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2E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>Россий</w:t>
      </w:r>
      <w:r>
        <w:rPr>
          <w:sz w:val="28"/>
          <w:szCs w:val="28"/>
        </w:rPr>
        <w:t>с</w:t>
      </w:r>
      <w:r w:rsidRPr="00B8290C">
        <w:rPr>
          <w:sz w:val="28"/>
          <w:szCs w:val="28"/>
        </w:rPr>
        <w:t xml:space="preserve">кая Федерация </w:t>
      </w:r>
    </w:p>
    <w:p w:rsidR="00166C2E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Иркутская область </w:t>
      </w:r>
    </w:p>
    <w:p w:rsidR="00166C2E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Братский район </w:t>
      </w:r>
    </w:p>
    <w:p w:rsidR="00166C2E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>Тарминское</w:t>
      </w:r>
      <w:r w:rsidRPr="00B8290C">
        <w:rPr>
          <w:sz w:val="28"/>
          <w:szCs w:val="28"/>
        </w:rPr>
        <w:t xml:space="preserve"> муниципальное образование </w:t>
      </w:r>
    </w:p>
    <w:p w:rsidR="00166C2E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Дума </w:t>
      </w:r>
      <w:r>
        <w:rPr>
          <w:sz w:val="28"/>
          <w:szCs w:val="28"/>
        </w:rPr>
        <w:t>Тарминского</w:t>
      </w:r>
      <w:r w:rsidRPr="00B8290C">
        <w:rPr>
          <w:sz w:val="28"/>
          <w:szCs w:val="28"/>
        </w:rPr>
        <w:t xml:space="preserve"> сельского поселения</w:t>
      </w:r>
    </w:p>
    <w:p w:rsidR="00166C2E" w:rsidRPr="00B8290C" w:rsidRDefault="00166C2E" w:rsidP="00B8290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</w:p>
    <w:p w:rsidR="00166C2E" w:rsidRDefault="00166C2E" w:rsidP="00B8290C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ind w:firstLine="360"/>
        <w:rPr>
          <w:rStyle w:val="211pt"/>
          <w:rFonts w:cs="Arial Unicode MS"/>
          <w:sz w:val="28"/>
          <w:szCs w:val="28"/>
        </w:rPr>
      </w:pPr>
      <w:r w:rsidRPr="00B8290C">
        <w:rPr>
          <w:rStyle w:val="211pt"/>
          <w:sz w:val="28"/>
          <w:szCs w:val="28"/>
        </w:rPr>
        <w:t>РЕШЕНИЕ</w:t>
      </w:r>
    </w:p>
    <w:p w:rsidR="00166C2E" w:rsidRDefault="00166C2E" w:rsidP="00B8290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rFonts w:cs="Arial Unicode MS"/>
          <w:sz w:val="28"/>
          <w:szCs w:val="28"/>
        </w:rPr>
      </w:pPr>
      <w:r w:rsidRPr="00B8290C">
        <w:rPr>
          <w:rStyle w:val="211pt"/>
          <w:sz w:val="28"/>
          <w:szCs w:val="28"/>
        </w:rPr>
        <w:t xml:space="preserve"> </w:t>
      </w:r>
      <w:r>
        <w:rPr>
          <w:sz w:val="28"/>
          <w:szCs w:val="28"/>
        </w:rPr>
        <w:t xml:space="preserve">№ 95  </w:t>
      </w:r>
      <w:r w:rsidRPr="00B8290C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26.12.2013</w:t>
      </w:r>
      <w:r w:rsidRPr="00B8290C">
        <w:rPr>
          <w:sz w:val="28"/>
          <w:szCs w:val="28"/>
        </w:rPr>
        <w:t xml:space="preserve"> г.</w:t>
      </w:r>
    </w:p>
    <w:p w:rsidR="00166C2E" w:rsidRPr="00B8290C" w:rsidRDefault="00166C2E" w:rsidP="00B8290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rFonts w:cs="Arial Unicode MS"/>
          <w:sz w:val="28"/>
          <w:szCs w:val="28"/>
        </w:rPr>
      </w:pPr>
    </w:p>
    <w:p w:rsidR="00166C2E" w:rsidRDefault="00166C2E" w:rsidP="00B8290C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</w:p>
    <w:p w:rsidR="00166C2E" w:rsidRPr="005334AC" w:rsidRDefault="00166C2E" w:rsidP="00B8290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Об утверждении правил</w:t>
      </w:r>
    </w:p>
    <w:p w:rsidR="00166C2E" w:rsidRPr="005334AC" w:rsidRDefault="00166C2E" w:rsidP="00B8290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землепользования и застройки</w:t>
      </w:r>
    </w:p>
    <w:p w:rsidR="00166C2E" w:rsidRPr="005334AC" w:rsidRDefault="00166C2E" w:rsidP="00B8290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Тармин</w:t>
      </w:r>
      <w:r w:rsidRPr="005334AC">
        <w:rPr>
          <w:b/>
          <w:bCs/>
          <w:sz w:val="28"/>
          <w:szCs w:val="28"/>
        </w:rPr>
        <w:t>ского муниципального</w:t>
      </w:r>
    </w:p>
    <w:p w:rsidR="00166C2E" w:rsidRPr="005334AC" w:rsidRDefault="00166C2E" w:rsidP="00B8290C">
      <w:pPr>
        <w:pStyle w:val="1"/>
        <w:shd w:val="clear" w:color="auto" w:fill="auto"/>
        <w:spacing w:before="0" w:after="0" w:line="240" w:lineRule="auto"/>
        <w:rPr>
          <w:rFonts w:cs="Arial Unicode MS"/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образования</w:t>
      </w:r>
    </w:p>
    <w:p w:rsidR="00166C2E" w:rsidRPr="00B8290C" w:rsidRDefault="00166C2E" w:rsidP="00B8290C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территории Тарминского муниципального образования», эффективности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Тарминского муниципального образования, Дума Тарминского муниципального образования,-</w:t>
      </w: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4pt"/>
          <w:rFonts w:cs="Arial Unicode MS"/>
          <w:sz w:val="28"/>
          <w:szCs w:val="28"/>
        </w:rPr>
      </w:pP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Style w:val="4pt"/>
          <w:rFonts w:cs="Arial Unicode MS"/>
          <w:sz w:val="28"/>
          <w:szCs w:val="28"/>
        </w:rPr>
      </w:pPr>
      <w:r w:rsidRPr="00B8290C">
        <w:rPr>
          <w:rStyle w:val="4pt"/>
          <w:sz w:val="28"/>
          <w:szCs w:val="28"/>
        </w:rPr>
        <w:t>РЕШИЛА:</w:t>
      </w:r>
    </w:p>
    <w:p w:rsidR="00166C2E" w:rsidRPr="00B8290C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7437C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Тарминского </w:t>
      </w:r>
      <w:r w:rsidRPr="007437CC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(приложения №№ 1;2):</w:t>
      </w:r>
    </w:p>
    <w:p w:rsidR="00166C2E" w:rsidRDefault="00166C2E" w:rsidP="00437A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1.1. Приложение № 1 – Правила землепользования и застройки Тарминского муниципального образования;</w:t>
      </w:r>
    </w:p>
    <w:p w:rsidR="00166C2E" w:rsidRPr="007437CC" w:rsidRDefault="00166C2E" w:rsidP="004E0673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1.2. Приложение № 2 (в виде электронного документа) – Карта градостроительного зонирования.</w:t>
      </w:r>
    </w:p>
    <w:p w:rsidR="00166C2E" w:rsidRDefault="00166C2E" w:rsidP="007437C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Тарминского муниципального образования привести свои </w:t>
      </w:r>
      <w:r w:rsidRPr="007437CC">
        <w:rPr>
          <w:sz w:val="28"/>
          <w:szCs w:val="28"/>
        </w:rPr>
        <w:t>муниципальные правовые акты в соответствие с Правилами землепользования</w:t>
      </w:r>
      <w:r>
        <w:rPr>
          <w:sz w:val="28"/>
          <w:szCs w:val="28"/>
        </w:rPr>
        <w:t xml:space="preserve"> и застройки Тарминского муниципального образования.</w:t>
      </w:r>
    </w:p>
    <w:p w:rsidR="00166C2E" w:rsidRPr="007437CC" w:rsidRDefault="00166C2E" w:rsidP="007437C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7437C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17B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Тарминского  </w:t>
      </w: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М.Т.Коротюк</w:t>
      </w: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2E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2E" w:rsidRPr="006003A0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66C2E" w:rsidRPr="006003A0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Тармин</w:t>
      </w:r>
      <w:r w:rsidRPr="006003A0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66C2E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6C2E" w:rsidRPr="006003A0" w:rsidRDefault="00166C2E" w:rsidP="006003A0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6003A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26.12.2013</w:t>
      </w:r>
      <w:r w:rsidRPr="006003A0">
        <w:rPr>
          <w:rFonts w:ascii="Times New Roman" w:hAnsi="Times New Roman" w:cs="Times New Roman"/>
          <w:sz w:val="28"/>
          <w:szCs w:val="28"/>
        </w:rPr>
        <w:t>г.</w:t>
      </w:r>
    </w:p>
    <w:p w:rsidR="00166C2E" w:rsidRDefault="00166C2E" w:rsidP="006003A0">
      <w:pPr>
        <w:jc w:val="right"/>
        <w:rPr>
          <w:sz w:val="28"/>
          <w:szCs w:val="28"/>
        </w:rPr>
      </w:pPr>
    </w:p>
    <w:p w:rsidR="00166C2E" w:rsidRPr="00926B4F" w:rsidRDefault="00166C2E" w:rsidP="006003A0">
      <w:pPr>
        <w:pStyle w:val="a0"/>
        <w:ind w:right="6"/>
        <w:jc w:val="center"/>
        <w:rPr>
          <w:b/>
          <w:bCs/>
          <w:color w:val="000000"/>
          <w:sz w:val="28"/>
          <w:szCs w:val="28"/>
        </w:rPr>
      </w:pPr>
      <w:r w:rsidRPr="00926B4F">
        <w:rPr>
          <w:b/>
          <w:bCs/>
          <w:color w:val="000000"/>
          <w:sz w:val="28"/>
          <w:szCs w:val="28"/>
        </w:rPr>
        <w:t>ПРАВИЛА ЗЕМЛЕПОЛЬЗОВАНИЯ И ЗАСТРОЙКИ</w:t>
      </w:r>
    </w:p>
    <w:p w:rsidR="00166C2E" w:rsidRDefault="00166C2E" w:rsidP="006003A0">
      <w:pPr>
        <w:pStyle w:val="a0"/>
        <w:ind w:right="6"/>
        <w:jc w:val="center"/>
        <w:rPr>
          <w:rFonts w:cs="Arial Unicode MS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ТАРМИН</w:t>
      </w:r>
      <w:r w:rsidRPr="00926B4F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166C2E" w:rsidRDefault="00166C2E" w:rsidP="006003A0">
      <w:pPr>
        <w:jc w:val="center"/>
        <w:rPr>
          <w:sz w:val="28"/>
          <w:szCs w:val="28"/>
        </w:rPr>
      </w:pPr>
    </w:p>
    <w:p w:rsidR="00166C2E" w:rsidRDefault="00166C2E" w:rsidP="006003A0">
      <w:pPr>
        <w:pStyle w:val="a0"/>
        <w:ind w:left="4646" w:right="5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26B4F">
        <w:rPr>
          <w:b/>
          <w:bCs/>
          <w:color w:val="000000"/>
          <w:sz w:val="28"/>
          <w:szCs w:val="28"/>
        </w:rPr>
        <w:t xml:space="preserve">ВВЕДЕНИЕ </w:t>
      </w:r>
    </w:p>
    <w:p w:rsidR="00166C2E" w:rsidRPr="00926B4F" w:rsidRDefault="00166C2E" w:rsidP="006003A0">
      <w:pPr>
        <w:pStyle w:val="a0"/>
        <w:ind w:left="4646" w:right="5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Pr="00926B4F" w:rsidRDefault="00166C2E" w:rsidP="006003A0">
      <w:pPr>
        <w:pStyle w:val="a0"/>
        <w:ind w:left="23" w:right="48" w:firstLine="547"/>
        <w:jc w:val="both"/>
        <w:rPr>
          <w:rFonts w:cs="Arial Unicode MS"/>
          <w:color w:val="000000"/>
          <w:sz w:val="28"/>
          <w:szCs w:val="28"/>
        </w:rPr>
      </w:pPr>
      <w:r w:rsidRPr="00926B4F">
        <w:rPr>
          <w:sz w:val="28"/>
          <w:szCs w:val="28"/>
        </w:rPr>
        <w:t>Правила землеполь</w:t>
      </w:r>
      <w:r>
        <w:rPr>
          <w:sz w:val="28"/>
          <w:szCs w:val="28"/>
        </w:rPr>
        <w:t>зования и застройки Тарминского</w:t>
      </w:r>
      <w:r w:rsidRPr="00926B4F">
        <w:rPr>
          <w:sz w:val="28"/>
          <w:szCs w:val="28"/>
        </w:rPr>
        <w:t xml:space="preserve"> муниципального образования (</w:t>
      </w:r>
      <w:r w:rsidRPr="00926B4F">
        <w:rPr>
          <w:color w:val="010000"/>
          <w:sz w:val="28"/>
          <w:szCs w:val="28"/>
        </w:rPr>
        <w:t>д</w:t>
      </w:r>
      <w:r w:rsidRPr="00926B4F">
        <w:rPr>
          <w:sz w:val="28"/>
          <w:szCs w:val="28"/>
        </w:rPr>
        <w:t>алее -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действующим законодательством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муниципальными правовыми актами органов мест</w:t>
      </w:r>
      <w:r>
        <w:rPr>
          <w:sz w:val="28"/>
          <w:szCs w:val="28"/>
        </w:rPr>
        <w:t>ного самоуправления Тарминского</w:t>
      </w:r>
      <w:r w:rsidRPr="00926B4F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(далее также – Тарминское</w:t>
      </w:r>
      <w:r w:rsidRPr="00926B4F">
        <w:rPr>
          <w:sz w:val="28"/>
          <w:szCs w:val="28"/>
        </w:rPr>
        <w:t xml:space="preserve"> сельское поселение, поселение, сельское поселение, муниципальное образование) создают условия для устойчивого развития территории поселения, планировки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застройки и благоустройства территории поселения, развития жилищного строительства, производственной, социальной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инженерной и транспортной инфраструктур, рационального использования природных рес</w:t>
      </w:r>
      <w:r w:rsidRPr="00926B4F">
        <w:rPr>
          <w:color w:val="010000"/>
          <w:sz w:val="28"/>
          <w:szCs w:val="28"/>
        </w:rPr>
        <w:t>у</w:t>
      </w:r>
      <w:r w:rsidRPr="00926B4F">
        <w:rPr>
          <w:sz w:val="28"/>
          <w:szCs w:val="28"/>
        </w:rPr>
        <w:t>рсов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</w:t>
      </w:r>
      <w:r w:rsidRPr="00926B4F">
        <w:rPr>
          <w:color w:val="010000"/>
          <w:sz w:val="28"/>
          <w:szCs w:val="28"/>
        </w:rPr>
        <w:t>л</w:t>
      </w:r>
      <w:r w:rsidRPr="00926B4F">
        <w:rPr>
          <w:sz w:val="28"/>
          <w:szCs w:val="28"/>
        </w:rPr>
        <w:t xml:space="preserve">ечения инвестиций. </w:t>
      </w:r>
    </w:p>
    <w:p w:rsidR="00166C2E" w:rsidRPr="00E50685" w:rsidRDefault="00166C2E" w:rsidP="006003A0">
      <w:pPr>
        <w:jc w:val="right"/>
        <w:rPr>
          <w:sz w:val="28"/>
          <w:szCs w:val="28"/>
        </w:rPr>
      </w:pPr>
    </w:p>
    <w:p w:rsidR="00166C2E" w:rsidRDefault="00166C2E" w:rsidP="006003A0">
      <w:pPr>
        <w:pStyle w:val="a0"/>
        <w:jc w:val="center"/>
        <w:rPr>
          <w:rFonts w:cs="Arial Unicode M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1. </w:t>
      </w:r>
      <w:r w:rsidRPr="00C67BE0">
        <w:rPr>
          <w:b/>
          <w:bCs/>
          <w:color w:val="000000"/>
          <w:sz w:val="28"/>
          <w:szCs w:val="28"/>
        </w:rPr>
        <w:t>ОБЩИЕ ПОЛОЖЕНИЯ</w:t>
      </w:r>
    </w:p>
    <w:p w:rsidR="00166C2E" w:rsidRPr="00C67BE0" w:rsidRDefault="00166C2E" w:rsidP="006003A0">
      <w:pPr>
        <w:pStyle w:val="a0"/>
        <w:ind w:left="373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Default="00166C2E" w:rsidP="006003A0">
      <w:pPr>
        <w:pStyle w:val="a0"/>
        <w:ind w:right="5" w:firstLine="594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AA08BD">
        <w:rPr>
          <w:b/>
          <w:bCs/>
          <w:color w:val="000000"/>
          <w:sz w:val="28"/>
          <w:szCs w:val="28"/>
        </w:rPr>
        <w:t xml:space="preserve">Статья 1. Основные определения и термины, используемые в настоящих Правилах </w:t>
      </w:r>
    </w:p>
    <w:p w:rsidR="00166C2E" w:rsidRPr="00AA08BD" w:rsidRDefault="00166C2E" w:rsidP="006003A0">
      <w:pPr>
        <w:pStyle w:val="a0"/>
        <w:ind w:right="5" w:firstLine="59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Pr="00AA08BD" w:rsidRDefault="00166C2E" w:rsidP="006003A0">
      <w:pPr>
        <w:pStyle w:val="a0"/>
        <w:ind w:left="594" w:right="5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Основные определения и термины, используемые в настоящих Правилах: </w:t>
      </w:r>
    </w:p>
    <w:p w:rsidR="00166C2E" w:rsidRPr="00AA08BD" w:rsidRDefault="00166C2E" w:rsidP="006003A0">
      <w:pPr>
        <w:pStyle w:val="a0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1) высота здания, строения, сооружения - расстояние по вертикали</w:t>
      </w:r>
      <w:r w:rsidRPr="00AA08BD">
        <w:rPr>
          <w:color w:val="01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измеренное от </w:t>
      </w:r>
      <w:r w:rsidRPr="00AA08BD">
        <w:rPr>
          <w:color w:val="000000"/>
          <w:sz w:val="28"/>
          <w:szCs w:val="28"/>
        </w:rPr>
        <w:t>проектной отметки земли до наивысшей точки строения, сооружения. Може</w:t>
      </w:r>
      <w:r w:rsidRPr="00AA08BD">
        <w:rPr>
          <w:color w:val="01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устанавливаться в </w:t>
      </w:r>
      <w:r w:rsidRPr="00AA08BD">
        <w:rPr>
          <w:color w:val="000000"/>
          <w:sz w:val="28"/>
          <w:szCs w:val="28"/>
        </w:rPr>
        <w:t>составе градостроительного регламента применительно к соответствующей территори</w:t>
      </w:r>
      <w:r>
        <w:rPr>
          <w:color w:val="000000"/>
          <w:sz w:val="28"/>
          <w:szCs w:val="28"/>
        </w:rPr>
        <w:t xml:space="preserve">альной </w:t>
      </w:r>
      <w:r w:rsidRPr="00AA08BD">
        <w:rPr>
          <w:color w:val="000000"/>
          <w:sz w:val="28"/>
          <w:szCs w:val="28"/>
        </w:rPr>
        <w:t>зоне, обозначенной на карте градостроите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ьного зонирования; </w:t>
      </w:r>
    </w:p>
    <w:p w:rsidR="00166C2E" w:rsidRPr="00AA08BD" w:rsidRDefault="00166C2E" w:rsidP="006003A0">
      <w:pPr>
        <w:pStyle w:val="a0"/>
        <w:ind w:left="18" w:right="57" w:firstLine="542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2) градостроительное зонирование - зонировани</w:t>
      </w:r>
      <w:r>
        <w:rPr>
          <w:color w:val="000000"/>
          <w:sz w:val="28"/>
          <w:szCs w:val="28"/>
        </w:rPr>
        <w:t xml:space="preserve">е территории поселения в целях </w:t>
      </w:r>
      <w:r w:rsidRPr="00AA08BD">
        <w:rPr>
          <w:color w:val="000000"/>
          <w:sz w:val="28"/>
          <w:szCs w:val="28"/>
        </w:rPr>
        <w:t xml:space="preserve">определения территориальных зон и установления градостроительных регламентов; </w:t>
      </w:r>
    </w:p>
    <w:p w:rsidR="00166C2E" w:rsidRPr="00AA08BD" w:rsidRDefault="00166C2E" w:rsidP="006003A0">
      <w:pPr>
        <w:pStyle w:val="a0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3) градостроительный регламент - устанавливаемые н</w:t>
      </w:r>
      <w:r>
        <w:rPr>
          <w:color w:val="000000"/>
          <w:sz w:val="28"/>
          <w:szCs w:val="28"/>
        </w:rPr>
        <w:t xml:space="preserve">астоящими Правилами в пределах </w:t>
      </w:r>
      <w:r w:rsidRPr="00AA08BD">
        <w:rPr>
          <w:color w:val="000000"/>
          <w:sz w:val="28"/>
          <w:szCs w:val="28"/>
        </w:rPr>
        <w:t>границ соответствующей территориальной зоны виды разреш</w:t>
      </w:r>
      <w:r>
        <w:rPr>
          <w:color w:val="000000"/>
          <w:sz w:val="28"/>
          <w:szCs w:val="28"/>
        </w:rPr>
        <w:t xml:space="preserve">енного использования земельных </w:t>
      </w:r>
      <w:r w:rsidRPr="00AA08BD">
        <w:rPr>
          <w:color w:val="000000"/>
          <w:sz w:val="28"/>
          <w:szCs w:val="28"/>
        </w:rPr>
        <w:t>участков, равно как всего, что находится над и под пов</w:t>
      </w:r>
      <w:r>
        <w:rPr>
          <w:color w:val="000000"/>
          <w:sz w:val="28"/>
          <w:szCs w:val="28"/>
        </w:rPr>
        <w:t xml:space="preserve">ерхностью земельных участков и </w:t>
      </w:r>
      <w:r w:rsidRPr="00AA08BD">
        <w:rPr>
          <w:color w:val="000000"/>
          <w:sz w:val="28"/>
          <w:szCs w:val="28"/>
        </w:rPr>
        <w:t>используется в процессе их застройки и пос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>едующей эксп</w:t>
      </w:r>
      <w:r>
        <w:rPr>
          <w:color w:val="000000"/>
          <w:sz w:val="28"/>
          <w:szCs w:val="28"/>
        </w:rPr>
        <w:t xml:space="preserve">луатации объектов капитального </w:t>
      </w:r>
      <w:r w:rsidRPr="00AA08BD">
        <w:rPr>
          <w:color w:val="000000"/>
          <w:sz w:val="28"/>
          <w:szCs w:val="28"/>
        </w:rPr>
        <w:t>строительства, предельные (минимальные и (или) максимальн</w:t>
      </w:r>
      <w:r>
        <w:rPr>
          <w:color w:val="000000"/>
          <w:sz w:val="28"/>
          <w:szCs w:val="28"/>
        </w:rPr>
        <w:t xml:space="preserve">ые) размеры земельных участков </w:t>
      </w:r>
      <w:r w:rsidRPr="00AA08BD">
        <w:rPr>
          <w:color w:val="000000"/>
          <w:sz w:val="28"/>
          <w:szCs w:val="28"/>
        </w:rPr>
        <w:t>и предельные параметры разрешенного строительства</w:t>
      </w:r>
      <w:r w:rsidRPr="00AA08BD">
        <w:rPr>
          <w:color w:val="010000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реконструкции объектов капитального строительства, а также ограничения использования</w:t>
      </w:r>
      <w:r>
        <w:rPr>
          <w:color w:val="000000"/>
          <w:sz w:val="28"/>
          <w:szCs w:val="28"/>
        </w:rPr>
        <w:t xml:space="preserve"> земельных участков и объектов </w:t>
      </w:r>
      <w:r w:rsidRPr="00AA08BD">
        <w:rPr>
          <w:color w:val="000000"/>
          <w:sz w:val="28"/>
          <w:szCs w:val="28"/>
        </w:rPr>
        <w:t xml:space="preserve">капитального строительства; </w:t>
      </w:r>
    </w:p>
    <w:p w:rsidR="00166C2E" w:rsidRPr="00AA08BD" w:rsidRDefault="00166C2E" w:rsidP="006003A0">
      <w:pPr>
        <w:pStyle w:val="a0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4) градостроите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ьный план земельного участка - </w:t>
      </w:r>
      <w:r>
        <w:rPr>
          <w:color w:val="000000"/>
          <w:sz w:val="28"/>
          <w:szCs w:val="28"/>
        </w:rPr>
        <w:t xml:space="preserve">вид документации по планировке </w:t>
      </w:r>
      <w:r w:rsidRPr="00AA08BD">
        <w:rPr>
          <w:color w:val="000000"/>
          <w:sz w:val="28"/>
          <w:szCs w:val="28"/>
        </w:rPr>
        <w:t>территории, подготавливаемый в составе проекта межевания те</w:t>
      </w:r>
      <w:r>
        <w:rPr>
          <w:color w:val="000000"/>
          <w:sz w:val="28"/>
          <w:szCs w:val="28"/>
        </w:rPr>
        <w:t xml:space="preserve">рритории или в виде отдельного </w:t>
      </w:r>
      <w:r w:rsidRPr="00AA08BD">
        <w:rPr>
          <w:color w:val="000000"/>
          <w:sz w:val="28"/>
          <w:szCs w:val="28"/>
        </w:rPr>
        <w:t>документа и являющийся основанием для подгот</w:t>
      </w:r>
      <w:r>
        <w:rPr>
          <w:color w:val="000000"/>
          <w:sz w:val="28"/>
          <w:szCs w:val="28"/>
        </w:rPr>
        <w:t xml:space="preserve">овки проектной документации на </w:t>
      </w:r>
      <w:r w:rsidRPr="00AA08BD">
        <w:rPr>
          <w:color w:val="000000"/>
          <w:sz w:val="28"/>
          <w:szCs w:val="28"/>
        </w:rPr>
        <w:t>строительство, реконструкцию и капиталь</w:t>
      </w:r>
      <w:r w:rsidRPr="00AA08BD">
        <w:rPr>
          <w:color w:val="010000"/>
          <w:sz w:val="28"/>
          <w:szCs w:val="28"/>
        </w:rPr>
        <w:t>н</w:t>
      </w:r>
      <w:r w:rsidRPr="00AA08BD">
        <w:rPr>
          <w:color w:val="000000"/>
          <w:sz w:val="28"/>
          <w:szCs w:val="28"/>
        </w:rPr>
        <w:t>ый ре</w:t>
      </w:r>
      <w:r w:rsidRPr="00AA08BD">
        <w:rPr>
          <w:color w:val="010000"/>
          <w:sz w:val="28"/>
          <w:szCs w:val="28"/>
        </w:rPr>
        <w:t>м</w:t>
      </w:r>
      <w:r w:rsidRPr="00AA08BD">
        <w:rPr>
          <w:color w:val="000000"/>
          <w:sz w:val="28"/>
          <w:szCs w:val="28"/>
        </w:rPr>
        <w:t>он</w:t>
      </w:r>
      <w:r w:rsidRPr="00AA08BD">
        <w:rPr>
          <w:color w:val="110E10"/>
          <w:sz w:val="28"/>
          <w:szCs w:val="28"/>
        </w:rPr>
        <w:t xml:space="preserve">т </w:t>
      </w:r>
      <w:r w:rsidRPr="00AA08BD">
        <w:rPr>
          <w:color w:val="000000"/>
          <w:sz w:val="28"/>
          <w:szCs w:val="28"/>
        </w:rPr>
        <w:t>объек</w:t>
      </w:r>
      <w:r w:rsidRPr="00AA08BD">
        <w:rPr>
          <w:color w:val="01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а капи</w:t>
      </w:r>
      <w:r w:rsidRPr="00AA08BD">
        <w:rPr>
          <w:color w:val="01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ального строительства, </w:t>
      </w:r>
      <w:r w:rsidRPr="00AA08BD">
        <w:rPr>
          <w:color w:val="000000"/>
          <w:sz w:val="28"/>
          <w:szCs w:val="28"/>
        </w:rPr>
        <w:t>выдачи разрешения на строительство и ра</w:t>
      </w:r>
      <w:r w:rsidRPr="00AA08BD">
        <w:rPr>
          <w:color w:val="010000"/>
          <w:sz w:val="28"/>
          <w:szCs w:val="28"/>
        </w:rPr>
        <w:t>з</w:t>
      </w:r>
      <w:r w:rsidRPr="00AA08BD">
        <w:rPr>
          <w:color w:val="000000"/>
          <w:sz w:val="28"/>
          <w:szCs w:val="28"/>
        </w:rPr>
        <w:t>р</w:t>
      </w:r>
      <w:r w:rsidRPr="00AA08BD">
        <w:rPr>
          <w:color w:val="010000"/>
          <w:sz w:val="28"/>
          <w:szCs w:val="28"/>
        </w:rPr>
        <w:t>е</w:t>
      </w:r>
      <w:r w:rsidRPr="00AA08BD">
        <w:rPr>
          <w:color w:val="000000"/>
          <w:sz w:val="28"/>
          <w:szCs w:val="28"/>
        </w:rPr>
        <w:t>ш</w:t>
      </w:r>
      <w:r w:rsidRPr="00AA08BD">
        <w:rPr>
          <w:color w:val="010000"/>
          <w:sz w:val="28"/>
          <w:szCs w:val="28"/>
        </w:rPr>
        <w:t xml:space="preserve">ения </w:t>
      </w:r>
      <w:r w:rsidRPr="00AA08BD">
        <w:rPr>
          <w:color w:val="000000"/>
          <w:sz w:val="28"/>
          <w:szCs w:val="28"/>
        </w:rPr>
        <w:t>на вво</w:t>
      </w:r>
      <w:r w:rsidRPr="00AA08BD">
        <w:rPr>
          <w:color w:val="010000"/>
          <w:sz w:val="28"/>
          <w:szCs w:val="28"/>
        </w:rPr>
        <w:t xml:space="preserve">д </w:t>
      </w:r>
      <w:r w:rsidRPr="00AA08BD">
        <w:rPr>
          <w:color w:val="000000"/>
          <w:sz w:val="28"/>
          <w:szCs w:val="28"/>
        </w:rPr>
        <w:t xml:space="preserve">объекта в эксплуатацию; </w:t>
      </w:r>
    </w:p>
    <w:p w:rsidR="00166C2E" w:rsidRPr="00AA08BD" w:rsidRDefault="00166C2E" w:rsidP="006003A0">
      <w:pPr>
        <w:pStyle w:val="a0"/>
        <w:ind w:left="18" w:right="57" w:firstLine="542"/>
        <w:jc w:val="both"/>
        <w:rPr>
          <w:color w:val="322E31"/>
          <w:sz w:val="28"/>
          <w:szCs w:val="28"/>
        </w:rPr>
      </w:pPr>
      <w:r w:rsidRPr="00AA08BD">
        <w:rPr>
          <w:color w:val="000000"/>
          <w:sz w:val="28"/>
          <w:szCs w:val="28"/>
        </w:rPr>
        <w:t>5) земельный участок - часть зе</w:t>
      </w:r>
      <w:r w:rsidRPr="00AA08BD">
        <w:rPr>
          <w:color w:val="110E10"/>
          <w:sz w:val="28"/>
          <w:szCs w:val="28"/>
        </w:rPr>
        <w:t>м</w:t>
      </w:r>
      <w:r w:rsidRPr="00AA08BD">
        <w:rPr>
          <w:color w:val="00000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й пове</w:t>
      </w:r>
      <w:r w:rsidRPr="00AA08BD">
        <w:rPr>
          <w:color w:val="000000"/>
          <w:sz w:val="28"/>
          <w:szCs w:val="28"/>
        </w:rPr>
        <w:t>р</w:t>
      </w:r>
      <w:r w:rsidRPr="00AA08BD">
        <w:rPr>
          <w:color w:val="110E10"/>
          <w:sz w:val="28"/>
          <w:szCs w:val="28"/>
        </w:rPr>
        <w:t>х</w:t>
      </w:r>
      <w:r w:rsidRPr="00AA08BD">
        <w:rPr>
          <w:color w:val="00000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с</w:t>
      </w:r>
      <w:r w:rsidRPr="00AA08BD">
        <w:rPr>
          <w:color w:val="000000"/>
          <w:sz w:val="28"/>
          <w:szCs w:val="28"/>
        </w:rPr>
        <w:t>ти</w:t>
      </w:r>
      <w:r w:rsidRPr="00AA08BD">
        <w:rPr>
          <w:color w:val="110E1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границы которой определены в </w:t>
      </w:r>
      <w:r w:rsidRPr="00AA08BD">
        <w:rPr>
          <w:color w:val="000000"/>
          <w:sz w:val="28"/>
          <w:szCs w:val="28"/>
        </w:rPr>
        <w:t>соответствии с федеральными закона</w:t>
      </w:r>
      <w:r w:rsidRPr="00AA08BD">
        <w:rPr>
          <w:color w:val="110E10"/>
          <w:sz w:val="28"/>
          <w:szCs w:val="28"/>
        </w:rPr>
        <w:t>м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322E31"/>
          <w:sz w:val="28"/>
          <w:szCs w:val="28"/>
        </w:rPr>
        <w:t xml:space="preserve">; </w:t>
      </w:r>
    </w:p>
    <w:p w:rsidR="00166C2E" w:rsidRPr="00AA08BD" w:rsidRDefault="00166C2E" w:rsidP="006003A0">
      <w:pPr>
        <w:pStyle w:val="a0"/>
        <w:ind w:left="18" w:right="57" w:firstLine="542"/>
        <w:jc w:val="both"/>
        <w:rPr>
          <w:color w:val="110E10"/>
          <w:sz w:val="28"/>
          <w:szCs w:val="28"/>
        </w:rPr>
      </w:pPr>
      <w:r w:rsidRPr="00AA08BD">
        <w:rPr>
          <w:color w:val="000000"/>
          <w:sz w:val="28"/>
          <w:szCs w:val="28"/>
        </w:rPr>
        <w:t>6)</w:t>
      </w:r>
      <w:r w:rsidRPr="00AA08BD">
        <w:rPr>
          <w:color w:val="B0A4A3"/>
          <w:sz w:val="28"/>
          <w:szCs w:val="28"/>
        </w:rPr>
        <w:t xml:space="preserve">· </w:t>
      </w:r>
      <w:r w:rsidRPr="00AA08BD">
        <w:rPr>
          <w:color w:val="000000"/>
          <w:sz w:val="28"/>
          <w:szCs w:val="28"/>
        </w:rPr>
        <w:t>использование земельны</w:t>
      </w:r>
      <w:r w:rsidRPr="00AA08BD">
        <w:rPr>
          <w:color w:val="010000"/>
          <w:sz w:val="28"/>
          <w:szCs w:val="28"/>
        </w:rPr>
        <w:t xml:space="preserve">х </w:t>
      </w:r>
      <w:r w:rsidRPr="00AA08BD">
        <w:rPr>
          <w:color w:val="110E10"/>
          <w:sz w:val="28"/>
          <w:szCs w:val="28"/>
        </w:rPr>
        <w:t>у</w:t>
      </w:r>
      <w:r w:rsidRPr="00AA08BD">
        <w:rPr>
          <w:color w:val="010000"/>
          <w:sz w:val="28"/>
          <w:szCs w:val="28"/>
        </w:rPr>
        <w:t>час</w:t>
      </w:r>
      <w:r w:rsidRPr="00AA08BD">
        <w:rPr>
          <w:color w:val="110E10"/>
          <w:sz w:val="28"/>
          <w:szCs w:val="28"/>
        </w:rPr>
        <w:t>т</w:t>
      </w:r>
      <w:r w:rsidRPr="00AA08BD">
        <w:rPr>
          <w:color w:val="010000"/>
          <w:sz w:val="28"/>
          <w:szCs w:val="28"/>
        </w:rPr>
        <w:t>к</w:t>
      </w:r>
      <w:r w:rsidRPr="00AA08BD">
        <w:rPr>
          <w:color w:val="110E10"/>
          <w:sz w:val="28"/>
          <w:szCs w:val="28"/>
        </w:rPr>
        <w:t>о</w:t>
      </w:r>
      <w:r w:rsidRPr="00AA08BD">
        <w:rPr>
          <w:color w:val="010000"/>
          <w:sz w:val="28"/>
          <w:szCs w:val="28"/>
        </w:rPr>
        <w:t xml:space="preserve">в </w:t>
      </w:r>
      <w:r w:rsidRPr="00AA08BD">
        <w:rPr>
          <w:color w:val="110E10"/>
          <w:sz w:val="28"/>
          <w:szCs w:val="28"/>
        </w:rPr>
        <w:t>в цел</w:t>
      </w:r>
      <w:r w:rsidRPr="00AA08BD">
        <w:rPr>
          <w:color w:val="010000"/>
          <w:sz w:val="28"/>
          <w:szCs w:val="28"/>
        </w:rPr>
        <w:t>я</w:t>
      </w:r>
      <w:r w:rsidRPr="00AA08BD">
        <w:rPr>
          <w:color w:val="110E10"/>
          <w:sz w:val="28"/>
          <w:szCs w:val="28"/>
        </w:rPr>
        <w:t>х</w:t>
      </w:r>
      <w:r w:rsidRPr="00AA08BD">
        <w:rPr>
          <w:color w:val="322E31"/>
          <w:sz w:val="28"/>
          <w:szCs w:val="28"/>
        </w:rPr>
        <w:t xml:space="preserve">, </w:t>
      </w:r>
      <w:r w:rsidRPr="00AA08BD">
        <w:rPr>
          <w:color w:val="010000"/>
          <w:sz w:val="28"/>
          <w:szCs w:val="28"/>
        </w:rPr>
        <w:t>н</w:t>
      </w:r>
      <w:r w:rsidRPr="00AA08BD">
        <w:rPr>
          <w:color w:val="110E1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связанных со строительством </w:t>
      </w:r>
      <w:r w:rsidRPr="00AA08BD">
        <w:rPr>
          <w:color w:val="000000"/>
          <w:sz w:val="28"/>
          <w:szCs w:val="28"/>
        </w:rPr>
        <w:t>использование гражданами или юр</w:t>
      </w:r>
      <w:r w:rsidRPr="00AA08BD">
        <w:rPr>
          <w:color w:val="110E10"/>
          <w:sz w:val="28"/>
          <w:szCs w:val="28"/>
        </w:rPr>
        <w:t>ид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110E10"/>
          <w:sz w:val="28"/>
          <w:szCs w:val="28"/>
        </w:rPr>
        <w:t>чески</w:t>
      </w:r>
      <w:r w:rsidRPr="00AA08BD">
        <w:rPr>
          <w:color w:val="322E31"/>
          <w:sz w:val="28"/>
          <w:szCs w:val="28"/>
        </w:rPr>
        <w:t>м</w:t>
      </w:r>
      <w:r w:rsidRPr="00AA08BD">
        <w:rPr>
          <w:color w:val="110E10"/>
          <w:sz w:val="28"/>
          <w:szCs w:val="28"/>
        </w:rPr>
        <w:t xml:space="preserve">и </w:t>
      </w:r>
      <w:r w:rsidRPr="00AA08BD">
        <w:rPr>
          <w:color w:val="4C484B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иц</w:t>
      </w:r>
      <w:r w:rsidRPr="00AA08BD">
        <w:rPr>
          <w:color w:val="010000"/>
          <w:sz w:val="28"/>
          <w:szCs w:val="28"/>
        </w:rPr>
        <w:t>а</w:t>
      </w:r>
      <w:r w:rsidRPr="00AA08BD">
        <w:rPr>
          <w:color w:val="322E31"/>
          <w:sz w:val="28"/>
          <w:szCs w:val="28"/>
        </w:rPr>
        <w:t>м</w:t>
      </w:r>
      <w:r w:rsidRPr="00AA08BD">
        <w:rPr>
          <w:color w:val="110E10"/>
          <w:sz w:val="28"/>
          <w:szCs w:val="28"/>
        </w:rPr>
        <w:t xml:space="preserve">и </w:t>
      </w:r>
      <w:r w:rsidRPr="00AA08BD">
        <w:rPr>
          <w:color w:val="010000"/>
          <w:sz w:val="28"/>
          <w:szCs w:val="28"/>
        </w:rPr>
        <w:t>п</w:t>
      </w:r>
      <w:r w:rsidRPr="00AA08BD">
        <w:rPr>
          <w:color w:val="000000"/>
          <w:sz w:val="28"/>
          <w:szCs w:val="28"/>
        </w:rPr>
        <w:t>ре</w:t>
      </w:r>
      <w:r w:rsidRPr="00AA08BD">
        <w:rPr>
          <w:color w:val="110E10"/>
          <w:sz w:val="28"/>
          <w:szCs w:val="28"/>
        </w:rPr>
        <w:t>д</w:t>
      </w:r>
      <w:r w:rsidRPr="00AA08BD">
        <w:rPr>
          <w:color w:val="000000"/>
          <w:sz w:val="28"/>
          <w:szCs w:val="28"/>
        </w:rPr>
        <w:t>оставленных</w:t>
      </w:r>
      <w:r>
        <w:rPr>
          <w:color w:val="000000"/>
          <w:sz w:val="28"/>
          <w:szCs w:val="28"/>
        </w:rPr>
        <w:t xml:space="preserve"> земельных участков </w:t>
      </w:r>
      <w:r w:rsidRPr="00AA08BD">
        <w:rPr>
          <w:color w:val="000000"/>
          <w:sz w:val="28"/>
          <w:szCs w:val="28"/>
        </w:rPr>
        <w:t>без возведения на них объектов кап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110E10"/>
          <w:sz w:val="28"/>
          <w:szCs w:val="28"/>
        </w:rPr>
        <w:t>та</w:t>
      </w:r>
      <w:r w:rsidRPr="00AA08BD">
        <w:rPr>
          <w:color w:val="322E31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ьно</w:t>
      </w:r>
      <w:r w:rsidRPr="00AA08BD">
        <w:rPr>
          <w:color w:val="322E31"/>
          <w:sz w:val="28"/>
          <w:szCs w:val="28"/>
        </w:rPr>
        <w:t>го строит</w:t>
      </w:r>
      <w:r w:rsidRPr="00AA08BD">
        <w:rPr>
          <w:color w:val="110E10"/>
          <w:sz w:val="28"/>
          <w:szCs w:val="28"/>
        </w:rPr>
        <w:t>е</w:t>
      </w:r>
      <w:r w:rsidRPr="00AA08BD">
        <w:rPr>
          <w:color w:val="4C484B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ьст</w:t>
      </w:r>
      <w:r w:rsidRPr="00AA08BD">
        <w:rPr>
          <w:color w:val="000000"/>
          <w:sz w:val="28"/>
          <w:szCs w:val="28"/>
        </w:rPr>
        <w:t>в</w:t>
      </w:r>
      <w:r w:rsidRPr="00AA08BD">
        <w:rPr>
          <w:color w:val="010000"/>
          <w:sz w:val="28"/>
          <w:szCs w:val="28"/>
        </w:rPr>
        <w:t>а</w:t>
      </w:r>
      <w:r w:rsidRPr="00AA08BD">
        <w:rPr>
          <w:color w:val="110E10"/>
          <w:sz w:val="28"/>
          <w:szCs w:val="28"/>
        </w:rPr>
        <w:t xml:space="preserve">; </w:t>
      </w:r>
    </w:p>
    <w:p w:rsidR="00166C2E" w:rsidRDefault="00166C2E" w:rsidP="006003A0">
      <w:pPr>
        <w:pStyle w:val="a0"/>
        <w:ind w:left="76" w:right="124" w:firstLine="552"/>
        <w:jc w:val="both"/>
        <w:rPr>
          <w:rFonts w:cs="Arial Unicode MS"/>
          <w:color w:val="110E10"/>
          <w:sz w:val="28"/>
          <w:szCs w:val="28"/>
        </w:rPr>
      </w:pPr>
      <w:r w:rsidRPr="00AA08BD">
        <w:rPr>
          <w:color w:val="000000"/>
          <w:sz w:val="28"/>
          <w:szCs w:val="28"/>
        </w:rPr>
        <w:t>7) квартал (микрорайон) - о</w:t>
      </w:r>
      <w:r w:rsidRPr="00AA08BD">
        <w:rPr>
          <w:color w:val="010000"/>
          <w:sz w:val="28"/>
          <w:szCs w:val="28"/>
        </w:rPr>
        <w:t>с</w:t>
      </w:r>
      <w:r w:rsidRPr="00AA08BD">
        <w:rPr>
          <w:color w:val="110E1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в</w:t>
      </w:r>
      <w:r w:rsidRPr="00AA08BD">
        <w:rPr>
          <w:color w:val="322E31"/>
          <w:sz w:val="28"/>
          <w:szCs w:val="28"/>
        </w:rPr>
        <w:t>ной элем</w:t>
      </w:r>
      <w:r w:rsidRPr="00AA08BD">
        <w:rPr>
          <w:color w:val="110E10"/>
          <w:sz w:val="28"/>
          <w:szCs w:val="28"/>
        </w:rPr>
        <w:t>е</w:t>
      </w:r>
      <w:r w:rsidRPr="00AA08BD">
        <w:rPr>
          <w:color w:val="322E31"/>
          <w:sz w:val="28"/>
          <w:szCs w:val="28"/>
        </w:rPr>
        <w:t xml:space="preserve">нт </w:t>
      </w:r>
      <w:r w:rsidRPr="00AA08BD">
        <w:rPr>
          <w:color w:val="110E10"/>
          <w:sz w:val="28"/>
          <w:szCs w:val="28"/>
        </w:rPr>
        <w:t>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поселения;</w:t>
      </w:r>
    </w:p>
    <w:p w:rsidR="00166C2E" w:rsidRPr="00AA08BD" w:rsidRDefault="00166C2E" w:rsidP="006003A0">
      <w:pPr>
        <w:pStyle w:val="a0"/>
        <w:spacing w:before="96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8) красные линии - линии, которые обозначают существующие, планируемые (изменяемые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вновь образуемые) границы территорий общего пользования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границы земельных участков, на которых расположены линии электропередачи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лин</w:t>
      </w:r>
      <w:r>
        <w:rPr>
          <w:color w:val="000000"/>
          <w:sz w:val="28"/>
          <w:szCs w:val="28"/>
        </w:rPr>
        <w:t xml:space="preserve">ии связи (в том числе линейно- </w:t>
      </w:r>
      <w:r w:rsidRPr="00AA08BD">
        <w:rPr>
          <w:color w:val="000000"/>
          <w:sz w:val="28"/>
          <w:szCs w:val="28"/>
        </w:rPr>
        <w:t>кабельные сооружения), трубопроводы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автомобильные дороги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железнодорожные линии и </w:t>
      </w:r>
      <w:r w:rsidRPr="00AA08BD">
        <w:rPr>
          <w:color w:val="000000"/>
          <w:sz w:val="28"/>
          <w:szCs w:val="28"/>
        </w:rPr>
        <w:t xml:space="preserve">другие подобные сооружения (далее - линейные объекты); </w:t>
      </w:r>
    </w:p>
    <w:p w:rsidR="00166C2E" w:rsidRPr="00AA08BD" w:rsidRDefault="00166C2E" w:rsidP="006003A0">
      <w:pPr>
        <w:pStyle w:val="a0"/>
        <w:ind w:firstLine="540"/>
        <w:jc w:val="both"/>
        <w:rPr>
          <w:rFonts w:cs="Arial Unicode MS"/>
          <w:color w:val="1D1B1D"/>
          <w:sz w:val="28"/>
          <w:szCs w:val="28"/>
        </w:rPr>
      </w:pPr>
      <w:r w:rsidRPr="00AA08BD">
        <w:rPr>
          <w:color w:val="000000"/>
          <w:sz w:val="28"/>
          <w:szCs w:val="28"/>
        </w:rPr>
        <w:t>9) линии отступа от красных линий - линии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которые обозначают границы места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допустимого для размещения объекта кап</w:t>
      </w:r>
      <w:r>
        <w:rPr>
          <w:color w:val="000000"/>
          <w:sz w:val="28"/>
          <w:szCs w:val="28"/>
        </w:rPr>
        <w:t xml:space="preserve">итального строительства (далее </w:t>
      </w:r>
      <w:r w:rsidRPr="00AA08BD">
        <w:rPr>
          <w:color w:val="000000"/>
          <w:sz w:val="28"/>
          <w:szCs w:val="28"/>
        </w:rPr>
        <w:t xml:space="preserve">линии регулирования застройки);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A08BD">
        <w:rPr>
          <w:color w:val="000000"/>
          <w:sz w:val="28"/>
          <w:szCs w:val="28"/>
        </w:rPr>
        <w:t>) лицо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осуществляющее строительство - застройщик </w:t>
      </w:r>
      <w:r>
        <w:rPr>
          <w:color w:val="000000"/>
          <w:sz w:val="28"/>
          <w:szCs w:val="28"/>
        </w:rPr>
        <w:t xml:space="preserve">либо привлекаемое застройщиком </w:t>
      </w:r>
      <w:r w:rsidRPr="00AA08BD">
        <w:rPr>
          <w:color w:val="000000"/>
          <w:sz w:val="28"/>
          <w:szCs w:val="28"/>
        </w:rPr>
        <w:t>или заказчиком на основании договора физическое или юридическое лицо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осуществляющее </w:t>
      </w:r>
      <w:r w:rsidRPr="00AA08BD">
        <w:rPr>
          <w:color w:val="000000"/>
          <w:sz w:val="28"/>
          <w:szCs w:val="28"/>
        </w:rPr>
        <w:t>строительство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реконструкцию, капитальный ремонт объект</w:t>
      </w:r>
      <w:r>
        <w:rPr>
          <w:color w:val="000000"/>
          <w:sz w:val="28"/>
          <w:szCs w:val="28"/>
        </w:rPr>
        <w:t xml:space="preserve">а капитального строительства и </w:t>
      </w:r>
      <w:r w:rsidRPr="00AA08BD">
        <w:rPr>
          <w:color w:val="000000"/>
          <w:sz w:val="28"/>
          <w:szCs w:val="28"/>
        </w:rPr>
        <w:t>соответствующее требованиям законодательства Российс</w:t>
      </w:r>
      <w:r>
        <w:rPr>
          <w:color w:val="000000"/>
          <w:sz w:val="28"/>
          <w:szCs w:val="28"/>
        </w:rPr>
        <w:t xml:space="preserve">кой Федерации, предъявляемым к </w:t>
      </w:r>
      <w:r w:rsidRPr="00AA08BD">
        <w:rPr>
          <w:color w:val="000000"/>
          <w:sz w:val="28"/>
          <w:szCs w:val="28"/>
        </w:rPr>
        <w:t xml:space="preserve">лицам, осуществляющим строительство;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11) органы местного самоуправления поселения - Ду</w:t>
      </w:r>
      <w:r>
        <w:rPr>
          <w:color w:val="000000"/>
          <w:sz w:val="28"/>
          <w:szCs w:val="28"/>
        </w:rPr>
        <w:t>ма Тарминского муниципального образования - Дума Тарминского</w:t>
      </w:r>
      <w:r w:rsidRPr="00AA08BD">
        <w:rPr>
          <w:color w:val="000000"/>
          <w:sz w:val="28"/>
          <w:szCs w:val="28"/>
        </w:rPr>
        <w:t xml:space="preserve"> сельского поселения (далее - Дума поселени</w:t>
      </w:r>
      <w:r>
        <w:rPr>
          <w:color w:val="000000"/>
          <w:sz w:val="28"/>
          <w:szCs w:val="28"/>
        </w:rPr>
        <w:t>я), администрация Тарминского</w:t>
      </w:r>
      <w:r w:rsidRPr="00AA08BD">
        <w:rPr>
          <w:color w:val="000000"/>
          <w:sz w:val="28"/>
          <w:szCs w:val="28"/>
        </w:rPr>
        <w:t xml:space="preserve"> муниципального образовани</w:t>
      </w:r>
      <w:r>
        <w:rPr>
          <w:color w:val="000000"/>
          <w:sz w:val="28"/>
          <w:szCs w:val="28"/>
        </w:rPr>
        <w:t xml:space="preserve">я - администрация Тарминского </w:t>
      </w:r>
      <w:r w:rsidRPr="00AA08BD">
        <w:rPr>
          <w:color w:val="000000"/>
          <w:sz w:val="28"/>
          <w:szCs w:val="28"/>
        </w:rPr>
        <w:t>сельского поселения (далее - администрация сельского поселения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поселения), Глава Тарминского</w:t>
      </w:r>
      <w:r w:rsidRPr="00AA08BD">
        <w:rPr>
          <w:color w:val="000000"/>
          <w:sz w:val="28"/>
          <w:szCs w:val="28"/>
        </w:rPr>
        <w:t xml:space="preserve"> муниципального обр</w:t>
      </w:r>
      <w:r>
        <w:rPr>
          <w:color w:val="000000"/>
          <w:sz w:val="28"/>
          <w:szCs w:val="28"/>
        </w:rPr>
        <w:t>азования - Глава Тарминского</w:t>
      </w:r>
      <w:r w:rsidRPr="00AA08B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AA08BD">
        <w:rPr>
          <w:color w:val="000000"/>
          <w:sz w:val="28"/>
          <w:szCs w:val="28"/>
        </w:rPr>
        <w:t xml:space="preserve">(далее - Глава поселения);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12) объект капитального строительства - здание, </w:t>
      </w:r>
      <w:r>
        <w:rPr>
          <w:color w:val="000000"/>
          <w:sz w:val="28"/>
          <w:szCs w:val="28"/>
        </w:rPr>
        <w:t xml:space="preserve">строение, сооружение, объекты, </w:t>
      </w:r>
      <w:r w:rsidRPr="00AA08BD">
        <w:rPr>
          <w:color w:val="000000"/>
          <w:sz w:val="28"/>
          <w:szCs w:val="28"/>
        </w:rPr>
        <w:t>строительство которых не завершено, за исключением временных построек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киосков, навесов и </w:t>
      </w:r>
      <w:r w:rsidRPr="00AA08BD">
        <w:rPr>
          <w:color w:val="000000"/>
          <w:sz w:val="28"/>
          <w:szCs w:val="28"/>
        </w:rPr>
        <w:t xml:space="preserve">других подобных построек;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13) объекты недвижимости - земельные участки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здания, сооружения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помещения, </w:t>
      </w:r>
      <w:r w:rsidRPr="00AA08BD">
        <w:rPr>
          <w:color w:val="000000"/>
          <w:sz w:val="28"/>
          <w:szCs w:val="28"/>
        </w:rPr>
        <w:t>объекты незавершенного строительства и все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что прочно связано с землей, то есть объекты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перемещение которых без несоразмерного ущерба их назначению невозможно;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14) объект, не являющийся объектом капитального</w:t>
      </w:r>
      <w:r>
        <w:rPr>
          <w:color w:val="000000"/>
          <w:sz w:val="28"/>
          <w:szCs w:val="28"/>
        </w:rPr>
        <w:t xml:space="preserve"> строительства - сооружение из </w:t>
      </w:r>
      <w:r w:rsidRPr="00AA08BD">
        <w:rPr>
          <w:color w:val="000000"/>
          <w:sz w:val="28"/>
          <w:szCs w:val="28"/>
        </w:rPr>
        <w:t>быстровозводимых сборно-разборных конструкций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не связанное прочно с землей и перемещение которого возможно без причинения несоразмерного ущерба его назначению;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15) объекты транспортной инфраструктуры - технологический комплекс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включающий в </w:t>
      </w:r>
      <w:r w:rsidRPr="00AA08BD">
        <w:rPr>
          <w:color w:val="000000"/>
          <w:sz w:val="28"/>
          <w:szCs w:val="28"/>
        </w:rPr>
        <w:t xml:space="preserve">себя железнодорожные, трамвайные и внутренние </w:t>
      </w:r>
      <w:r>
        <w:rPr>
          <w:color w:val="000000"/>
          <w:sz w:val="28"/>
          <w:szCs w:val="28"/>
        </w:rPr>
        <w:t xml:space="preserve">водные пути, контактные линии, </w:t>
      </w:r>
      <w:r w:rsidRPr="00AA08BD">
        <w:rPr>
          <w:color w:val="000000"/>
          <w:sz w:val="28"/>
          <w:szCs w:val="28"/>
        </w:rPr>
        <w:t>автомобильные дороги, тоннели, эстакады, мосты, вокзалы</w:t>
      </w:r>
      <w:r>
        <w:rPr>
          <w:color w:val="000000"/>
          <w:sz w:val="28"/>
          <w:szCs w:val="28"/>
        </w:rPr>
        <w:t xml:space="preserve">, железнодорожные и автобусные </w:t>
      </w:r>
      <w:r w:rsidRPr="00AA08BD">
        <w:rPr>
          <w:color w:val="000000"/>
          <w:sz w:val="28"/>
          <w:szCs w:val="28"/>
        </w:rPr>
        <w:t>станции, метрополитены, морские торговые, рыбные, специ</w:t>
      </w:r>
      <w:r>
        <w:rPr>
          <w:color w:val="000000"/>
          <w:sz w:val="28"/>
          <w:szCs w:val="28"/>
        </w:rPr>
        <w:t xml:space="preserve">ализированные и речные порты, </w:t>
      </w:r>
      <w:r w:rsidRPr="00AA08BD">
        <w:rPr>
          <w:color w:val="000000"/>
          <w:sz w:val="28"/>
          <w:szCs w:val="28"/>
        </w:rPr>
        <w:t>портовые средства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судоходные </w:t>
      </w:r>
      <w:r w:rsidRPr="00AA08BD">
        <w:rPr>
          <w:color w:val="1D1B1D"/>
          <w:sz w:val="28"/>
          <w:szCs w:val="28"/>
        </w:rPr>
        <w:t>г</w:t>
      </w:r>
      <w:r w:rsidRPr="00AA08BD">
        <w:rPr>
          <w:color w:val="000000"/>
          <w:sz w:val="28"/>
          <w:szCs w:val="28"/>
        </w:rPr>
        <w:t>идротехнические сооружения, аэродромы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аэропорты, объекты </w:t>
      </w:r>
      <w:r w:rsidRPr="00AA08BD">
        <w:rPr>
          <w:color w:val="000000"/>
          <w:sz w:val="28"/>
          <w:szCs w:val="28"/>
        </w:rPr>
        <w:t>систем связи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навигации и управления движением тран</w:t>
      </w:r>
      <w:r>
        <w:rPr>
          <w:color w:val="000000"/>
          <w:sz w:val="28"/>
          <w:szCs w:val="28"/>
        </w:rPr>
        <w:t xml:space="preserve">спортных средств, а также иные </w:t>
      </w:r>
      <w:r w:rsidRPr="00AA08BD">
        <w:rPr>
          <w:color w:val="000000"/>
          <w:sz w:val="28"/>
          <w:szCs w:val="28"/>
        </w:rPr>
        <w:t>обеспечивающие функционирование транспортного комплекса здания, сооружения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устройства </w:t>
      </w:r>
      <w:r w:rsidRPr="00AA08BD">
        <w:rPr>
          <w:color w:val="000000"/>
          <w:sz w:val="28"/>
          <w:szCs w:val="28"/>
        </w:rPr>
        <w:t xml:space="preserve">и оборудование; </w:t>
      </w:r>
    </w:p>
    <w:p w:rsidR="00166C2E" w:rsidRPr="00AA08BD" w:rsidRDefault="00166C2E" w:rsidP="006003A0">
      <w:pPr>
        <w:pStyle w:val="a0"/>
        <w:ind w:firstLine="609"/>
        <w:jc w:val="both"/>
        <w:rPr>
          <w:rFonts w:cs="Arial Unicode MS"/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16) разрешенное использование земельных участков и объектов капитального </w:t>
      </w:r>
      <w:r>
        <w:rPr>
          <w:color w:val="000000"/>
          <w:sz w:val="28"/>
          <w:szCs w:val="28"/>
        </w:rPr>
        <w:t xml:space="preserve">строительства </w:t>
      </w:r>
      <w:r w:rsidRPr="00AA08BD">
        <w:rPr>
          <w:color w:val="000000"/>
          <w:sz w:val="28"/>
          <w:szCs w:val="28"/>
        </w:rPr>
        <w:t>устан</w:t>
      </w:r>
      <w:r>
        <w:rPr>
          <w:color w:val="000000"/>
          <w:sz w:val="28"/>
          <w:szCs w:val="28"/>
        </w:rPr>
        <w:t xml:space="preserve">авливаемое градостроительными регламентами </w:t>
      </w:r>
      <w:r w:rsidRPr="00AA08BD">
        <w:rPr>
          <w:color w:val="000000"/>
          <w:sz w:val="28"/>
          <w:szCs w:val="28"/>
        </w:rPr>
        <w:t>допустимое использование земельных участков и объектов капитального строительства</w:t>
      </w:r>
      <w:r w:rsidRPr="00AA08BD">
        <w:rPr>
          <w:color w:val="1D1B1D"/>
          <w:sz w:val="28"/>
          <w:szCs w:val="28"/>
        </w:rPr>
        <w:t xml:space="preserve">; </w:t>
      </w:r>
    </w:p>
    <w:p w:rsidR="00166C2E" w:rsidRPr="00AA08BD" w:rsidRDefault="00166C2E" w:rsidP="006003A0">
      <w:pPr>
        <w:pStyle w:val="a0"/>
        <w:ind w:left="14" w:right="48" w:firstLine="571"/>
        <w:jc w:val="both"/>
        <w:rPr>
          <w:color w:val="1D1B1D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17) реконструкция объектов капитального строительства </w:t>
      </w:r>
      <w:r>
        <w:rPr>
          <w:color w:val="000000"/>
          <w:sz w:val="28"/>
          <w:szCs w:val="28"/>
        </w:rPr>
        <w:t xml:space="preserve">- изменение параметров объекта </w:t>
      </w:r>
      <w:r w:rsidRPr="00AA08BD">
        <w:rPr>
          <w:color w:val="000000"/>
          <w:sz w:val="28"/>
          <w:szCs w:val="28"/>
        </w:rPr>
        <w:t>капитального строительства, его частей (высоты, количества этажей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площади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объема), в том </w:t>
      </w:r>
      <w:r w:rsidRPr="00AA08BD">
        <w:rPr>
          <w:color w:val="000000"/>
          <w:sz w:val="28"/>
          <w:szCs w:val="28"/>
        </w:rPr>
        <w:t>числе надстройка, перестройка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расширение объекта капитального строительства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AA08BD">
        <w:rPr>
          <w:color w:val="000000"/>
          <w:sz w:val="28"/>
          <w:szCs w:val="28"/>
        </w:rPr>
        <w:t>замена и (или) восстановление несущих строительных ко</w:t>
      </w:r>
      <w:r>
        <w:rPr>
          <w:color w:val="000000"/>
          <w:sz w:val="28"/>
          <w:szCs w:val="28"/>
        </w:rPr>
        <w:t xml:space="preserve">нструкций объекта капитального </w:t>
      </w:r>
      <w:r w:rsidRPr="00AA08BD">
        <w:rPr>
          <w:color w:val="000000"/>
          <w:sz w:val="28"/>
          <w:szCs w:val="28"/>
        </w:rPr>
        <w:t>строительства, за исключением замены от</w:t>
      </w:r>
      <w:r w:rsidRPr="00AA08BD">
        <w:rPr>
          <w:color w:val="1D1B1D"/>
          <w:sz w:val="28"/>
          <w:szCs w:val="28"/>
        </w:rPr>
        <w:t>д</w:t>
      </w:r>
      <w:r w:rsidRPr="00AA08BD">
        <w:rPr>
          <w:color w:val="000000"/>
          <w:sz w:val="28"/>
          <w:szCs w:val="28"/>
        </w:rPr>
        <w:t>е</w:t>
      </w:r>
      <w:r w:rsidRPr="00AA08BD">
        <w:rPr>
          <w:color w:val="1D1B1D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ьных </w:t>
      </w:r>
      <w:r>
        <w:rPr>
          <w:color w:val="000000"/>
          <w:sz w:val="28"/>
          <w:szCs w:val="28"/>
        </w:rPr>
        <w:t xml:space="preserve">элементов таких конструкций на </w:t>
      </w:r>
      <w:r w:rsidRPr="00AA08BD">
        <w:rPr>
          <w:color w:val="000000"/>
          <w:sz w:val="28"/>
          <w:szCs w:val="28"/>
        </w:rPr>
        <w:t>аналогичные или иные улучшающие показа</w:t>
      </w:r>
      <w:r w:rsidRPr="00AA08BD">
        <w:rPr>
          <w:color w:val="1D1B1D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е</w:t>
      </w:r>
      <w:r w:rsidRPr="00AA08BD">
        <w:rPr>
          <w:color w:val="1D1B1D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>и таки</w:t>
      </w:r>
      <w:r>
        <w:rPr>
          <w:color w:val="000000"/>
          <w:sz w:val="28"/>
          <w:szCs w:val="28"/>
        </w:rPr>
        <w:t xml:space="preserve">х конструкций элементы и (или) </w:t>
      </w:r>
      <w:r w:rsidRPr="00AA08BD">
        <w:rPr>
          <w:color w:val="000000"/>
          <w:sz w:val="28"/>
          <w:szCs w:val="28"/>
        </w:rPr>
        <w:t>восстановления указанных элемен</w:t>
      </w:r>
      <w:r w:rsidRPr="00AA08BD">
        <w:rPr>
          <w:color w:val="1D1B1D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ов</w:t>
      </w:r>
      <w:r w:rsidRPr="00AA08BD">
        <w:rPr>
          <w:color w:val="1D1B1D"/>
          <w:sz w:val="28"/>
          <w:szCs w:val="28"/>
        </w:rPr>
        <w:t xml:space="preserve">; </w:t>
      </w:r>
    </w:p>
    <w:p w:rsidR="00166C2E" w:rsidRPr="0099791F" w:rsidRDefault="00166C2E" w:rsidP="006003A0">
      <w:pPr>
        <w:pStyle w:val="a0"/>
        <w:ind w:right="76" w:firstLine="56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18) строительство - создание </w:t>
      </w:r>
      <w:r w:rsidRPr="00AA08BD">
        <w:rPr>
          <w:color w:val="1D1B1D"/>
          <w:sz w:val="28"/>
          <w:szCs w:val="28"/>
        </w:rPr>
        <w:t>з</w:t>
      </w:r>
      <w:r w:rsidRPr="00AA08BD">
        <w:rPr>
          <w:color w:val="393538"/>
          <w:sz w:val="28"/>
          <w:szCs w:val="28"/>
        </w:rPr>
        <w:t>д</w:t>
      </w:r>
      <w:r w:rsidRPr="00AA08BD">
        <w:rPr>
          <w:color w:val="1D1B1D"/>
          <w:sz w:val="28"/>
          <w:szCs w:val="28"/>
        </w:rPr>
        <w:t>ани</w:t>
      </w:r>
      <w:r w:rsidRPr="00AA08BD">
        <w:rPr>
          <w:color w:val="393538"/>
          <w:sz w:val="28"/>
          <w:szCs w:val="28"/>
        </w:rPr>
        <w:t>й</w:t>
      </w:r>
      <w:r w:rsidRPr="00AA08BD">
        <w:rPr>
          <w:color w:val="000000"/>
          <w:sz w:val="28"/>
          <w:szCs w:val="28"/>
        </w:rPr>
        <w:t xml:space="preserve">, </w:t>
      </w:r>
      <w:r w:rsidRPr="00AA08BD">
        <w:rPr>
          <w:color w:val="1D1B1D"/>
          <w:sz w:val="28"/>
          <w:szCs w:val="28"/>
        </w:rPr>
        <w:t>с</w:t>
      </w:r>
      <w:r w:rsidRPr="00AA08BD">
        <w:rPr>
          <w:color w:val="393538"/>
          <w:sz w:val="28"/>
          <w:szCs w:val="28"/>
        </w:rPr>
        <w:t>т</w:t>
      </w:r>
      <w:r w:rsidRPr="00AA08BD">
        <w:rPr>
          <w:color w:val="1D1B1D"/>
          <w:sz w:val="28"/>
          <w:szCs w:val="28"/>
        </w:rPr>
        <w:t>ро</w:t>
      </w:r>
      <w:r w:rsidRPr="00AA08BD">
        <w:rPr>
          <w:color w:val="000000"/>
          <w:sz w:val="28"/>
          <w:szCs w:val="28"/>
        </w:rPr>
        <w:t>ен</w:t>
      </w:r>
      <w:r w:rsidRPr="00AA08BD">
        <w:rPr>
          <w:color w:val="1D1B1D"/>
          <w:sz w:val="28"/>
          <w:szCs w:val="28"/>
        </w:rPr>
        <w:t>ий</w:t>
      </w:r>
      <w:r w:rsidRPr="00AA08BD">
        <w:rPr>
          <w:color w:val="393538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соор</w:t>
      </w:r>
      <w:r w:rsidRPr="00AA08BD">
        <w:rPr>
          <w:color w:val="1D1B1D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жений (в том числе на месте </w:t>
      </w:r>
      <w:r w:rsidRPr="00AA08BD">
        <w:rPr>
          <w:color w:val="000000"/>
          <w:sz w:val="28"/>
          <w:szCs w:val="28"/>
        </w:rPr>
        <w:t>сносимых объектов капитального с</w:t>
      </w:r>
      <w:r w:rsidRPr="0099791F">
        <w:rPr>
          <w:color w:val="00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р</w:t>
      </w:r>
      <w:r w:rsidRPr="0099791F">
        <w:rPr>
          <w:color w:val="000000"/>
          <w:sz w:val="28"/>
          <w:szCs w:val="28"/>
        </w:rPr>
        <w:t xml:space="preserve">оительства); </w:t>
      </w:r>
    </w:p>
    <w:p w:rsidR="00166C2E" w:rsidRDefault="00166C2E" w:rsidP="006003A0">
      <w:pPr>
        <w:pStyle w:val="a0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19) территориальная зона - зо</w:t>
      </w:r>
      <w:r w:rsidRPr="0099791F">
        <w:rPr>
          <w:color w:val="000000"/>
          <w:sz w:val="28"/>
          <w:szCs w:val="28"/>
        </w:rPr>
        <w:t>н</w:t>
      </w:r>
      <w:r w:rsidRPr="00AA08BD">
        <w:rPr>
          <w:color w:val="000000"/>
          <w:sz w:val="28"/>
          <w:szCs w:val="28"/>
        </w:rPr>
        <w:t xml:space="preserve">а, </w:t>
      </w:r>
      <w:r w:rsidRPr="0099791F">
        <w:rPr>
          <w:color w:val="000000"/>
          <w:sz w:val="28"/>
          <w:szCs w:val="28"/>
        </w:rPr>
        <w:t>для которой в на</w:t>
      </w:r>
      <w:r w:rsidRPr="00AA08BD">
        <w:rPr>
          <w:color w:val="000000"/>
          <w:sz w:val="28"/>
          <w:szCs w:val="28"/>
        </w:rPr>
        <w:t>с</w:t>
      </w:r>
      <w:r w:rsidRPr="0099791F">
        <w:rPr>
          <w:color w:val="00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оящ</w:t>
      </w:r>
      <w:r>
        <w:rPr>
          <w:color w:val="000000"/>
          <w:sz w:val="28"/>
          <w:szCs w:val="28"/>
        </w:rPr>
        <w:t xml:space="preserve">их Правилах определены границы </w:t>
      </w:r>
      <w:r w:rsidRPr="00AA08BD">
        <w:rPr>
          <w:color w:val="000000"/>
          <w:sz w:val="28"/>
          <w:szCs w:val="28"/>
        </w:rPr>
        <w:t>и установлены градостроительные ре</w:t>
      </w:r>
      <w:r w:rsidRPr="0099791F">
        <w:rPr>
          <w:color w:val="000000"/>
          <w:sz w:val="28"/>
          <w:szCs w:val="28"/>
        </w:rPr>
        <w:t>гламенты;</w:t>
      </w:r>
    </w:p>
    <w:p w:rsidR="00166C2E" w:rsidRPr="0099791F" w:rsidRDefault="00166C2E" w:rsidP="006003A0">
      <w:pPr>
        <w:pStyle w:val="a0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20) территории общего пользования - территории, которы</w:t>
      </w:r>
      <w:r>
        <w:rPr>
          <w:color w:val="010000"/>
          <w:sz w:val="28"/>
          <w:szCs w:val="28"/>
        </w:rPr>
        <w:t xml:space="preserve">ми беспрепятственно пользуется </w:t>
      </w:r>
      <w:r w:rsidRPr="0099791F">
        <w:rPr>
          <w:color w:val="010000"/>
          <w:sz w:val="28"/>
          <w:szCs w:val="28"/>
        </w:rPr>
        <w:t>неограниченный круг лиц (в том числе площади, улицы, проезды, набережные</w:t>
      </w:r>
      <w:r w:rsidRPr="0099791F">
        <w:rPr>
          <w:color w:val="1F1E1F"/>
          <w:sz w:val="28"/>
          <w:szCs w:val="28"/>
        </w:rPr>
        <w:t xml:space="preserve">, </w:t>
      </w:r>
      <w:r>
        <w:rPr>
          <w:color w:val="010000"/>
          <w:sz w:val="28"/>
          <w:szCs w:val="28"/>
        </w:rPr>
        <w:t xml:space="preserve">скверы, </w:t>
      </w:r>
      <w:r w:rsidRPr="0099791F">
        <w:rPr>
          <w:color w:val="010000"/>
          <w:sz w:val="28"/>
          <w:szCs w:val="28"/>
        </w:rPr>
        <w:t xml:space="preserve">бульвары, водоемы и другие объекты); </w:t>
      </w:r>
    </w:p>
    <w:p w:rsidR="00166C2E" w:rsidRPr="0099791F" w:rsidRDefault="00166C2E" w:rsidP="006003A0">
      <w:pPr>
        <w:pStyle w:val="a0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21) улично-дорожная сеть - комплекс объектов, включаю</w:t>
      </w:r>
      <w:r>
        <w:rPr>
          <w:color w:val="010000"/>
          <w:sz w:val="28"/>
          <w:szCs w:val="28"/>
        </w:rPr>
        <w:t xml:space="preserve">щий в себя магистральные улицы </w:t>
      </w:r>
      <w:r w:rsidRPr="0099791F">
        <w:rPr>
          <w:color w:val="010000"/>
          <w:sz w:val="28"/>
          <w:szCs w:val="28"/>
        </w:rPr>
        <w:t>общегородского значения различных категорий, магистрал</w:t>
      </w:r>
      <w:r>
        <w:rPr>
          <w:color w:val="010000"/>
          <w:sz w:val="28"/>
          <w:szCs w:val="28"/>
        </w:rPr>
        <w:t xml:space="preserve">ьные улицы районного значения, </w:t>
      </w:r>
      <w:r w:rsidRPr="0099791F">
        <w:rPr>
          <w:color w:val="010000"/>
          <w:sz w:val="28"/>
          <w:szCs w:val="28"/>
        </w:rPr>
        <w:t>улицы, дороги и проезды в зонах жилого, производственног</w:t>
      </w:r>
      <w:r>
        <w:rPr>
          <w:color w:val="010000"/>
          <w:sz w:val="28"/>
          <w:szCs w:val="28"/>
        </w:rPr>
        <w:t xml:space="preserve">о и иного назначения, дороги и </w:t>
      </w:r>
      <w:r w:rsidRPr="0099791F">
        <w:rPr>
          <w:color w:val="010000"/>
          <w:sz w:val="28"/>
          <w:szCs w:val="28"/>
        </w:rPr>
        <w:t>проезды на территориях природных комплексов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>площа</w:t>
      </w:r>
      <w:r>
        <w:rPr>
          <w:color w:val="010000"/>
          <w:sz w:val="28"/>
          <w:szCs w:val="28"/>
        </w:rPr>
        <w:t xml:space="preserve">ди, мосты, эстакады, подземные </w:t>
      </w:r>
      <w:r w:rsidRPr="0099791F">
        <w:rPr>
          <w:color w:val="010000"/>
          <w:sz w:val="28"/>
          <w:szCs w:val="28"/>
        </w:rPr>
        <w:t>переходы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 xml:space="preserve">разворотные площадки маршрутных транспортных средств и иные объекты; </w:t>
      </w:r>
    </w:p>
    <w:p w:rsidR="00166C2E" w:rsidRPr="0099791F" w:rsidRDefault="00166C2E" w:rsidP="006003A0">
      <w:pPr>
        <w:pStyle w:val="a0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22) иные понятия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>употребляемые в настоящих Прав</w:t>
      </w:r>
      <w:r>
        <w:rPr>
          <w:color w:val="010000"/>
          <w:sz w:val="28"/>
          <w:szCs w:val="28"/>
        </w:rPr>
        <w:t xml:space="preserve">илах, применяются в значениях, </w:t>
      </w:r>
      <w:r w:rsidRPr="0099791F">
        <w:rPr>
          <w:color w:val="010000"/>
          <w:sz w:val="28"/>
          <w:szCs w:val="28"/>
        </w:rPr>
        <w:t xml:space="preserve">используемых в федеральном законодательстве. </w:t>
      </w:r>
    </w:p>
    <w:p w:rsidR="00166C2E" w:rsidRDefault="00166C2E" w:rsidP="006003A0">
      <w:pPr>
        <w:pStyle w:val="a0"/>
        <w:ind w:left="590"/>
        <w:rPr>
          <w:rFonts w:cs="Arial Unicode MS"/>
          <w:b/>
          <w:bCs/>
          <w:color w:val="010000"/>
          <w:sz w:val="23"/>
          <w:szCs w:val="23"/>
        </w:rPr>
      </w:pPr>
    </w:p>
    <w:p w:rsidR="00166C2E" w:rsidRDefault="00166C2E" w:rsidP="006003A0">
      <w:pPr>
        <w:pStyle w:val="a0"/>
        <w:ind w:firstLine="551"/>
        <w:rPr>
          <w:rFonts w:cs="Arial Unicode MS"/>
          <w:b/>
          <w:bCs/>
          <w:color w:val="010000"/>
          <w:sz w:val="28"/>
          <w:szCs w:val="28"/>
        </w:rPr>
      </w:pPr>
      <w:r w:rsidRPr="0099791F">
        <w:rPr>
          <w:b/>
          <w:bCs/>
          <w:color w:val="010000"/>
          <w:sz w:val="28"/>
          <w:szCs w:val="28"/>
        </w:rPr>
        <w:t>Статья 2. Сфера применения настоящих Правил</w:t>
      </w:r>
    </w:p>
    <w:p w:rsidR="00166C2E" w:rsidRPr="0099791F" w:rsidRDefault="00166C2E" w:rsidP="006003A0">
      <w:pPr>
        <w:pStyle w:val="a0"/>
        <w:ind w:firstLine="551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99791F" w:rsidRDefault="00166C2E" w:rsidP="006003A0">
      <w:pPr>
        <w:pStyle w:val="a0"/>
        <w:ind w:firstLine="708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1. Настоящие Правила подлежат применению на всей территории поселения, включая входящие в его состав населенные пункты в границах, установленных согласно Закону Иркутской области от 02.12.2004 .№ 76-оз «О статусе и границах муниципальных образований Братского района Иркутской области</w:t>
      </w:r>
      <w:r w:rsidRPr="0099791F">
        <w:rPr>
          <w:color w:val="1F1E1F"/>
          <w:sz w:val="28"/>
          <w:szCs w:val="28"/>
        </w:rPr>
        <w:t>»</w:t>
      </w:r>
      <w:r w:rsidRPr="0099791F">
        <w:rPr>
          <w:color w:val="010000"/>
          <w:sz w:val="28"/>
          <w:szCs w:val="28"/>
        </w:rPr>
        <w:t>.</w:t>
      </w:r>
    </w:p>
    <w:p w:rsidR="00166C2E" w:rsidRDefault="00166C2E" w:rsidP="006003A0">
      <w:pPr>
        <w:pStyle w:val="a0"/>
        <w:ind w:left="14" w:right="33" w:firstLine="537"/>
        <w:jc w:val="both"/>
        <w:rPr>
          <w:rFonts w:cs="Arial Unicode MS"/>
          <w:color w:val="010000"/>
          <w:sz w:val="28"/>
          <w:szCs w:val="28"/>
        </w:rPr>
      </w:pPr>
      <w:r w:rsidRPr="0099791F">
        <w:rPr>
          <w:rFonts w:cs="Arial Unicode MS"/>
          <w:b/>
          <w:bCs/>
          <w:color w:val="010000"/>
          <w:sz w:val="28"/>
          <w:szCs w:val="28"/>
        </w:rPr>
        <w:tab/>
      </w:r>
      <w:r w:rsidRPr="0099791F">
        <w:rPr>
          <w:color w:val="010000"/>
          <w:sz w:val="28"/>
          <w:szCs w:val="28"/>
        </w:rPr>
        <w:t xml:space="preserve">2. Настоящие Правила обязательны для исполнения всеми субъектами градостроительных отношений. </w:t>
      </w:r>
    </w:p>
    <w:p w:rsidR="00166C2E" w:rsidRDefault="00166C2E" w:rsidP="006003A0">
      <w:pPr>
        <w:pStyle w:val="a0"/>
        <w:ind w:left="14" w:right="33" w:firstLine="537"/>
        <w:jc w:val="both"/>
        <w:rPr>
          <w:rFonts w:cs="Arial Unicode MS"/>
          <w:color w:val="010000"/>
          <w:sz w:val="28"/>
          <w:szCs w:val="28"/>
        </w:rPr>
      </w:pPr>
    </w:p>
    <w:p w:rsidR="00166C2E" w:rsidRDefault="00166C2E" w:rsidP="006003A0">
      <w:pPr>
        <w:pStyle w:val="a0"/>
        <w:ind w:left="14" w:right="33" w:firstLine="537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99791F">
        <w:rPr>
          <w:b/>
          <w:bCs/>
          <w:color w:val="010000"/>
          <w:sz w:val="28"/>
          <w:szCs w:val="28"/>
        </w:rPr>
        <w:t>Статья 3. Полномочия органов местного самоуправления в области землепользования и застройки и Комиссии по подготовке проекта правил землепользования и застройки</w:t>
      </w:r>
    </w:p>
    <w:p w:rsidR="00166C2E" w:rsidRPr="0099791F" w:rsidRDefault="00166C2E" w:rsidP="006003A0">
      <w:pPr>
        <w:pStyle w:val="a0"/>
        <w:ind w:left="14" w:right="33" w:firstLine="537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99791F" w:rsidRDefault="00166C2E" w:rsidP="006003A0">
      <w:pPr>
        <w:pStyle w:val="a0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1. К полномочиям органов местного самоуправления в области землепользования и застройки относятся: </w:t>
      </w:r>
    </w:p>
    <w:p w:rsidR="00166C2E" w:rsidRPr="0099791F" w:rsidRDefault="00166C2E" w:rsidP="006003A0">
      <w:pPr>
        <w:pStyle w:val="a0"/>
        <w:numPr>
          <w:ilvl w:val="0"/>
          <w:numId w:val="10"/>
        </w:numPr>
        <w:ind w:left="825" w:hanging="244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 </w:t>
      </w:r>
      <w:r w:rsidRPr="0099791F">
        <w:rPr>
          <w:color w:val="010000"/>
          <w:sz w:val="28"/>
          <w:szCs w:val="28"/>
        </w:rPr>
        <w:t xml:space="preserve">утверждение генерального плана поселения; </w:t>
      </w:r>
    </w:p>
    <w:p w:rsidR="00166C2E" w:rsidRPr="0099791F" w:rsidRDefault="00166C2E" w:rsidP="006003A0">
      <w:pPr>
        <w:pStyle w:val="a0"/>
        <w:numPr>
          <w:ilvl w:val="0"/>
          <w:numId w:val="10"/>
        </w:numPr>
        <w:ind w:left="825" w:hanging="244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 </w:t>
      </w:r>
      <w:r w:rsidRPr="0099791F">
        <w:rPr>
          <w:color w:val="010000"/>
          <w:sz w:val="28"/>
          <w:szCs w:val="28"/>
        </w:rPr>
        <w:t xml:space="preserve">утверждение правил землепользования и застройки поселения; </w:t>
      </w:r>
    </w:p>
    <w:p w:rsidR="00166C2E" w:rsidRPr="0099791F" w:rsidRDefault="00166C2E" w:rsidP="006003A0">
      <w:pPr>
        <w:pStyle w:val="a0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3) утверждение подготовленной на основан</w:t>
      </w:r>
      <w:r>
        <w:rPr>
          <w:color w:val="010000"/>
          <w:sz w:val="28"/>
          <w:szCs w:val="28"/>
        </w:rPr>
        <w:t xml:space="preserve">ии документов территориального </w:t>
      </w:r>
      <w:r w:rsidRPr="0099791F">
        <w:rPr>
          <w:color w:val="010000"/>
          <w:sz w:val="28"/>
          <w:szCs w:val="28"/>
        </w:rPr>
        <w:t>планирования поселения документации по планировке терри</w:t>
      </w:r>
      <w:r>
        <w:rPr>
          <w:color w:val="010000"/>
          <w:sz w:val="28"/>
          <w:szCs w:val="28"/>
        </w:rPr>
        <w:t xml:space="preserve">тории, за исключением случаев, </w:t>
      </w:r>
      <w:r w:rsidRPr="0099791F">
        <w:rPr>
          <w:color w:val="010000"/>
          <w:sz w:val="28"/>
          <w:szCs w:val="28"/>
        </w:rPr>
        <w:t xml:space="preserve">предусмотренных Градостроительным кодексом Российской Федерации; </w:t>
      </w:r>
    </w:p>
    <w:p w:rsidR="00166C2E" w:rsidRPr="0099791F" w:rsidRDefault="00166C2E" w:rsidP="006003A0">
      <w:pPr>
        <w:pStyle w:val="a0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2. Комиссия по подготовке проекта правил землепользова</w:t>
      </w:r>
      <w:r>
        <w:rPr>
          <w:color w:val="010000"/>
          <w:sz w:val="28"/>
          <w:szCs w:val="28"/>
        </w:rPr>
        <w:t xml:space="preserve">ния и застройки (далее также - </w:t>
      </w:r>
      <w:r w:rsidRPr="0099791F">
        <w:rPr>
          <w:color w:val="010000"/>
          <w:sz w:val="28"/>
          <w:szCs w:val="28"/>
        </w:rPr>
        <w:t>комиссия) является постоянно действующим к</w:t>
      </w:r>
      <w:r>
        <w:rPr>
          <w:color w:val="010000"/>
          <w:sz w:val="28"/>
          <w:szCs w:val="28"/>
        </w:rPr>
        <w:t xml:space="preserve">оллегиальным органом в области </w:t>
      </w:r>
      <w:r w:rsidRPr="0099791F">
        <w:rPr>
          <w:color w:val="010000"/>
          <w:sz w:val="28"/>
          <w:szCs w:val="28"/>
        </w:rPr>
        <w:t>землепользования и застройки. Состав и порядок деятельности комисси</w:t>
      </w:r>
      <w:r>
        <w:rPr>
          <w:color w:val="010000"/>
          <w:sz w:val="28"/>
          <w:szCs w:val="28"/>
        </w:rPr>
        <w:t xml:space="preserve">и утверждаются Главой </w:t>
      </w:r>
      <w:r w:rsidRPr="0099791F">
        <w:rPr>
          <w:color w:val="010000"/>
          <w:sz w:val="28"/>
          <w:szCs w:val="28"/>
        </w:rPr>
        <w:t xml:space="preserve">поселения. К полномочиям комиссии относятся: </w:t>
      </w:r>
    </w:p>
    <w:p w:rsidR="00166C2E" w:rsidRPr="0099791F" w:rsidRDefault="00166C2E" w:rsidP="006003A0">
      <w:pPr>
        <w:pStyle w:val="a0"/>
        <w:ind w:firstLine="551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1) рассмотрение предложений о внесении изменений в настоящие Правила; </w:t>
      </w:r>
    </w:p>
    <w:p w:rsidR="00166C2E" w:rsidRPr="0099791F" w:rsidRDefault="00166C2E" w:rsidP="006003A0">
      <w:pPr>
        <w:pStyle w:val="a0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2) подготовка проекта решения Главы поселения о </w:t>
      </w:r>
      <w:r>
        <w:rPr>
          <w:color w:val="010000"/>
          <w:sz w:val="28"/>
          <w:szCs w:val="28"/>
        </w:rPr>
        <w:t xml:space="preserve">внесении изменений в настоящие </w:t>
      </w:r>
      <w:r w:rsidRPr="0099791F">
        <w:rPr>
          <w:color w:val="010000"/>
          <w:sz w:val="28"/>
          <w:szCs w:val="28"/>
        </w:rPr>
        <w:t xml:space="preserve">Правила; </w:t>
      </w:r>
    </w:p>
    <w:p w:rsidR="00166C2E" w:rsidRPr="0099791F" w:rsidRDefault="00166C2E" w:rsidP="006003A0">
      <w:pPr>
        <w:pStyle w:val="a0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3) организация и проведение публичных слушаний п</w:t>
      </w:r>
      <w:r>
        <w:rPr>
          <w:color w:val="010000"/>
          <w:sz w:val="28"/>
          <w:szCs w:val="28"/>
        </w:rPr>
        <w:t xml:space="preserve">о вопросу внесения изменений в </w:t>
      </w:r>
      <w:r w:rsidRPr="0099791F">
        <w:rPr>
          <w:color w:val="010000"/>
          <w:sz w:val="28"/>
          <w:szCs w:val="28"/>
        </w:rPr>
        <w:t xml:space="preserve">настоящие Правила, иным вопросам землепользования и застройки; </w:t>
      </w:r>
    </w:p>
    <w:p w:rsidR="00166C2E" w:rsidRPr="0099791F" w:rsidRDefault="00166C2E" w:rsidP="006003A0">
      <w:pPr>
        <w:pStyle w:val="a0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4) иные полномочия, отнесенные к компетенции ком</w:t>
      </w:r>
      <w:r>
        <w:rPr>
          <w:color w:val="010000"/>
          <w:sz w:val="28"/>
          <w:szCs w:val="28"/>
        </w:rPr>
        <w:t xml:space="preserve">иссии муниципальными правовыми </w:t>
      </w:r>
      <w:r w:rsidRPr="0099791F">
        <w:rPr>
          <w:color w:val="010000"/>
          <w:sz w:val="28"/>
          <w:szCs w:val="28"/>
        </w:rPr>
        <w:t xml:space="preserve">актами Главы поселения. </w:t>
      </w:r>
    </w:p>
    <w:p w:rsidR="00166C2E" w:rsidRDefault="00166C2E" w:rsidP="006003A0">
      <w:pPr>
        <w:pStyle w:val="a0"/>
        <w:ind w:left="14" w:right="28" w:firstLine="547"/>
        <w:jc w:val="both"/>
        <w:rPr>
          <w:rFonts w:cs="Arial Unicode MS"/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3. Иные полномочия органов местного самоуправ</w:t>
      </w:r>
      <w:r>
        <w:rPr>
          <w:color w:val="010000"/>
          <w:sz w:val="28"/>
          <w:szCs w:val="28"/>
        </w:rPr>
        <w:t xml:space="preserve">ления поселения определяются в </w:t>
      </w:r>
      <w:r w:rsidRPr="0099791F">
        <w:rPr>
          <w:color w:val="010000"/>
          <w:sz w:val="28"/>
          <w:szCs w:val="28"/>
        </w:rPr>
        <w:t>соответствии с областным законодате</w:t>
      </w:r>
      <w:r w:rsidRPr="0099791F">
        <w:rPr>
          <w:color w:val="1F1E1F"/>
          <w:sz w:val="28"/>
          <w:szCs w:val="28"/>
        </w:rPr>
        <w:t>л</w:t>
      </w:r>
      <w:r w:rsidRPr="0099791F">
        <w:rPr>
          <w:color w:val="010000"/>
          <w:sz w:val="28"/>
          <w:szCs w:val="28"/>
        </w:rPr>
        <w:t>ьством</w:t>
      </w:r>
      <w:r w:rsidRPr="0099791F">
        <w:rPr>
          <w:color w:val="3D3A3B"/>
          <w:sz w:val="28"/>
          <w:szCs w:val="28"/>
        </w:rPr>
        <w:t xml:space="preserve">, </w:t>
      </w:r>
      <w:r>
        <w:rPr>
          <w:color w:val="010000"/>
          <w:sz w:val="28"/>
          <w:szCs w:val="28"/>
        </w:rPr>
        <w:t>а также У</w:t>
      </w:r>
      <w:r w:rsidRPr="0099791F">
        <w:rPr>
          <w:color w:val="010000"/>
          <w:sz w:val="28"/>
          <w:szCs w:val="28"/>
        </w:rPr>
        <w:t>став</w:t>
      </w:r>
      <w:r>
        <w:rPr>
          <w:color w:val="010000"/>
          <w:sz w:val="28"/>
          <w:szCs w:val="28"/>
        </w:rPr>
        <w:t xml:space="preserve">ом Тарминского муниципального </w:t>
      </w:r>
      <w:r w:rsidRPr="0099791F">
        <w:rPr>
          <w:color w:val="010000"/>
          <w:sz w:val="28"/>
          <w:szCs w:val="28"/>
        </w:rPr>
        <w:t>образования и иными муниципальными правовы</w:t>
      </w:r>
      <w:r w:rsidRPr="0099791F">
        <w:rPr>
          <w:color w:val="1F1E1F"/>
          <w:sz w:val="28"/>
          <w:szCs w:val="28"/>
        </w:rPr>
        <w:t xml:space="preserve">ми </w:t>
      </w:r>
      <w:r w:rsidRPr="0099791F">
        <w:rPr>
          <w:color w:val="010000"/>
          <w:sz w:val="28"/>
          <w:szCs w:val="28"/>
        </w:rPr>
        <w:t>акта</w:t>
      </w:r>
      <w:r w:rsidRPr="0099791F">
        <w:rPr>
          <w:color w:val="1F1E1F"/>
          <w:sz w:val="28"/>
          <w:szCs w:val="28"/>
        </w:rPr>
        <w:t>м</w:t>
      </w:r>
      <w:r w:rsidRPr="0099791F">
        <w:rPr>
          <w:color w:val="010000"/>
          <w:sz w:val="28"/>
          <w:szCs w:val="28"/>
        </w:rPr>
        <w:t xml:space="preserve">и поселения. </w:t>
      </w:r>
    </w:p>
    <w:p w:rsidR="00166C2E" w:rsidRDefault="00166C2E" w:rsidP="006003A0">
      <w:pPr>
        <w:pStyle w:val="a0"/>
        <w:ind w:left="14" w:right="28" w:firstLine="547"/>
        <w:jc w:val="both"/>
        <w:rPr>
          <w:rFonts w:cs="Arial Unicode MS"/>
          <w:color w:val="010000"/>
          <w:sz w:val="28"/>
          <w:szCs w:val="28"/>
        </w:rPr>
      </w:pPr>
    </w:p>
    <w:p w:rsidR="00166C2E" w:rsidRDefault="00166C2E" w:rsidP="006003A0">
      <w:pPr>
        <w:pStyle w:val="a0"/>
        <w:ind w:right="254"/>
        <w:jc w:val="center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>Глава 2. ПОДГОТОВКА ДОКУМЕН</w:t>
      </w:r>
      <w:r>
        <w:rPr>
          <w:b/>
          <w:bCs/>
          <w:color w:val="000000"/>
          <w:sz w:val="28"/>
          <w:szCs w:val="28"/>
        </w:rPr>
        <w:t xml:space="preserve">ТАЦИИ ПО ПЛАНИРОВКЕ ТЕРРИТОРИИ </w:t>
      </w:r>
      <w:r w:rsidRPr="0099791F">
        <w:rPr>
          <w:b/>
          <w:bCs/>
          <w:color w:val="000000"/>
          <w:sz w:val="28"/>
          <w:szCs w:val="28"/>
        </w:rPr>
        <w:t>ОРГАНАМИ МЕСТНОГО САМОУПРАВЛЕНИЯ</w:t>
      </w:r>
    </w:p>
    <w:p w:rsidR="00166C2E" w:rsidRPr="0099791F" w:rsidRDefault="00166C2E" w:rsidP="006003A0">
      <w:pPr>
        <w:pStyle w:val="a0"/>
        <w:ind w:right="254"/>
        <w:jc w:val="center"/>
        <w:rPr>
          <w:rFonts w:cs="Arial Unicode MS"/>
          <w:b/>
          <w:bCs/>
          <w:color w:val="000000"/>
          <w:sz w:val="28"/>
          <w:szCs w:val="28"/>
        </w:rPr>
      </w:pPr>
    </w:p>
    <w:p w:rsidR="00166C2E" w:rsidRDefault="00166C2E" w:rsidP="006003A0">
      <w:pPr>
        <w:pStyle w:val="a0"/>
        <w:ind w:left="615" w:right="24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 xml:space="preserve">Статья 4. Документация по планировке территории </w:t>
      </w:r>
    </w:p>
    <w:p w:rsidR="00166C2E" w:rsidRPr="0099791F" w:rsidRDefault="00166C2E" w:rsidP="006003A0">
      <w:pPr>
        <w:pStyle w:val="a0"/>
        <w:ind w:left="615" w:right="2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Pr="0099791F" w:rsidRDefault="00166C2E" w:rsidP="006003A0">
      <w:pPr>
        <w:pStyle w:val="a0"/>
        <w:ind w:left="15" w:right="28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1. Подго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овка доку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ентации по планировке территории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 xml:space="preserve">ществляется </w:t>
      </w:r>
      <w:r>
        <w:rPr>
          <w:color w:val="000000"/>
          <w:sz w:val="28"/>
          <w:szCs w:val="28"/>
        </w:rPr>
        <w:t xml:space="preserve">в целях </w:t>
      </w:r>
      <w:r w:rsidRPr="0099791F">
        <w:rPr>
          <w:color w:val="000000"/>
          <w:sz w:val="28"/>
          <w:szCs w:val="28"/>
        </w:rPr>
        <w:t xml:space="preserve">обеспечения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стойчивого ра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в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 xml:space="preserve">тия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ерриторий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выде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э</w:t>
      </w:r>
      <w:r w:rsidRPr="0099791F">
        <w:rPr>
          <w:color w:val="070607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ементов планировочной </w:t>
      </w:r>
      <w:r w:rsidRPr="0099791F">
        <w:rPr>
          <w:color w:val="000000"/>
          <w:sz w:val="28"/>
          <w:szCs w:val="28"/>
        </w:rPr>
        <w:t>стр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к</w:t>
      </w:r>
      <w:r w:rsidRPr="0099791F">
        <w:rPr>
          <w:color w:val="070607"/>
          <w:sz w:val="28"/>
          <w:szCs w:val="28"/>
        </w:rPr>
        <w:t>ту</w:t>
      </w:r>
      <w:r w:rsidRPr="0099791F">
        <w:rPr>
          <w:color w:val="000000"/>
          <w:sz w:val="28"/>
          <w:szCs w:val="28"/>
        </w:rPr>
        <w:t>ры (квар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алов</w:t>
      </w:r>
      <w:r w:rsidRPr="0099791F">
        <w:rPr>
          <w:color w:val="070607"/>
          <w:sz w:val="28"/>
          <w:szCs w:val="28"/>
        </w:rPr>
        <w:t>, ми</w:t>
      </w:r>
      <w:r w:rsidRPr="0099791F">
        <w:rPr>
          <w:color w:val="000000"/>
          <w:sz w:val="28"/>
          <w:szCs w:val="28"/>
        </w:rPr>
        <w:t>крорайонов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ины</w:t>
      </w:r>
      <w:r w:rsidRPr="0099791F">
        <w:rPr>
          <w:color w:val="070607"/>
          <w:sz w:val="28"/>
          <w:szCs w:val="28"/>
        </w:rPr>
        <w:t>х эл</w:t>
      </w:r>
      <w:r w:rsidRPr="0099791F">
        <w:rPr>
          <w:color w:val="000000"/>
          <w:sz w:val="28"/>
          <w:szCs w:val="28"/>
        </w:rPr>
        <w:t>ементов</w:t>
      </w:r>
      <w:r w:rsidRPr="0099791F">
        <w:rPr>
          <w:color w:val="070607"/>
          <w:sz w:val="28"/>
          <w:szCs w:val="28"/>
        </w:rPr>
        <w:t>), у</w:t>
      </w:r>
      <w:r w:rsidRPr="0099791F">
        <w:rPr>
          <w:color w:val="000000"/>
          <w:sz w:val="28"/>
          <w:szCs w:val="28"/>
        </w:rPr>
        <w:t>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овления границ земе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</w:t>
      </w:r>
      <w:r>
        <w:rPr>
          <w:color w:val="070607"/>
          <w:sz w:val="28"/>
          <w:szCs w:val="28"/>
        </w:rPr>
        <w:t xml:space="preserve">х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частков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на которых расположены объекты кап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тального 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роительс</w:t>
      </w:r>
      <w:r w:rsidRPr="0099791F">
        <w:rPr>
          <w:color w:val="232022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ва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 xml:space="preserve">границ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еме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учас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ков, предназначенны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я строи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ельства и раз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ещения линейны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 xml:space="preserve">объектов. </w:t>
      </w:r>
    </w:p>
    <w:p w:rsidR="00166C2E" w:rsidRPr="0099791F" w:rsidRDefault="00166C2E" w:rsidP="006003A0">
      <w:pPr>
        <w:pStyle w:val="a0"/>
        <w:ind w:left="63" w:right="9" w:firstLine="542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>2. Подготовка док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ментации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анировке терри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ществ</w:t>
      </w:r>
      <w:r w:rsidRPr="0099791F">
        <w:rPr>
          <w:color w:val="070607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яется в </w:t>
      </w:r>
      <w:r w:rsidRPr="0099791F">
        <w:rPr>
          <w:color w:val="000000"/>
          <w:sz w:val="28"/>
          <w:szCs w:val="28"/>
        </w:rPr>
        <w:t xml:space="preserve">отношении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 xml:space="preserve">астроенных или подлежащих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астройке территорий</w:t>
      </w:r>
      <w:r w:rsidRPr="0099791F">
        <w:rPr>
          <w:color w:val="070607"/>
          <w:sz w:val="28"/>
          <w:szCs w:val="28"/>
        </w:rPr>
        <w:t xml:space="preserve">. </w:t>
      </w:r>
    </w:p>
    <w:p w:rsidR="00166C2E" w:rsidRDefault="00166C2E" w:rsidP="006003A0">
      <w:pPr>
        <w:pStyle w:val="a0"/>
        <w:ind w:left="15" w:right="28" w:firstLine="547"/>
        <w:jc w:val="both"/>
        <w:rPr>
          <w:rFonts w:cs="Arial Unicode MS"/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3. При под</w:t>
      </w:r>
      <w:r w:rsidRPr="0099791F">
        <w:rPr>
          <w:color w:val="070607"/>
          <w:sz w:val="28"/>
          <w:szCs w:val="28"/>
        </w:rPr>
        <w:t>г</w:t>
      </w:r>
      <w:r w:rsidRPr="0099791F">
        <w:rPr>
          <w:color w:val="000000"/>
          <w:sz w:val="28"/>
          <w:szCs w:val="28"/>
        </w:rPr>
        <w:t>отовке документации по пла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ировке территории может осущес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вляться </w:t>
      </w:r>
      <w:r w:rsidRPr="0099791F">
        <w:rPr>
          <w:color w:val="000000"/>
          <w:sz w:val="28"/>
          <w:szCs w:val="28"/>
        </w:rPr>
        <w:t>разработка проектов планировки территории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проек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межевания территории и </w:t>
      </w:r>
      <w:r w:rsidRPr="0099791F">
        <w:rPr>
          <w:color w:val="000000"/>
          <w:sz w:val="28"/>
          <w:szCs w:val="28"/>
        </w:rPr>
        <w:t>гра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остроите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ьных планов земельных участков. </w:t>
      </w:r>
    </w:p>
    <w:p w:rsidR="00166C2E" w:rsidRPr="0099791F" w:rsidRDefault="00166C2E" w:rsidP="006003A0">
      <w:pPr>
        <w:pStyle w:val="a0"/>
        <w:ind w:left="15" w:right="28" w:firstLine="547"/>
        <w:jc w:val="both"/>
        <w:rPr>
          <w:rFonts w:cs="Arial Unicode MS"/>
          <w:color w:val="000000"/>
          <w:sz w:val="28"/>
          <w:szCs w:val="28"/>
        </w:rPr>
      </w:pPr>
    </w:p>
    <w:p w:rsidR="00166C2E" w:rsidRDefault="00166C2E" w:rsidP="006003A0">
      <w:pPr>
        <w:pStyle w:val="a0"/>
        <w:ind w:right="24" w:firstLine="540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>Статья 5. Порядок подго</w:t>
      </w:r>
      <w:r w:rsidRPr="0099791F">
        <w:rPr>
          <w:b/>
          <w:bCs/>
          <w:color w:val="070607"/>
          <w:sz w:val="28"/>
          <w:szCs w:val="28"/>
        </w:rPr>
        <w:t>т</w:t>
      </w:r>
      <w:r w:rsidRPr="0099791F">
        <w:rPr>
          <w:b/>
          <w:bCs/>
          <w:color w:val="000000"/>
          <w:sz w:val="28"/>
          <w:szCs w:val="28"/>
        </w:rPr>
        <w:t>овки док</w:t>
      </w:r>
      <w:r w:rsidRPr="0099791F">
        <w:rPr>
          <w:b/>
          <w:bCs/>
          <w:color w:val="070607"/>
          <w:sz w:val="28"/>
          <w:szCs w:val="28"/>
        </w:rPr>
        <w:t>у</w:t>
      </w:r>
      <w:r w:rsidRPr="0099791F">
        <w:rPr>
          <w:b/>
          <w:bCs/>
          <w:color w:val="000000"/>
          <w:sz w:val="28"/>
          <w:szCs w:val="28"/>
        </w:rPr>
        <w:t xml:space="preserve">ментации по планировке территории </w:t>
      </w:r>
    </w:p>
    <w:p w:rsidR="00166C2E" w:rsidRPr="0099791F" w:rsidRDefault="00166C2E" w:rsidP="006003A0">
      <w:pPr>
        <w:pStyle w:val="a0"/>
        <w:ind w:right="24" w:firstLine="540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1. Решение о подготовке док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ации по планировке территории посе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пр</w:t>
      </w:r>
      <w:r w:rsidRPr="0099791F">
        <w:rPr>
          <w:color w:val="07060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нимается </w:t>
      </w:r>
      <w:r w:rsidRPr="0099791F">
        <w:rPr>
          <w:color w:val="000000"/>
          <w:sz w:val="28"/>
          <w:szCs w:val="28"/>
        </w:rPr>
        <w:t>Г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авой поселения по инициативе органов гос</w:t>
      </w:r>
      <w:r w:rsidRPr="0099791F">
        <w:rPr>
          <w:color w:val="070607"/>
          <w:sz w:val="28"/>
          <w:szCs w:val="28"/>
        </w:rPr>
        <w:t>уд</w:t>
      </w:r>
      <w:r w:rsidRPr="0099791F">
        <w:rPr>
          <w:color w:val="000000"/>
          <w:sz w:val="28"/>
          <w:szCs w:val="28"/>
        </w:rPr>
        <w:t>арственной власти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 xml:space="preserve">органов </w:t>
      </w:r>
      <w:r w:rsidRPr="0099791F">
        <w:rPr>
          <w:color w:val="07060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естного </w:t>
      </w:r>
      <w:r w:rsidRPr="0099791F">
        <w:rPr>
          <w:color w:val="000000"/>
          <w:sz w:val="28"/>
          <w:szCs w:val="28"/>
        </w:rPr>
        <w:t>самоуправления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физических или юридически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лиц. Указанное решение по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лежит </w:t>
      </w:r>
      <w:r w:rsidRPr="0099791F">
        <w:rPr>
          <w:color w:val="000000"/>
          <w:sz w:val="28"/>
          <w:szCs w:val="28"/>
        </w:rPr>
        <w:t>опубликованию в порядке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установленном для официально</w:t>
      </w:r>
      <w:r>
        <w:rPr>
          <w:color w:val="000000"/>
          <w:sz w:val="28"/>
          <w:szCs w:val="28"/>
        </w:rPr>
        <w:t xml:space="preserve">го опубликования муниципальных </w:t>
      </w:r>
      <w:r w:rsidRPr="0099791F">
        <w:rPr>
          <w:color w:val="000000"/>
          <w:sz w:val="28"/>
          <w:szCs w:val="28"/>
        </w:rPr>
        <w:t xml:space="preserve">правовых актов, иной официальной информации. </w:t>
      </w: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2. В течение месяца со дня опубликования решения о подготовке 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окументации по </w:t>
      </w:r>
      <w:r w:rsidRPr="0099791F">
        <w:rPr>
          <w:color w:val="000000"/>
          <w:sz w:val="28"/>
          <w:szCs w:val="28"/>
        </w:rPr>
        <w:t xml:space="preserve">планировке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 фи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 xml:space="preserve">ические или юридические лица вправе представить в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по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номоченное стр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кт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рное подра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деление админис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 xml:space="preserve">рации поселения </w:t>
      </w:r>
      <w:r w:rsidRPr="0099791F">
        <w:rPr>
          <w:color w:val="070607"/>
          <w:sz w:val="28"/>
          <w:szCs w:val="28"/>
        </w:rPr>
        <w:t>с</w:t>
      </w:r>
      <w:r w:rsidRPr="0099791F">
        <w:rPr>
          <w:color w:val="000000"/>
          <w:sz w:val="28"/>
          <w:szCs w:val="28"/>
        </w:rPr>
        <w:t>вои пре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ложения о </w:t>
      </w:r>
      <w:r w:rsidRPr="0099791F">
        <w:rPr>
          <w:color w:val="000000"/>
          <w:sz w:val="28"/>
          <w:szCs w:val="28"/>
        </w:rPr>
        <w:t>порядке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сроках по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готовки и со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 xml:space="preserve">ержании 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окументации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</w:t>
      </w:r>
      <w:r w:rsidRPr="0099791F">
        <w:rPr>
          <w:color w:val="070607"/>
          <w:sz w:val="28"/>
          <w:szCs w:val="28"/>
        </w:rPr>
        <w:t xml:space="preserve">. </w:t>
      </w: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>3. Состав и содержание докумен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тории дол</w:t>
      </w:r>
      <w:r w:rsidRPr="0099791F">
        <w:rPr>
          <w:color w:val="070607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ны соответствовать </w:t>
      </w:r>
      <w:r w:rsidRPr="0099791F">
        <w:rPr>
          <w:color w:val="000000"/>
          <w:sz w:val="28"/>
          <w:szCs w:val="28"/>
        </w:rPr>
        <w:t>требованиям Градострои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ьного ко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екса Российской Федер</w:t>
      </w:r>
      <w:r>
        <w:rPr>
          <w:color w:val="000000"/>
          <w:sz w:val="28"/>
          <w:szCs w:val="28"/>
        </w:rPr>
        <w:t xml:space="preserve">ации и уточняются в задании на </w:t>
      </w:r>
      <w:r w:rsidRPr="0099791F">
        <w:rPr>
          <w:color w:val="000000"/>
          <w:sz w:val="28"/>
          <w:szCs w:val="28"/>
        </w:rPr>
        <w:t>подготовку документации по планировке территории с учетом специфики терри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ории и </w:t>
      </w:r>
      <w:r w:rsidRPr="0099791F">
        <w:rPr>
          <w:color w:val="000000"/>
          <w:sz w:val="28"/>
          <w:szCs w:val="28"/>
        </w:rPr>
        <w:t>планируемого размещения на ней объектов капитального строительства</w:t>
      </w:r>
      <w:r w:rsidRPr="0099791F">
        <w:rPr>
          <w:color w:val="070607"/>
          <w:sz w:val="28"/>
          <w:szCs w:val="28"/>
        </w:rPr>
        <w:t xml:space="preserve">. </w:t>
      </w:r>
    </w:p>
    <w:p w:rsidR="00166C2E" w:rsidRPr="0099791F" w:rsidRDefault="00166C2E" w:rsidP="008222CC">
      <w:pPr>
        <w:pStyle w:val="a0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4. Подготовка документации по планировке территории осуществляется уполномоченным </w:t>
      </w:r>
      <w:r>
        <w:rPr>
          <w:color w:val="000000"/>
          <w:sz w:val="28"/>
          <w:szCs w:val="28"/>
        </w:rPr>
        <w:t xml:space="preserve">структурным </w:t>
      </w:r>
      <w:r w:rsidRPr="0099791F">
        <w:rPr>
          <w:color w:val="000000"/>
          <w:sz w:val="28"/>
          <w:szCs w:val="28"/>
        </w:rPr>
        <w:t>подразделением администрации посе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са</w:t>
      </w:r>
      <w:r>
        <w:rPr>
          <w:color w:val="000000"/>
          <w:sz w:val="28"/>
          <w:szCs w:val="28"/>
        </w:rPr>
        <w:t xml:space="preserve">мостоятельно либо на основании </w:t>
      </w:r>
      <w:r w:rsidRPr="0099791F">
        <w:rPr>
          <w:color w:val="000000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ниципального контракта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заключенного в соответс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вии с Федеральным законом о</w:t>
      </w:r>
      <w:r w:rsidRPr="0099791F">
        <w:rPr>
          <w:color w:val="070607"/>
          <w:sz w:val="28"/>
          <w:szCs w:val="28"/>
        </w:rPr>
        <w:t xml:space="preserve">т </w:t>
      </w:r>
      <w:r w:rsidRPr="0099791F">
        <w:rPr>
          <w:color w:val="000000"/>
          <w:sz w:val="28"/>
          <w:szCs w:val="28"/>
        </w:rPr>
        <w:t>21</w:t>
      </w:r>
      <w:r w:rsidRPr="0099791F">
        <w:rPr>
          <w:color w:val="070607"/>
          <w:sz w:val="28"/>
          <w:szCs w:val="28"/>
        </w:rPr>
        <w:t>.</w:t>
      </w:r>
      <w:r>
        <w:rPr>
          <w:color w:val="000000"/>
          <w:sz w:val="28"/>
          <w:szCs w:val="28"/>
        </w:rPr>
        <w:t>07.2005 №</w:t>
      </w:r>
      <w:r w:rsidRPr="0099791F">
        <w:rPr>
          <w:color w:val="000000"/>
          <w:sz w:val="28"/>
          <w:szCs w:val="28"/>
        </w:rPr>
        <w:t xml:space="preserve"> 94-ФЗ </w:t>
      </w:r>
      <w:r w:rsidRPr="0099791F">
        <w:rPr>
          <w:color w:val="070607"/>
          <w:sz w:val="28"/>
          <w:szCs w:val="28"/>
        </w:rPr>
        <w:t>«</w:t>
      </w:r>
      <w:r w:rsidRPr="0099791F">
        <w:rPr>
          <w:color w:val="000000"/>
          <w:sz w:val="28"/>
          <w:szCs w:val="28"/>
        </w:rPr>
        <w:t>О раз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 xml:space="preserve">ещении заказов на поставки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оваров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выполнение работ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ока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ани</w:t>
      </w:r>
      <w:r>
        <w:rPr>
          <w:color w:val="070607"/>
          <w:sz w:val="28"/>
          <w:szCs w:val="28"/>
        </w:rPr>
        <w:t xml:space="preserve">е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слуг 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я гос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дарственны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и 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ниципа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ьных н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ж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232022"/>
          <w:sz w:val="28"/>
          <w:szCs w:val="28"/>
        </w:rPr>
        <w:t>»</w:t>
      </w:r>
      <w:r w:rsidRPr="0099791F">
        <w:rPr>
          <w:color w:val="000000"/>
          <w:sz w:val="28"/>
          <w:szCs w:val="28"/>
        </w:rPr>
        <w:t xml:space="preserve">. </w:t>
      </w: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5. По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 xml:space="preserve">готовка 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ментации по планировке территории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ществ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яется в соо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ветствии с </w:t>
      </w:r>
      <w:r w:rsidRPr="0099791F">
        <w:rPr>
          <w:color w:val="000000"/>
          <w:sz w:val="28"/>
          <w:szCs w:val="28"/>
        </w:rPr>
        <w:t>Градостроите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ьным ко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ексом Российской Федерации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иным федеральным и об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астным законодательством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настоящими Прави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ами, </w:t>
      </w:r>
      <w:r>
        <w:rPr>
          <w:color w:val="000000"/>
          <w:sz w:val="28"/>
          <w:szCs w:val="28"/>
        </w:rPr>
        <w:t xml:space="preserve">муниципальными правовыми актами органов </w:t>
      </w:r>
      <w:r w:rsidRPr="0099791F">
        <w:rPr>
          <w:color w:val="000000"/>
          <w:sz w:val="28"/>
          <w:szCs w:val="28"/>
        </w:rPr>
        <w:t xml:space="preserve">местного самоуправления поселения. </w:t>
      </w: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6. Проекты планировки территории и проекты межевания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подготовленные в </w:t>
      </w:r>
      <w:r w:rsidRPr="0099791F">
        <w:rPr>
          <w:color w:val="000000"/>
          <w:sz w:val="28"/>
          <w:szCs w:val="28"/>
        </w:rPr>
        <w:t>составе документации по планировке территори</w:t>
      </w:r>
      <w:r w:rsidRPr="0099791F">
        <w:rPr>
          <w:color w:val="070607"/>
          <w:sz w:val="28"/>
          <w:szCs w:val="28"/>
        </w:rPr>
        <w:t xml:space="preserve">и </w:t>
      </w:r>
      <w:r w:rsidRPr="0099791F">
        <w:rPr>
          <w:color w:val="000000"/>
          <w:sz w:val="28"/>
          <w:szCs w:val="28"/>
        </w:rPr>
        <w:t>на основан</w:t>
      </w:r>
      <w:r>
        <w:rPr>
          <w:color w:val="000000"/>
          <w:sz w:val="28"/>
          <w:szCs w:val="28"/>
        </w:rPr>
        <w:t xml:space="preserve">ии решения Главы поселения, до </w:t>
      </w:r>
      <w:r w:rsidRPr="0099791F">
        <w:rPr>
          <w:color w:val="000000"/>
          <w:sz w:val="28"/>
          <w:szCs w:val="28"/>
        </w:rPr>
        <w:t xml:space="preserve">их </w:t>
      </w:r>
      <w:r w:rsidRPr="0099791F">
        <w:rPr>
          <w:color w:val="070607"/>
          <w:sz w:val="28"/>
          <w:szCs w:val="28"/>
        </w:rPr>
        <w:t>ут</w:t>
      </w:r>
      <w:r w:rsidRPr="0099791F">
        <w:rPr>
          <w:color w:val="000000"/>
          <w:sz w:val="28"/>
          <w:szCs w:val="28"/>
        </w:rPr>
        <w:t>верждения под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ежат обязате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ьно</w:t>
      </w:r>
      <w:r w:rsidRPr="0099791F">
        <w:rPr>
          <w:color w:val="070607"/>
          <w:sz w:val="28"/>
          <w:szCs w:val="28"/>
        </w:rPr>
        <w:t xml:space="preserve">му </w:t>
      </w:r>
      <w:r w:rsidRPr="0099791F">
        <w:rPr>
          <w:color w:val="000000"/>
          <w:sz w:val="28"/>
          <w:szCs w:val="28"/>
        </w:rPr>
        <w:t>расс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ре</w:t>
      </w:r>
      <w:r w:rsidRPr="0099791F">
        <w:rPr>
          <w:color w:val="070607"/>
          <w:sz w:val="28"/>
          <w:szCs w:val="28"/>
        </w:rPr>
        <w:t>ни</w:t>
      </w:r>
      <w:r w:rsidRPr="0099791F">
        <w:rPr>
          <w:color w:val="000000"/>
          <w:sz w:val="28"/>
          <w:szCs w:val="28"/>
        </w:rPr>
        <w:t>ю на п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бличных слушаниях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проводимы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в поря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ке</w:t>
      </w:r>
      <w:r w:rsidRPr="0099791F">
        <w:rPr>
          <w:color w:val="070607"/>
          <w:sz w:val="28"/>
          <w:szCs w:val="28"/>
        </w:rPr>
        <w:t>, у</w:t>
      </w:r>
      <w:r w:rsidRPr="0099791F">
        <w:rPr>
          <w:color w:val="000000"/>
          <w:sz w:val="28"/>
          <w:szCs w:val="28"/>
        </w:rPr>
        <w:t>становлен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 xml:space="preserve">м </w:t>
      </w:r>
      <w:r w:rsidRPr="0099791F">
        <w:rPr>
          <w:color w:val="000000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па</w:t>
      </w:r>
      <w:r w:rsidRPr="0099791F">
        <w:rPr>
          <w:color w:val="070607"/>
          <w:sz w:val="28"/>
          <w:szCs w:val="28"/>
        </w:rPr>
        <w:t>льными п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>аво</w:t>
      </w:r>
      <w:r w:rsidRPr="0099791F">
        <w:rPr>
          <w:color w:val="000000"/>
          <w:sz w:val="28"/>
          <w:szCs w:val="28"/>
        </w:rPr>
        <w:t>вы</w:t>
      </w:r>
      <w:r w:rsidRPr="0099791F">
        <w:rPr>
          <w:color w:val="070607"/>
          <w:sz w:val="28"/>
          <w:szCs w:val="28"/>
        </w:rPr>
        <w:t xml:space="preserve">ми </w:t>
      </w:r>
      <w:r w:rsidRPr="0099791F">
        <w:rPr>
          <w:color w:val="000000"/>
          <w:sz w:val="28"/>
          <w:szCs w:val="28"/>
        </w:rPr>
        <w:t>актами поселения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настоящими </w:t>
      </w:r>
      <w:r w:rsidRPr="0099791F">
        <w:rPr>
          <w:color w:val="000000"/>
          <w:sz w:val="28"/>
          <w:szCs w:val="28"/>
        </w:rPr>
        <w:t>Прави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ами. </w:t>
      </w:r>
    </w:p>
    <w:p w:rsidR="00166C2E" w:rsidRPr="0099791F" w:rsidRDefault="00166C2E" w:rsidP="006003A0">
      <w:pPr>
        <w:pStyle w:val="a0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7</w:t>
      </w:r>
      <w:r w:rsidRPr="0099791F">
        <w:rPr>
          <w:color w:val="070607"/>
          <w:sz w:val="28"/>
          <w:szCs w:val="28"/>
        </w:rPr>
        <w:t xml:space="preserve">. </w:t>
      </w:r>
      <w:r w:rsidRPr="0099791F">
        <w:rPr>
          <w:color w:val="000000"/>
          <w:sz w:val="28"/>
          <w:szCs w:val="28"/>
        </w:rPr>
        <w:t>Уполно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оченное 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>укту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 xml:space="preserve">ное </w:t>
      </w:r>
      <w:r w:rsidRPr="0099791F">
        <w:rPr>
          <w:color w:val="232022"/>
          <w:sz w:val="28"/>
          <w:szCs w:val="28"/>
        </w:rPr>
        <w:t>п</w:t>
      </w:r>
      <w:r w:rsidRPr="0099791F">
        <w:rPr>
          <w:color w:val="070607"/>
          <w:sz w:val="28"/>
          <w:szCs w:val="28"/>
        </w:rPr>
        <w:t>о</w:t>
      </w:r>
      <w:r w:rsidRPr="0099791F">
        <w:rPr>
          <w:color w:val="232022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раз</w:t>
      </w:r>
      <w:r w:rsidRPr="0099791F">
        <w:rPr>
          <w:color w:val="423D41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е</w:t>
      </w:r>
      <w:r w:rsidRPr="0099791F">
        <w:rPr>
          <w:color w:val="423D41"/>
          <w:sz w:val="28"/>
          <w:szCs w:val="28"/>
        </w:rPr>
        <w:t>л</w:t>
      </w:r>
      <w:r w:rsidRPr="0099791F">
        <w:rPr>
          <w:color w:val="070607"/>
          <w:sz w:val="28"/>
          <w:szCs w:val="28"/>
        </w:rPr>
        <w:t>ение адми</w:t>
      </w:r>
      <w:r w:rsidRPr="0099791F">
        <w:rPr>
          <w:color w:val="000000"/>
          <w:sz w:val="28"/>
          <w:szCs w:val="28"/>
        </w:rPr>
        <w:t>нис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поселения направляет </w:t>
      </w:r>
      <w:r w:rsidRPr="0099791F">
        <w:rPr>
          <w:color w:val="000000"/>
          <w:sz w:val="28"/>
          <w:szCs w:val="28"/>
        </w:rPr>
        <w:t>Главе поселения подготов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енн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 xml:space="preserve">ю </w:t>
      </w:r>
      <w:r w:rsidRPr="0099791F">
        <w:rPr>
          <w:color w:val="232022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ок</w:t>
      </w:r>
      <w:r w:rsidRPr="0099791F">
        <w:rPr>
          <w:color w:val="232022"/>
          <w:sz w:val="28"/>
          <w:szCs w:val="28"/>
        </w:rPr>
        <w:t>у</w:t>
      </w:r>
      <w:r w:rsidRPr="0099791F">
        <w:rPr>
          <w:color w:val="423D41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ен</w:t>
      </w:r>
      <w:r w:rsidRPr="0099791F">
        <w:rPr>
          <w:color w:val="232022"/>
          <w:sz w:val="28"/>
          <w:szCs w:val="28"/>
        </w:rPr>
        <w:t>тац</w:t>
      </w:r>
      <w:r w:rsidRPr="0099791F">
        <w:rPr>
          <w:color w:val="423D41"/>
          <w:sz w:val="28"/>
          <w:szCs w:val="28"/>
        </w:rPr>
        <w:t>и</w:t>
      </w:r>
      <w:r w:rsidRPr="0099791F">
        <w:rPr>
          <w:color w:val="232022"/>
          <w:sz w:val="28"/>
          <w:szCs w:val="28"/>
        </w:rPr>
        <w:t xml:space="preserve">ю </w:t>
      </w:r>
      <w:r w:rsidRPr="0099791F">
        <w:rPr>
          <w:color w:val="070607"/>
          <w:sz w:val="28"/>
          <w:szCs w:val="28"/>
        </w:rPr>
        <w:t>по п</w:t>
      </w:r>
      <w:r w:rsidRPr="0099791F">
        <w:rPr>
          <w:color w:val="232022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ировке территории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протокол </w:t>
      </w:r>
      <w:r w:rsidRPr="0099791F">
        <w:rPr>
          <w:color w:val="000000"/>
          <w:sz w:val="28"/>
          <w:szCs w:val="28"/>
        </w:rPr>
        <w:t>публичных слушаний по проек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 xml:space="preserve">у </w:t>
      </w:r>
      <w:r w:rsidRPr="0099791F">
        <w:rPr>
          <w:color w:val="070607"/>
          <w:sz w:val="28"/>
          <w:szCs w:val="28"/>
        </w:rPr>
        <w:t>п</w:t>
      </w:r>
      <w:r w:rsidRPr="0099791F">
        <w:rPr>
          <w:color w:val="423D41"/>
          <w:sz w:val="28"/>
          <w:szCs w:val="28"/>
        </w:rPr>
        <w:t>л</w:t>
      </w:r>
      <w:r w:rsidRPr="0099791F">
        <w:rPr>
          <w:color w:val="070607"/>
          <w:sz w:val="28"/>
          <w:szCs w:val="28"/>
        </w:rPr>
        <w:t>ан</w:t>
      </w:r>
      <w:r w:rsidRPr="0099791F">
        <w:rPr>
          <w:color w:val="232022"/>
          <w:sz w:val="28"/>
          <w:szCs w:val="28"/>
        </w:rPr>
        <w:t>и</w:t>
      </w:r>
      <w:r w:rsidRPr="0099791F">
        <w:rPr>
          <w:color w:val="070607"/>
          <w:sz w:val="28"/>
          <w:szCs w:val="28"/>
        </w:rPr>
        <w:t>р</w:t>
      </w:r>
      <w:r w:rsidRPr="0099791F">
        <w:rPr>
          <w:color w:val="232022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>в</w:t>
      </w:r>
      <w:r w:rsidRPr="0099791F">
        <w:rPr>
          <w:color w:val="232022"/>
          <w:sz w:val="28"/>
          <w:szCs w:val="28"/>
        </w:rPr>
        <w:t xml:space="preserve">ки </w:t>
      </w:r>
      <w:r w:rsidRPr="0099791F">
        <w:rPr>
          <w:color w:val="423D41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>е</w:t>
      </w:r>
      <w:r w:rsidRPr="0099791F">
        <w:rPr>
          <w:color w:val="070607"/>
          <w:sz w:val="28"/>
          <w:szCs w:val="28"/>
        </w:rPr>
        <w:t>р</w:t>
      </w:r>
      <w:r w:rsidRPr="0099791F">
        <w:rPr>
          <w:color w:val="232022"/>
          <w:sz w:val="28"/>
          <w:szCs w:val="28"/>
        </w:rPr>
        <w:t>ри</w:t>
      </w:r>
      <w:r w:rsidRPr="0099791F">
        <w:rPr>
          <w:color w:val="423D41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 xml:space="preserve">рии и </w:t>
      </w:r>
      <w:r>
        <w:rPr>
          <w:color w:val="000000"/>
          <w:sz w:val="28"/>
          <w:szCs w:val="28"/>
        </w:rPr>
        <w:t xml:space="preserve">проекту межевания территории и </w:t>
      </w:r>
      <w:r w:rsidRPr="0099791F">
        <w:rPr>
          <w:color w:val="000000"/>
          <w:sz w:val="28"/>
          <w:szCs w:val="28"/>
        </w:rPr>
        <w:t>заключение о результатах п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б</w:t>
      </w:r>
      <w:r w:rsidRPr="0099791F">
        <w:rPr>
          <w:color w:val="070607"/>
          <w:sz w:val="28"/>
          <w:szCs w:val="28"/>
        </w:rPr>
        <w:t>ли</w:t>
      </w:r>
      <w:r w:rsidRPr="0099791F">
        <w:rPr>
          <w:color w:val="000000"/>
          <w:sz w:val="28"/>
          <w:szCs w:val="28"/>
        </w:rPr>
        <w:t>ч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ы</w:t>
      </w:r>
      <w:r w:rsidRPr="0099791F">
        <w:rPr>
          <w:color w:val="232022"/>
          <w:sz w:val="28"/>
          <w:szCs w:val="28"/>
        </w:rPr>
        <w:t>х с</w:t>
      </w:r>
      <w:r w:rsidRPr="0099791F">
        <w:rPr>
          <w:color w:val="423D41"/>
          <w:sz w:val="28"/>
          <w:szCs w:val="28"/>
        </w:rPr>
        <w:t>лу</w:t>
      </w:r>
      <w:r w:rsidRPr="0099791F">
        <w:rPr>
          <w:color w:val="232022"/>
          <w:sz w:val="28"/>
          <w:szCs w:val="28"/>
        </w:rPr>
        <w:t>ш</w:t>
      </w:r>
      <w:r w:rsidRPr="0099791F">
        <w:rPr>
          <w:color w:val="423D41"/>
          <w:sz w:val="28"/>
          <w:szCs w:val="28"/>
        </w:rPr>
        <w:t>а</w:t>
      </w:r>
      <w:r w:rsidRPr="0099791F">
        <w:rPr>
          <w:color w:val="232022"/>
          <w:sz w:val="28"/>
          <w:szCs w:val="28"/>
        </w:rPr>
        <w:t>н</w:t>
      </w:r>
      <w:r w:rsidRPr="0099791F">
        <w:rPr>
          <w:color w:val="423D41"/>
          <w:sz w:val="28"/>
          <w:szCs w:val="28"/>
        </w:rPr>
        <w:t>ий н</w:t>
      </w:r>
      <w:r w:rsidRPr="0099791F">
        <w:rPr>
          <w:color w:val="232022"/>
          <w:sz w:val="28"/>
          <w:szCs w:val="28"/>
        </w:rPr>
        <w:t>е поз</w:t>
      </w:r>
      <w:r w:rsidRPr="0099791F">
        <w:rPr>
          <w:color w:val="423D41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н</w:t>
      </w:r>
      <w:r w:rsidRPr="0099791F">
        <w:rPr>
          <w:color w:val="070607"/>
          <w:sz w:val="28"/>
          <w:szCs w:val="28"/>
        </w:rPr>
        <w:t xml:space="preserve">ее </w:t>
      </w:r>
      <w:r w:rsidRPr="0099791F">
        <w:rPr>
          <w:color w:val="000000"/>
          <w:sz w:val="28"/>
          <w:szCs w:val="28"/>
        </w:rPr>
        <w:t>чем через пят</w:t>
      </w:r>
      <w:r w:rsidRPr="0099791F">
        <w:rPr>
          <w:color w:val="070607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адцать дней со дня </w:t>
      </w:r>
      <w:r w:rsidRPr="0099791F">
        <w:rPr>
          <w:color w:val="000000"/>
          <w:sz w:val="28"/>
          <w:szCs w:val="28"/>
        </w:rPr>
        <w:t>окончания публичных слушан</w:t>
      </w:r>
      <w:r w:rsidRPr="0099791F">
        <w:rPr>
          <w:color w:val="070607"/>
          <w:sz w:val="28"/>
          <w:szCs w:val="28"/>
        </w:rPr>
        <w:t>ий</w:t>
      </w:r>
      <w:r w:rsidRPr="0099791F">
        <w:rPr>
          <w:color w:val="000000"/>
          <w:sz w:val="28"/>
          <w:szCs w:val="28"/>
        </w:rPr>
        <w:t xml:space="preserve">. </w:t>
      </w:r>
    </w:p>
    <w:p w:rsidR="00166C2E" w:rsidRPr="00DB1A86" w:rsidRDefault="00166C2E" w:rsidP="006003A0">
      <w:pPr>
        <w:pStyle w:val="a0"/>
        <w:ind w:left="52" w:right="4" w:firstLine="505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8. Глава поселения с учетом протокола публичных слушаний по проекту планировки территории и проекту межевания территории и заключения о </w:t>
      </w:r>
      <w:r>
        <w:rPr>
          <w:sz w:val="28"/>
          <w:szCs w:val="28"/>
        </w:rPr>
        <w:t xml:space="preserve">результатах публичных слушаний </w:t>
      </w:r>
      <w:r w:rsidRPr="00DB1A86">
        <w:rPr>
          <w:sz w:val="28"/>
          <w:szCs w:val="28"/>
        </w:rPr>
        <w:t>принимает решение об утверждении документации п</w:t>
      </w:r>
      <w:r>
        <w:rPr>
          <w:sz w:val="28"/>
          <w:szCs w:val="28"/>
        </w:rPr>
        <w:t xml:space="preserve">о планировке территории или об </w:t>
      </w:r>
      <w:r w:rsidRPr="00DB1A86">
        <w:rPr>
          <w:sz w:val="28"/>
          <w:szCs w:val="28"/>
        </w:rPr>
        <w:t xml:space="preserve">отклонении такой документации и о направлении ее в администрацию поселения на доработку с учетом указанных протокола и заключения. </w:t>
      </w:r>
    </w:p>
    <w:p w:rsidR="00166C2E" w:rsidRPr="00DB1A86" w:rsidRDefault="00166C2E" w:rsidP="006003A0">
      <w:pPr>
        <w:pStyle w:val="a0"/>
        <w:ind w:left="38" w:right="9" w:firstLine="561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9. Утвержденная документация по планировке </w:t>
      </w:r>
      <w:r>
        <w:rPr>
          <w:sz w:val="28"/>
          <w:szCs w:val="28"/>
        </w:rPr>
        <w:t xml:space="preserve">территории (проекты планировки </w:t>
      </w:r>
      <w:r w:rsidRPr="00DB1A86">
        <w:rPr>
          <w:sz w:val="28"/>
          <w:szCs w:val="28"/>
        </w:rPr>
        <w:t>территории и проекты межевания территории) подлежи</w:t>
      </w:r>
      <w:r>
        <w:rPr>
          <w:sz w:val="28"/>
          <w:szCs w:val="28"/>
        </w:rPr>
        <w:t xml:space="preserve">т официальному опубликованию в </w:t>
      </w:r>
      <w:r w:rsidRPr="00DB1A86">
        <w:rPr>
          <w:sz w:val="28"/>
          <w:szCs w:val="28"/>
        </w:rPr>
        <w:t>течение семи дней со дня утверждения указанной докумен</w:t>
      </w:r>
      <w:r>
        <w:rPr>
          <w:sz w:val="28"/>
          <w:szCs w:val="28"/>
        </w:rPr>
        <w:t xml:space="preserve">тации и размещается на </w:t>
      </w:r>
      <w:r w:rsidRPr="00DB1A86">
        <w:rPr>
          <w:sz w:val="28"/>
          <w:szCs w:val="28"/>
        </w:rPr>
        <w:t xml:space="preserve">официальном сайте поселения в сети «Интернет». </w:t>
      </w:r>
    </w:p>
    <w:p w:rsidR="00166C2E" w:rsidRPr="00DB1A86" w:rsidRDefault="00166C2E" w:rsidP="006003A0">
      <w:pPr>
        <w:pStyle w:val="a0"/>
        <w:ind w:left="38" w:right="9" w:firstLine="561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10. В соответствии с Феде</w:t>
      </w:r>
      <w:r>
        <w:rPr>
          <w:sz w:val="28"/>
          <w:szCs w:val="28"/>
        </w:rPr>
        <w:t xml:space="preserve">ральным законом от 24.07.2007 № 221-ФЗ «О государственном </w:t>
      </w:r>
      <w:r w:rsidRPr="00DB1A86">
        <w:rPr>
          <w:sz w:val="28"/>
          <w:szCs w:val="28"/>
        </w:rPr>
        <w:t>кадастре недвижимости» утвержденный в составе докумен</w:t>
      </w:r>
      <w:r>
        <w:rPr>
          <w:sz w:val="28"/>
          <w:szCs w:val="28"/>
        </w:rPr>
        <w:t xml:space="preserve">тации по планировке территории </w:t>
      </w:r>
      <w:r w:rsidRPr="00DB1A86">
        <w:rPr>
          <w:sz w:val="28"/>
          <w:szCs w:val="28"/>
        </w:rPr>
        <w:t>проект межевания является основанием для образования земель</w:t>
      </w:r>
      <w:r>
        <w:rPr>
          <w:sz w:val="28"/>
          <w:szCs w:val="28"/>
        </w:rPr>
        <w:t xml:space="preserve">ного участка и определения его </w:t>
      </w:r>
      <w:r w:rsidRPr="00DB1A86">
        <w:rPr>
          <w:sz w:val="28"/>
          <w:szCs w:val="28"/>
        </w:rPr>
        <w:t xml:space="preserve">границ на местности. </w:t>
      </w:r>
    </w:p>
    <w:p w:rsidR="00166C2E" w:rsidRDefault="00166C2E" w:rsidP="006003A0">
      <w:pPr>
        <w:pStyle w:val="a0"/>
        <w:ind w:right="19" w:firstLine="557"/>
        <w:jc w:val="both"/>
        <w:rPr>
          <w:rFonts w:cs="Arial Unicode MS"/>
          <w:color w:val="000000"/>
          <w:sz w:val="28"/>
          <w:szCs w:val="28"/>
        </w:rPr>
      </w:pPr>
    </w:p>
    <w:p w:rsidR="00166C2E" w:rsidRDefault="00166C2E" w:rsidP="006003A0">
      <w:pPr>
        <w:pStyle w:val="a0"/>
        <w:ind w:right="19" w:firstLine="557"/>
        <w:jc w:val="center"/>
        <w:rPr>
          <w:rFonts w:cs="Arial Unicode MS"/>
          <w:b/>
          <w:bCs/>
          <w:color w:val="010000"/>
          <w:sz w:val="28"/>
          <w:szCs w:val="28"/>
        </w:rPr>
      </w:pPr>
      <w:r w:rsidRPr="00DB1A86">
        <w:rPr>
          <w:b/>
          <w:bCs/>
          <w:color w:val="010000"/>
          <w:sz w:val="28"/>
          <w:szCs w:val="28"/>
        </w:rPr>
        <w:t>Глава 3. ГРАДОСТРОИТЕЛЬНОЕ РЕГЛАМЕНТИРОВАНИЕ</w:t>
      </w:r>
    </w:p>
    <w:p w:rsidR="00166C2E" w:rsidRDefault="00166C2E" w:rsidP="006003A0">
      <w:pPr>
        <w:pStyle w:val="a0"/>
        <w:ind w:right="19" w:firstLine="557"/>
        <w:jc w:val="center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DB1A86" w:rsidRDefault="00166C2E" w:rsidP="006003A0">
      <w:pPr>
        <w:pStyle w:val="a0"/>
        <w:spacing w:line="249" w:lineRule="exact"/>
        <w:ind w:left="580"/>
        <w:rPr>
          <w:b/>
          <w:bCs/>
          <w:color w:val="010000"/>
          <w:sz w:val="28"/>
          <w:szCs w:val="28"/>
        </w:rPr>
      </w:pPr>
      <w:r w:rsidRPr="00DB1A86">
        <w:rPr>
          <w:b/>
          <w:bCs/>
          <w:color w:val="010000"/>
          <w:sz w:val="28"/>
          <w:szCs w:val="28"/>
        </w:rPr>
        <w:t xml:space="preserve">Статья 6. Градостроительный регламент </w:t>
      </w:r>
    </w:p>
    <w:p w:rsidR="00166C2E" w:rsidRPr="00DB1A86" w:rsidRDefault="00166C2E" w:rsidP="006003A0">
      <w:pPr>
        <w:pStyle w:val="a0"/>
        <w:ind w:right="19" w:firstLine="557"/>
        <w:jc w:val="center"/>
        <w:rPr>
          <w:rFonts w:cs="Arial Unicode MS"/>
          <w:color w:val="000000"/>
          <w:sz w:val="28"/>
          <w:szCs w:val="28"/>
        </w:rPr>
      </w:pPr>
    </w:p>
    <w:p w:rsidR="00166C2E" w:rsidRPr="00DB1A86" w:rsidRDefault="00166C2E" w:rsidP="006003A0">
      <w:pPr>
        <w:pStyle w:val="a0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1. Градостроительный регламент определяет право вой </w:t>
      </w:r>
      <w:r>
        <w:rPr>
          <w:color w:val="010000"/>
          <w:sz w:val="28"/>
          <w:szCs w:val="28"/>
        </w:rPr>
        <w:t xml:space="preserve">режим земельных участков равно </w:t>
      </w:r>
      <w:r w:rsidRPr="00DB1A86">
        <w:rPr>
          <w:color w:val="010000"/>
          <w:sz w:val="28"/>
          <w:szCs w:val="28"/>
        </w:rPr>
        <w:t>как всего, что находится над и под поверхностью земел</w:t>
      </w:r>
      <w:r>
        <w:rPr>
          <w:color w:val="010000"/>
          <w:sz w:val="28"/>
          <w:szCs w:val="28"/>
        </w:rPr>
        <w:t xml:space="preserve">ьных участков и используется в </w:t>
      </w:r>
      <w:r w:rsidRPr="00DB1A86">
        <w:rPr>
          <w:color w:val="010000"/>
          <w:sz w:val="28"/>
          <w:szCs w:val="28"/>
        </w:rPr>
        <w:t xml:space="preserve">процессе застройки и последующей эксплуатации объектов капитального строительства. </w:t>
      </w:r>
    </w:p>
    <w:p w:rsidR="00166C2E" w:rsidRPr="00DB1A86" w:rsidRDefault="00166C2E" w:rsidP="006003A0">
      <w:pPr>
        <w:pStyle w:val="a0"/>
        <w:ind w:right="57" w:firstLine="561"/>
        <w:jc w:val="both"/>
        <w:rPr>
          <w:color w:val="100D0F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2. Градостроительный регламент распространяется </w:t>
      </w:r>
      <w:r>
        <w:rPr>
          <w:color w:val="010000"/>
          <w:sz w:val="28"/>
          <w:szCs w:val="28"/>
        </w:rPr>
        <w:t xml:space="preserve">в равной мере на все земельные </w:t>
      </w:r>
      <w:r w:rsidRPr="00DB1A86">
        <w:rPr>
          <w:color w:val="010000"/>
          <w:sz w:val="28"/>
          <w:szCs w:val="28"/>
        </w:rPr>
        <w:t>участки и объекты капитального строительства, р</w:t>
      </w:r>
      <w:r>
        <w:rPr>
          <w:color w:val="010000"/>
          <w:sz w:val="28"/>
          <w:szCs w:val="28"/>
        </w:rPr>
        <w:t xml:space="preserve">асположенные в пределах границ </w:t>
      </w:r>
      <w:r w:rsidRPr="00DB1A86">
        <w:rPr>
          <w:color w:val="010000"/>
          <w:sz w:val="28"/>
          <w:szCs w:val="28"/>
        </w:rPr>
        <w:t>территориальной зоны, обозначенной на карте градостроительного зонирования</w:t>
      </w:r>
      <w:r w:rsidRPr="00DB1A86">
        <w:rPr>
          <w:color w:val="100D0F"/>
          <w:sz w:val="28"/>
          <w:szCs w:val="28"/>
        </w:rPr>
        <w:t xml:space="preserve">. </w:t>
      </w:r>
    </w:p>
    <w:p w:rsidR="00166C2E" w:rsidRPr="00DB1A86" w:rsidRDefault="00166C2E" w:rsidP="006003A0">
      <w:pPr>
        <w:pStyle w:val="a0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3. Действие градостроительного регламента не распространяется на земельные участки: </w:t>
      </w:r>
    </w:p>
    <w:p w:rsidR="00166C2E" w:rsidRPr="00DB1A86" w:rsidRDefault="00166C2E" w:rsidP="006003A0">
      <w:pPr>
        <w:pStyle w:val="a0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1) в границах территорий памятников и </w:t>
      </w:r>
      <w:r>
        <w:rPr>
          <w:color w:val="010000"/>
          <w:sz w:val="28"/>
          <w:szCs w:val="28"/>
        </w:rPr>
        <w:t xml:space="preserve">ансамблей, включенных в единый </w:t>
      </w:r>
      <w:r w:rsidRPr="00DB1A86">
        <w:rPr>
          <w:color w:val="010000"/>
          <w:sz w:val="28"/>
          <w:szCs w:val="28"/>
        </w:rPr>
        <w:t>государственный реестр объектов культурного наследия (</w:t>
      </w:r>
      <w:r>
        <w:rPr>
          <w:color w:val="010000"/>
          <w:sz w:val="28"/>
          <w:szCs w:val="28"/>
        </w:rPr>
        <w:t xml:space="preserve">памятников истории и культуры) </w:t>
      </w:r>
      <w:r w:rsidRPr="00DB1A86">
        <w:rPr>
          <w:color w:val="010000"/>
          <w:sz w:val="28"/>
          <w:szCs w:val="28"/>
        </w:rPr>
        <w:t>народов Российской Федерации, а также в границах террит</w:t>
      </w:r>
      <w:r>
        <w:rPr>
          <w:color w:val="010000"/>
          <w:sz w:val="28"/>
          <w:szCs w:val="28"/>
        </w:rPr>
        <w:t xml:space="preserve">орий памятников или ансамблей, </w:t>
      </w:r>
      <w:r w:rsidRPr="00DB1A86">
        <w:rPr>
          <w:color w:val="010000"/>
          <w:sz w:val="28"/>
          <w:szCs w:val="28"/>
        </w:rPr>
        <w:t>которые являются вновь выявленными объектами культурно</w:t>
      </w:r>
      <w:r>
        <w:rPr>
          <w:color w:val="010000"/>
          <w:sz w:val="28"/>
          <w:szCs w:val="28"/>
        </w:rPr>
        <w:t xml:space="preserve">го наследия и решения о режиме </w:t>
      </w:r>
      <w:r w:rsidRPr="00DB1A86">
        <w:rPr>
          <w:color w:val="010000"/>
          <w:sz w:val="28"/>
          <w:szCs w:val="28"/>
        </w:rPr>
        <w:t>содержания, параметрах реставрации, консервации, воссозд</w:t>
      </w:r>
      <w:r>
        <w:rPr>
          <w:color w:val="010000"/>
          <w:sz w:val="28"/>
          <w:szCs w:val="28"/>
        </w:rPr>
        <w:t xml:space="preserve">ания, ремонта и приспособлении </w:t>
      </w:r>
      <w:r w:rsidRPr="00DB1A86">
        <w:rPr>
          <w:color w:val="010000"/>
          <w:sz w:val="28"/>
          <w:szCs w:val="28"/>
        </w:rPr>
        <w:t>которых принимаются в порядке, установленном законодател</w:t>
      </w:r>
      <w:r>
        <w:rPr>
          <w:color w:val="010000"/>
          <w:sz w:val="28"/>
          <w:szCs w:val="28"/>
        </w:rPr>
        <w:t xml:space="preserve">ьством Российской Федерации об </w:t>
      </w:r>
      <w:r w:rsidRPr="00DB1A86">
        <w:rPr>
          <w:color w:val="010000"/>
          <w:sz w:val="28"/>
          <w:szCs w:val="28"/>
        </w:rPr>
        <w:t xml:space="preserve">охране объектов культурного наследия; </w:t>
      </w:r>
    </w:p>
    <w:p w:rsidR="00166C2E" w:rsidRPr="00DB1A86" w:rsidRDefault="00166C2E" w:rsidP="006003A0">
      <w:pPr>
        <w:pStyle w:val="a0"/>
        <w:ind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2) в границах территорий общего пользования; </w:t>
      </w:r>
    </w:p>
    <w:p w:rsidR="00166C2E" w:rsidRPr="00DB1A86" w:rsidRDefault="00166C2E" w:rsidP="006003A0">
      <w:pPr>
        <w:pStyle w:val="a0"/>
        <w:ind w:right="48"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3) предназначенные для размещения линейных объе</w:t>
      </w:r>
      <w:r>
        <w:rPr>
          <w:color w:val="010000"/>
          <w:sz w:val="28"/>
          <w:szCs w:val="28"/>
        </w:rPr>
        <w:t xml:space="preserve">ктов и (или) занятые линейными </w:t>
      </w:r>
      <w:r w:rsidRPr="00DB1A86">
        <w:rPr>
          <w:color w:val="010000"/>
          <w:sz w:val="28"/>
          <w:szCs w:val="28"/>
        </w:rPr>
        <w:t xml:space="preserve">объектами; </w:t>
      </w:r>
    </w:p>
    <w:p w:rsidR="00166C2E" w:rsidRPr="00DB1A86" w:rsidRDefault="00166C2E" w:rsidP="006003A0">
      <w:pPr>
        <w:pStyle w:val="a0"/>
        <w:ind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4) предоставленные для добычи полезных ископаемых. </w:t>
      </w:r>
    </w:p>
    <w:p w:rsidR="00166C2E" w:rsidRPr="00DB1A86" w:rsidRDefault="00166C2E" w:rsidP="006003A0">
      <w:pPr>
        <w:pStyle w:val="a0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4. Градостроительные регламенты не устанавливаются для</w:t>
      </w:r>
      <w:r>
        <w:rPr>
          <w:color w:val="010000"/>
          <w:sz w:val="28"/>
          <w:szCs w:val="28"/>
        </w:rPr>
        <w:t xml:space="preserve"> земель лесного фонда, земель, </w:t>
      </w:r>
      <w:r w:rsidRPr="00DB1A86">
        <w:rPr>
          <w:color w:val="010000"/>
          <w:sz w:val="28"/>
          <w:szCs w:val="28"/>
        </w:rPr>
        <w:t>покрытых поверхностными водами, земель запаса, зем</w:t>
      </w:r>
      <w:r>
        <w:rPr>
          <w:color w:val="010000"/>
          <w:sz w:val="28"/>
          <w:szCs w:val="28"/>
        </w:rPr>
        <w:t xml:space="preserve">ель особо охраняемых природных </w:t>
      </w:r>
      <w:r w:rsidRPr="00DB1A86">
        <w:rPr>
          <w:color w:val="010000"/>
          <w:sz w:val="28"/>
          <w:szCs w:val="28"/>
        </w:rPr>
        <w:t>территорий (за исключением земель лечебно-оздоровит</w:t>
      </w:r>
      <w:r>
        <w:rPr>
          <w:color w:val="010000"/>
          <w:sz w:val="28"/>
          <w:szCs w:val="28"/>
        </w:rPr>
        <w:t xml:space="preserve">ельных местностей и курортов), </w:t>
      </w:r>
      <w:r w:rsidRPr="00DB1A86">
        <w:rPr>
          <w:color w:val="010000"/>
          <w:sz w:val="28"/>
          <w:szCs w:val="28"/>
        </w:rPr>
        <w:t xml:space="preserve">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 </w:t>
      </w:r>
    </w:p>
    <w:p w:rsidR="00166C2E" w:rsidRPr="00DB1A86" w:rsidRDefault="00166C2E" w:rsidP="006003A0">
      <w:pPr>
        <w:pStyle w:val="a0"/>
        <w:ind w:right="57" w:firstLine="561"/>
        <w:jc w:val="both"/>
        <w:rPr>
          <w:rFonts w:cs="Arial Unicode MS"/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5. Граждане и юридические лица вправе выбирать</w:t>
      </w:r>
      <w:r>
        <w:rPr>
          <w:color w:val="010000"/>
          <w:sz w:val="28"/>
          <w:szCs w:val="28"/>
        </w:rPr>
        <w:t xml:space="preserve"> виды и параметры разрешенного </w:t>
      </w:r>
      <w:r w:rsidRPr="00DB1A86">
        <w:rPr>
          <w:color w:val="010000"/>
          <w:sz w:val="28"/>
          <w:szCs w:val="28"/>
        </w:rPr>
        <w:t>использования принадлежащих им на праве собственности, аре</w:t>
      </w:r>
      <w:r>
        <w:rPr>
          <w:color w:val="010000"/>
          <w:sz w:val="28"/>
          <w:szCs w:val="28"/>
        </w:rPr>
        <w:t xml:space="preserve">нды, постоянного (бессрочного) </w:t>
      </w:r>
      <w:r w:rsidRPr="00DB1A86">
        <w:rPr>
          <w:color w:val="010000"/>
          <w:sz w:val="28"/>
          <w:szCs w:val="28"/>
        </w:rPr>
        <w:t>пользования, безвозмездного срочного пользования</w:t>
      </w:r>
      <w:r w:rsidRPr="00DB1A86">
        <w:rPr>
          <w:color w:val="100D0F"/>
          <w:sz w:val="28"/>
          <w:szCs w:val="28"/>
        </w:rPr>
        <w:t xml:space="preserve">, </w:t>
      </w:r>
      <w:r w:rsidRPr="00DB1A86">
        <w:rPr>
          <w:color w:val="010000"/>
          <w:sz w:val="28"/>
          <w:szCs w:val="28"/>
        </w:rPr>
        <w:t>пожи</w:t>
      </w:r>
      <w:r>
        <w:rPr>
          <w:color w:val="010000"/>
          <w:sz w:val="28"/>
          <w:szCs w:val="28"/>
        </w:rPr>
        <w:t xml:space="preserve">зненного наследуемого владения </w:t>
      </w:r>
      <w:r w:rsidRPr="00DB1A86">
        <w:rPr>
          <w:color w:val="010000"/>
          <w:sz w:val="28"/>
          <w:szCs w:val="28"/>
        </w:rPr>
        <w:t>земельных участков и объектов капи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а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ьного строительства в с</w:t>
      </w:r>
      <w:r>
        <w:rPr>
          <w:color w:val="010000"/>
          <w:sz w:val="28"/>
          <w:szCs w:val="28"/>
        </w:rPr>
        <w:t>оответствии с градостроительны</w:t>
      </w:r>
      <w:r w:rsidRPr="00DB1A86">
        <w:rPr>
          <w:color w:val="010000"/>
          <w:sz w:val="28"/>
          <w:szCs w:val="28"/>
        </w:rPr>
        <w:t xml:space="preserve">м регламентом при </w:t>
      </w:r>
      <w:r w:rsidRPr="00DB1A86">
        <w:rPr>
          <w:color w:val="100D0F"/>
          <w:sz w:val="28"/>
          <w:szCs w:val="28"/>
        </w:rPr>
        <w:t>у</w:t>
      </w:r>
      <w:r w:rsidRPr="00DB1A86">
        <w:rPr>
          <w:color w:val="010000"/>
          <w:sz w:val="28"/>
          <w:szCs w:val="28"/>
        </w:rPr>
        <w:t>с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овии соб</w:t>
      </w:r>
      <w:r w:rsidRPr="00DB1A86">
        <w:rPr>
          <w:color w:val="2D292D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ю</w:t>
      </w:r>
      <w:r w:rsidRPr="00DB1A86">
        <w:rPr>
          <w:color w:val="100D0F"/>
          <w:sz w:val="28"/>
          <w:szCs w:val="28"/>
        </w:rPr>
        <w:t>д</w:t>
      </w:r>
      <w:r w:rsidRPr="00DB1A86">
        <w:rPr>
          <w:color w:val="010000"/>
          <w:sz w:val="28"/>
          <w:szCs w:val="28"/>
        </w:rPr>
        <w:t>ения градостроительных и технических норм и требований к подготовке проектно</w:t>
      </w:r>
      <w:r w:rsidRPr="00DB1A86">
        <w:rPr>
          <w:color w:val="100D0F"/>
          <w:sz w:val="28"/>
          <w:szCs w:val="28"/>
        </w:rPr>
        <w:t>й д</w:t>
      </w:r>
      <w:r w:rsidRPr="00DB1A86">
        <w:rPr>
          <w:color w:val="010000"/>
          <w:sz w:val="28"/>
          <w:szCs w:val="28"/>
        </w:rPr>
        <w:t>ок</w:t>
      </w:r>
      <w:r w:rsidRPr="00DB1A86">
        <w:rPr>
          <w:color w:val="100D0F"/>
          <w:sz w:val="28"/>
          <w:szCs w:val="28"/>
        </w:rPr>
        <w:t>ум</w:t>
      </w:r>
      <w:r w:rsidRPr="00DB1A86">
        <w:rPr>
          <w:color w:val="010000"/>
          <w:sz w:val="28"/>
          <w:szCs w:val="28"/>
        </w:rPr>
        <w:t>ен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ации и строительству</w:t>
      </w:r>
      <w:r>
        <w:rPr>
          <w:color w:val="010000"/>
          <w:sz w:val="23"/>
          <w:szCs w:val="23"/>
        </w:rPr>
        <w:t xml:space="preserve">. </w:t>
      </w:r>
    </w:p>
    <w:p w:rsidR="00166C2E" w:rsidRPr="00DB1A86" w:rsidRDefault="00166C2E" w:rsidP="006003A0">
      <w:pPr>
        <w:pStyle w:val="a0"/>
        <w:tabs>
          <w:tab w:val="left" w:pos="0"/>
        </w:tabs>
        <w:ind w:firstLine="540"/>
        <w:jc w:val="both"/>
        <w:rPr>
          <w:color w:val="010000"/>
          <w:sz w:val="28"/>
          <w:szCs w:val="28"/>
        </w:rPr>
      </w:pPr>
      <w:r w:rsidRPr="00DB1A86">
        <w:rPr>
          <w:rFonts w:cs="Arial Unicode MS"/>
          <w:color w:val="010000"/>
          <w:sz w:val="28"/>
          <w:szCs w:val="28"/>
        </w:rPr>
        <w:tab/>
      </w:r>
      <w:r w:rsidRPr="00DB1A86">
        <w:rPr>
          <w:color w:val="010000"/>
          <w:sz w:val="28"/>
          <w:szCs w:val="28"/>
        </w:rPr>
        <w:t>6. Виды разрешенного ис</w:t>
      </w:r>
      <w:r w:rsidRPr="00DB1A86">
        <w:rPr>
          <w:color w:val="100D0F"/>
          <w:sz w:val="28"/>
          <w:szCs w:val="28"/>
        </w:rPr>
        <w:t>п</w:t>
      </w:r>
      <w:r w:rsidRPr="00DB1A86">
        <w:rPr>
          <w:color w:val="010000"/>
          <w:sz w:val="28"/>
          <w:szCs w:val="28"/>
        </w:rPr>
        <w:t>о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ь</w:t>
      </w:r>
      <w:r w:rsidRPr="00DB1A86">
        <w:rPr>
          <w:color w:val="100D0F"/>
          <w:sz w:val="28"/>
          <w:szCs w:val="28"/>
        </w:rPr>
        <w:t>з</w:t>
      </w:r>
      <w:r w:rsidRPr="00DB1A86">
        <w:rPr>
          <w:color w:val="010000"/>
          <w:sz w:val="28"/>
          <w:szCs w:val="28"/>
        </w:rPr>
        <w:t>ован</w:t>
      </w:r>
      <w:r w:rsidRPr="00DB1A86">
        <w:rPr>
          <w:color w:val="100D0F"/>
          <w:sz w:val="28"/>
          <w:szCs w:val="28"/>
        </w:rPr>
        <w:t>и</w:t>
      </w:r>
      <w:r w:rsidRPr="00DB1A86">
        <w:rPr>
          <w:color w:val="010000"/>
          <w:sz w:val="28"/>
          <w:szCs w:val="28"/>
        </w:rPr>
        <w:t xml:space="preserve">я </w:t>
      </w:r>
      <w:r w:rsidRPr="00DB1A86">
        <w:rPr>
          <w:color w:val="100D0F"/>
          <w:sz w:val="28"/>
          <w:szCs w:val="28"/>
        </w:rPr>
        <w:t>з</w:t>
      </w:r>
      <w:r w:rsidRPr="00DB1A86">
        <w:rPr>
          <w:color w:val="010000"/>
          <w:sz w:val="28"/>
          <w:szCs w:val="28"/>
        </w:rPr>
        <w:t>емельны</w:t>
      </w:r>
      <w:r w:rsidRPr="00DB1A86">
        <w:rPr>
          <w:color w:val="100D0F"/>
          <w:sz w:val="28"/>
          <w:szCs w:val="28"/>
        </w:rPr>
        <w:t>х у</w:t>
      </w:r>
      <w:r w:rsidRPr="00DB1A86">
        <w:rPr>
          <w:color w:val="010000"/>
          <w:sz w:val="28"/>
          <w:szCs w:val="28"/>
        </w:rPr>
        <w:t xml:space="preserve">частков и объектов капитального строительства включают: </w:t>
      </w:r>
    </w:p>
    <w:p w:rsidR="00166C2E" w:rsidRPr="00DB1A86" w:rsidRDefault="00166C2E" w:rsidP="006003A0">
      <w:pPr>
        <w:pStyle w:val="a0"/>
        <w:ind w:left="81" w:right="9" w:firstLine="459"/>
        <w:jc w:val="both"/>
        <w:rPr>
          <w:color w:val="000000"/>
          <w:sz w:val="28"/>
          <w:szCs w:val="28"/>
        </w:rPr>
      </w:pPr>
      <w:r w:rsidRPr="00DB1A86">
        <w:rPr>
          <w:color w:val="010000"/>
          <w:sz w:val="28"/>
          <w:szCs w:val="28"/>
        </w:rPr>
        <w:t>1) основные виды разрешенн</w:t>
      </w:r>
      <w:r w:rsidRPr="00DB1A86">
        <w:rPr>
          <w:color w:val="100D0F"/>
          <w:sz w:val="28"/>
          <w:szCs w:val="28"/>
        </w:rPr>
        <w:t>о</w:t>
      </w:r>
      <w:r w:rsidRPr="00DB1A86">
        <w:rPr>
          <w:color w:val="2D292D"/>
          <w:sz w:val="28"/>
          <w:szCs w:val="28"/>
        </w:rPr>
        <w:t>г</w:t>
      </w:r>
      <w:r w:rsidRPr="00DB1A86">
        <w:rPr>
          <w:color w:val="100D0F"/>
          <w:sz w:val="28"/>
          <w:szCs w:val="28"/>
        </w:rPr>
        <w:t xml:space="preserve">о </w:t>
      </w:r>
      <w:r w:rsidRPr="00DB1A86">
        <w:rPr>
          <w:color w:val="2D292D"/>
          <w:sz w:val="28"/>
          <w:szCs w:val="28"/>
        </w:rPr>
        <w:t>и</w:t>
      </w:r>
      <w:r w:rsidRPr="00DB1A86">
        <w:rPr>
          <w:color w:val="100D0F"/>
          <w:sz w:val="28"/>
          <w:szCs w:val="28"/>
        </w:rPr>
        <w:t>с</w:t>
      </w:r>
      <w:r w:rsidRPr="00DB1A86">
        <w:rPr>
          <w:color w:val="2D292D"/>
          <w:sz w:val="28"/>
          <w:szCs w:val="28"/>
        </w:rPr>
        <w:t>по</w:t>
      </w:r>
      <w:r w:rsidRPr="00DB1A86">
        <w:rPr>
          <w:color w:val="5D5961"/>
          <w:sz w:val="28"/>
          <w:szCs w:val="28"/>
        </w:rPr>
        <w:t>л</w:t>
      </w:r>
      <w:r w:rsidRPr="00DB1A86">
        <w:rPr>
          <w:color w:val="2D292D"/>
          <w:sz w:val="28"/>
          <w:szCs w:val="28"/>
        </w:rPr>
        <w:t>ьзовани</w:t>
      </w:r>
      <w:r w:rsidRPr="00DB1A86">
        <w:rPr>
          <w:color w:val="010000"/>
          <w:sz w:val="28"/>
          <w:szCs w:val="28"/>
        </w:rPr>
        <w:t>я</w:t>
      </w:r>
      <w:r w:rsidRPr="00DB1A86">
        <w:rPr>
          <w:color w:val="484447"/>
          <w:sz w:val="28"/>
          <w:szCs w:val="28"/>
        </w:rPr>
        <w:t xml:space="preserve">, </w:t>
      </w:r>
      <w:r w:rsidRPr="00DB1A86">
        <w:rPr>
          <w:color w:val="100D0F"/>
          <w:sz w:val="28"/>
          <w:szCs w:val="28"/>
        </w:rPr>
        <w:t>к</w:t>
      </w:r>
      <w:r w:rsidRPr="00DB1A86">
        <w:rPr>
          <w:color w:val="010000"/>
          <w:sz w:val="28"/>
          <w:szCs w:val="28"/>
        </w:rPr>
        <w:t>о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орые не могут быть запрещены при условии соблюдения особых гра</w:t>
      </w:r>
      <w:r w:rsidRPr="00DB1A86">
        <w:rPr>
          <w:color w:val="2D292D"/>
          <w:sz w:val="28"/>
          <w:szCs w:val="28"/>
        </w:rPr>
        <w:t>д</w:t>
      </w:r>
      <w:r w:rsidRPr="00DB1A86">
        <w:rPr>
          <w:color w:val="100D0F"/>
          <w:sz w:val="28"/>
          <w:szCs w:val="28"/>
        </w:rPr>
        <w:t>ост</w:t>
      </w:r>
      <w:r w:rsidRPr="00DB1A86">
        <w:rPr>
          <w:color w:val="2D292D"/>
          <w:sz w:val="28"/>
          <w:szCs w:val="28"/>
        </w:rPr>
        <w:t>рои</w:t>
      </w:r>
      <w:r w:rsidRPr="00DB1A86">
        <w:rPr>
          <w:color w:val="484447"/>
          <w:sz w:val="28"/>
          <w:szCs w:val="28"/>
        </w:rPr>
        <w:t>т</w:t>
      </w:r>
      <w:r w:rsidRPr="00DB1A86">
        <w:rPr>
          <w:color w:val="2D292D"/>
          <w:sz w:val="28"/>
          <w:szCs w:val="28"/>
        </w:rPr>
        <w:t>е</w:t>
      </w:r>
      <w:r w:rsidRPr="00DB1A86">
        <w:rPr>
          <w:color w:val="5D5961"/>
          <w:sz w:val="28"/>
          <w:szCs w:val="28"/>
        </w:rPr>
        <w:t>л</w:t>
      </w:r>
      <w:r w:rsidRPr="00DB1A86">
        <w:rPr>
          <w:color w:val="2D292D"/>
          <w:sz w:val="28"/>
          <w:szCs w:val="28"/>
        </w:rPr>
        <w:t>ь</w:t>
      </w:r>
      <w:r w:rsidRPr="00DB1A86">
        <w:rPr>
          <w:color w:val="484447"/>
          <w:sz w:val="28"/>
          <w:szCs w:val="28"/>
        </w:rPr>
        <w:t>н</w:t>
      </w:r>
      <w:r w:rsidRPr="00DB1A86">
        <w:rPr>
          <w:color w:val="2D292D"/>
          <w:sz w:val="28"/>
          <w:szCs w:val="28"/>
        </w:rPr>
        <w:t>ых т</w:t>
      </w:r>
      <w:r w:rsidRPr="00DB1A86">
        <w:rPr>
          <w:color w:val="100D0F"/>
          <w:sz w:val="28"/>
          <w:szCs w:val="28"/>
        </w:rPr>
        <w:t>реб</w:t>
      </w:r>
      <w:r w:rsidRPr="00DB1A86">
        <w:rPr>
          <w:color w:val="010000"/>
          <w:sz w:val="28"/>
          <w:szCs w:val="28"/>
        </w:rPr>
        <w:t xml:space="preserve">ований к формированию земельных </w:t>
      </w:r>
      <w:r w:rsidRPr="00DB1A86">
        <w:rPr>
          <w:color w:val="000000"/>
          <w:sz w:val="28"/>
          <w:szCs w:val="28"/>
        </w:rPr>
        <w:t>участков и объектов капитального строительства и технич</w:t>
      </w:r>
      <w:r>
        <w:rPr>
          <w:color w:val="000000"/>
          <w:sz w:val="28"/>
          <w:szCs w:val="28"/>
        </w:rPr>
        <w:t xml:space="preserve">еских требований по подготовке </w:t>
      </w:r>
      <w:r w:rsidRPr="00DB1A86">
        <w:rPr>
          <w:color w:val="000000"/>
          <w:sz w:val="28"/>
          <w:szCs w:val="28"/>
        </w:rPr>
        <w:t xml:space="preserve">проектной документации и строительству;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 xml:space="preserve">2) условно разрешенные виды использования, решение </w:t>
      </w:r>
      <w:r>
        <w:rPr>
          <w:color w:val="000000"/>
          <w:sz w:val="28"/>
          <w:szCs w:val="28"/>
        </w:rPr>
        <w:t xml:space="preserve">о предоставлении разрешения на </w:t>
      </w:r>
      <w:r w:rsidRPr="00DB1A86">
        <w:rPr>
          <w:color w:val="000000"/>
          <w:sz w:val="28"/>
          <w:szCs w:val="28"/>
        </w:rPr>
        <w:t>которые принимается Главой поселения на основании заяв</w:t>
      </w:r>
      <w:r>
        <w:rPr>
          <w:color w:val="000000"/>
          <w:sz w:val="28"/>
          <w:szCs w:val="28"/>
        </w:rPr>
        <w:t xml:space="preserve">ления заинтересованного лица и </w:t>
      </w:r>
      <w:r w:rsidRPr="00DB1A86">
        <w:rPr>
          <w:color w:val="000000"/>
          <w:sz w:val="28"/>
          <w:szCs w:val="28"/>
        </w:rPr>
        <w:t>рекомендации комиссии, подготовленной на основании закл</w:t>
      </w:r>
      <w:r>
        <w:rPr>
          <w:color w:val="000000"/>
          <w:sz w:val="28"/>
          <w:szCs w:val="28"/>
        </w:rPr>
        <w:t xml:space="preserve">ючения о результатах публичных </w:t>
      </w:r>
      <w:r w:rsidRPr="00DB1A86">
        <w:rPr>
          <w:color w:val="000000"/>
          <w:sz w:val="28"/>
          <w:szCs w:val="28"/>
        </w:rPr>
        <w:t xml:space="preserve">слушаний;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3) вспомогательные виды разрешенного использования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 xml:space="preserve">допустимые только в </w:t>
      </w:r>
      <w:r>
        <w:rPr>
          <w:color w:val="000000"/>
          <w:sz w:val="28"/>
          <w:szCs w:val="28"/>
        </w:rPr>
        <w:t xml:space="preserve">качестве </w:t>
      </w:r>
      <w:r w:rsidRPr="00DB1A86">
        <w:rPr>
          <w:color w:val="000000"/>
          <w:sz w:val="28"/>
          <w:szCs w:val="28"/>
        </w:rPr>
        <w:t xml:space="preserve">дополнительных по отношению к </w:t>
      </w:r>
      <w:r>
        <w:rPr>
          <w:color w:val="000000"/>
          <w:sz w:val="28"/>
          <w:szCs w:val="28"/>
        </w:rPr>
        <w:t xml:space="preserve">основным </w:t>
      </w:r>
      <w:r w:rsidRPr="00DB1A86">
        <w:rPr>
          <w:color w:val="000000"/>
          <w:sz w:val="28"/>
          <w:szCs w:val="28"/>
        </w:rPr>
        <w:t>видам разреш</w:t>
      </w:r>
      <w:r>
        <w:rPr>
          <w:color w:val="000000"/>
          <w:sz w:val="28"/>
          <w:szCs w:val="28"/>
        </w:rPr>
        <w:t xml:space="preserve">енного использования и условно </w:t>
      </w:r>
      <w:r w:rsidRPr="00DB1A86">
        <w:rPr>
          <w:color w:val="000000"/>
          <w:sz w:val="28"/>
          <w:szCs w:val="28"/>
        </w:rPr>
        <w:t xml:space="preserve">разрешенным видам разрешенного использования и осуществляемые совместно с ними.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Изменение одного вида разрешенного использования</w:t>
      </w:r>
      <w:r>
        <w:rPr>
          <w:color w:val="000000"/>
          <w:sz w:val="28"/>
          <w:szCs w:val="28"/>
        </w:rPr>
        <w:t xml:space="preserve"> земельных участков и объектов </w:t>
      </w:r>
      <w:r w:rsidRPr="00DB1A86">
        <w:rPr>
          <w:color w:val="000000"/>
          <w:sz w:val="28"/>
          <w:szCs w:val="28"/>
        </w:rPr>
        <w:t>капитального строительства на др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гой вид такого использования осуществляется</w:t>
      </w:r>
      <w:r>
        <w:rPr>
          <w:color w:val="000000"/>
          <w:sz w:val="28"/>
          <w:szCs w:val="28"/>
        </w:rPr>
        <w:t xml:space="preserve"> в </w:t>
      </w:r>
      <w:r w:rsidRPr="00DB1A86">
        <w:rPr>
          <w:color w:val="000000"/>
          <w:sz w:val="28"/>
          <w:szCs w:val="28"/>
        </w:rPr>
        <w:t>соответствии с градостроительным регламентом при</w:t>
      </w:r>
      <w:r>
        <w:rPr>
          <w:color w:val="000000"/>
          <w:sz w:val="28"/>
          <w:szCs w:val="28"/>
        </w:rPr>
        <w:t xml:space="preserve"> условии соблюдения требований </w:t>
      </w:r>
      <w:r w:rsidRPr="00DB1A86">
        <w:rPr>
          <w:color w:val="000000"/>
          <w:sz w:val="28"/>
          <w:szCs w:val="28"/>
        </w:rPr>
        <w:t xml:space="preserve">технических регламентов. Порядок предоставления разрешения на условно разрешенный вид использования земельного участка или объекта капитального </w:t>
      </w:r>
      <w:r>
        <w:rPr>
          <w:color w:val="000000"/>
          <w:sz w:val="28"/>
          <w:szCs w:val="28"/>
        </w:rPr>
        <w:t xml:space="preserve">строительства осуществляется в </w:t>
      </w:r>
      <w:r w:rsidRPr="00DB1A86">
        <w:rPr>
          <w:color w:val="000000"/>
          <w:sz w:val="28"/>
          <w:szCs w:val="28"/>
        </w:rPr>
        <w:t xml:space="preserve">порядке, предусмотренном статьей 39 Градостроительного кодекса Российской Федерации.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7. Объекты благоустройства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а также линейные объекты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необходимые для </w:t>
      </w:r>
      <w:r w:rsidRPr="00DB1A86">
        <w:rPr>
          <w:color w:val="000000"/>
          <w:sz w:val="28"/>
          <w:szCs w:val="28"/>
        </w:rPr>
        <w:t>функционирования объектов капитального строительства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нахо</w:t>
      </w:r>
      <w:r w:rsidRPr="00DB1A86">
        <w:rPr>
          <w:color w:val="14121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ящихся и (или) </w:t>
      </w:r>
      <w:r w:rsidRPr="00DB1A86">
        <w:rPr>
          <w:color w:val="000000"/>
          <w:sz w:val="28"/>
          <w:szCs w:val="28"/>
        </w:rPr>
        <w:t>предполагаемых к размещению в какой-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ибо из территориал</w:t>
      </w:r>
      <w:r>
        <w:rPr>
          <w:color w:val="000000"/>
          <w:sz w:val="28"/>
          <w:szCs w:val="28"/>
        </w:rPr>
        <w:t xml:space="preserve">ьных зон являются разрешенными </w:t>
      </w:r>
      <w:r w:rsidRPr="00DB1A86">
        <w:rPr>
          <w:color w:val="000000"/>
          <w:sz w:val="28"/>
          <w:szCs w:val="28"/>
        </w:rPr>
        <w:t xml:space="preserve">видами использования для 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 xml:space="preserve">анной зоны.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8. Предельные (минимальные и (или) максимальные) размеры земельных участко</w:t>
      </w:r>
      <w:r>
        <w:rPr>
          <w:color w:val="000000"/>
          <w:sz w:val="28"/>
          <w:szCs w:val="28"/>
        </w:rPr>
        <w:t xml:space="preserve">в и </w:t>
      </w:r>
      <w:r w:rsidRPr="00DB1A86">
        <w:rPr>
          <w:color w:val="000000"/>
          <w:sz w:val="28"/>
          <w:szCs w:val="28"/>
        </w:rPr>
        <w:t>предельные параметры разрешенного строительства, рекон</w:t>
      </w:r>
      <w:r>
        <w:rPr>
          <w:color w:val="000000"/>
          <w:sz w:val="28"/>
          <w:szCs w:val="28"/>
        </w:rPr>
        <w:t xml:space="preserve">струкции объектов капитального </w:t>
      </w:r>
      <w:r w:rsidRPr="00DB1A86">
        <w:rPr>
          <w:color w:val="000000"/>
          <w:sz w:val="28"/>
          <w:szCs w:val="28"/>
        </w:rPr>
        <w:t xml:space="preserve">строительства могут включать в себя: </w:t>
      </w:r>
    </w:p>
    <w:p w:rsidR="00166C2E" w:rsidRPr="00DB1A86" w:rsidRDefault="00166C2E" w:rsidP="006003A0">
      <w:pPr>
        <w:pStyle w:val="a0"/>
        <w:ind w:left="33" w:right="57" w:firstLine="556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1) предельные (минимальные и (или) максимальные) размеры земельных участков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</w:t>
      </w:r>
      <w:r w:rsidRPr="00DB1A86">
        <w:rPr>
          <w:color w:val="000000"/>
          <w:sz w:val="28"/>
          <w:szCs w:val="28"/>
        </w:rPr>
        <w:t xml:space="preserve">числе их площадь; </w:t>
      </w:r>
    </w:p>
    <w:p w:rsidR="00166C2E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2) минимальные отступы от границ земельных участков в целя</w:t>
      </w:r>
      <w:r w:rsidRPr="00DB1A86">
        <w:rPr>
          <w:color w:val="141214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определения мест </w:t>
      </w:r>
      <w:r w:rsidRPr="00DB1A86">
        <w:rPr>
          <w:color w:val="000000"/>
          <w:sz w:val="28"/>
          <w:szCs w:val="28"/>
        </w:rPr>
        <w:t>доп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стимого размещения з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>аний, строений, сооружений, за преде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ами ко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оры</w:t>
      </w:r>
      <w:r w:rsidRPr="00DB1A86">
        <w:rPr>
          <w:color w:val="141214"/>
          <w:sz w:val="28"/>
          <w:szCs w:val="28"/>
        </w:rPr>
        <w:t>х з</w:t>
      </w:r>
      <w:r>
        <w:rPr>
          <w:color w:val="000000"/>
          <w:sz w:val="28"/>
          <w:szCs w:val="28"/>
        </w:rPr>
        <w:t xml:space="preserve">апрещено </w:t>
      </w:r>
      <w:r w:rsidRPr="00DB1A86">
        <w:rPr>
          <w:color w:val="000000"/>
          <w:sz w:val="28"/>
          <w:szCs w:val="28"/>
        </w:rPr>
        <w:t>строительство з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>аний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строений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сооружений;</w:t>
      </w:r>
    </w:p>
    <w:p w:rsidR="00166C2E" w:rsidRDefault="00166C2E" w:rsidP="006003A0">
      <w:pPr>
        <w:pStyle w:val="a0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B1A86">
        <w:rPr>
          <w:color w:val="000000"/>
          <w:sz w:val="28"/>
          <w:szCs w:val="28"/>
        </w:rPr>
        <w:t>предельное количество этажей или предельн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ю высо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у зданий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строений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сооружений</w:t>
      </w:r>
      <w:r w:rsidRPr="00DB1A86">
        <w:rPr>
          <w:color w:val="141214"/>
          <w:sz w:val="28"/>
          <w:szCs w:val="28"/>
        </w:rPr>
        <w:t xml:space="preserve">;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DB1A86">
        <w:rPr>
          <w:color w:val="000000"/>
          <w:sz w:val="28"/>
          <w:szCs w:val="28"/>
        </w:rPr>
        <w:t>максимальный процент застройки в границах земельного участка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определяемый как </w:t>
      </w:r>
      <w:r w:rsidRPr="00DB1A86">
        <w:rPr>
          <w:color w:val="000000"/>
          <w:sz w:val="28"/>
          <w:szCs w:val="28"/>
        </w:rPr>
        <w:t>отношение суммарной площади земельного участка, которая</w:t>
      </w:r>
      <w:r>
        <w:rPr>
          <w:color w:val="000000"/>
          <w:sz w:val="28"/>
          <w:szCs w:val="28"/>
        </w:rPr>
        <w:t xml:space="preserve"> может быть застроена, ко всей </w:t>
      </w:r>
      <w:r w:rsidRPr="00DB1A86">
        <w:rPr>
          <w:color w:val="000000"/>
          <w:sz w:val="28"/>
          <w:szCs w:val="28"/>
        </w:rPr>
        <w:t xml:space="preserve">площади земельного участка;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5) минимальный процент озеленения для территорий</w:t>
      </w:r>
      <w:r>
        <w:rPr>
          <w:color w:val="000000"/>
          <w:sz w:val="28"/>
          <w:szCs w:val="28"/>
        </w:rPr>
        <w:t xml:space="preserve"> жилых кварталов, детских </w:t>
      </w:r>
      <w:r w:rsidRPr="00DB1A86">
        <w:rPr>
          <w:color w:val="000000"/>
          <w:sz w:val="28"/>
          <w:szCs w:val="28"/>
        </w:rPr>
        <w:t>дошкольных и спортивных площадок для общеобраз</w:t>
      </w:r>
      <w:r>
        <w:rPr>
          <w:color w:val="000000"/>
          <w:sz w:val="28"/>
          <w:szCs w:val="28"/>
        </w:rPr>
        <w:t xml:space="preserve">овательных учреждений среднего </w:t>
      </w:r>
      <w:r w:rsidRPr="00DB1A86">
        <w:rPr>
          <w:color w:val="000000"/>
          <w:sz w:val="28"/>
          <w:szCs w:val="28"/>
        </w:rPr>
        <w:t xml:space="preserve">(полного) общего образования; </w:t>
      </w:r>
    </w:p>
    <w:p w:rsidR="00166C2E" w:rsidRPr="00DB1A86" w:rsidRDefault="00166C2E" w:rsidP="006003A0">
      <w:pPr>
        <w:pStyle w:val="a0"/>
        <w:ind w:left="33" w:right="57" w:firstLine="556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6) показатели общей площади помещений (минимальные и</w:t>
      </w:r>
      <w:r w:rsidRPr="00DB1A86">
        <w:rPr>
          <w:color w:val="141214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максимальные) для </w:t>
      </w:r>
      <w:r w:rsidRPr="00DB1A86">
        <w:rPr>
          <w:color w:val="000000"/>
          <w:sz w:val="28"/>
          <w:szCs w:val="28"/>
        </w:rPr>
        <w:t>вспомогательны</w:t>
      </w:r>
      <w:r w:rsidRPr="00DB1A86">
        <w:rPr>
          <w:color w:val="141214"/>
          <w:sz w:val="28"/>
          <w:szCs w:val="28"/>
        </w:rPr>
        <w:t xml:space="preserve">х </w:t>
      </w:r>
      <w:r w:rsidRPr="00DB1A86">
        <w:rPr>
          <w:color w:val="000000"/>
          <w:sz w:val="28"/>
          <w:szCs w:val="28"/>
        </w:rPr>
        <w:t xml:space="preserve">видов разрешенного использования; </w:t>
      </w:r>
    </w:p>
    <w:p w:rsidR="00166C2E" w:rsidRPr="00DB1A86" w:rsidRDefault="00166C2E" w:rsidP="006003A0">
      <w:pPr>
        <w:pStyle w:val="a0"/>
        <w:ind w:left="565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 xml:space="preserve">7) иные показатели.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9. Сочетания указанных параметров и их значения</w:t>
      </w:r>
      <w:r>
        <w:rPr>
          <w:color w:val="000000"/>
          <w:sz w:val="28"/>
          <w:szCs w:val="28"/>
        </w:rPr>
        <w:t xml:space="preserve"> устанавливаются индивидуально </w:t>
      </w:r>
      <w:r w:rsidRPr="00DB1A86">
        <w:rPr>
          <w:color w:val="000000"/>
          <w:sz w:val="28"/>
          <w:szCs w:val="28"/>
        </w:rPr>
        <w:t>применительно к каждой территориальной зоне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отображенн</w:t>
      </w:r>
      <w:r>
        <w:rPr>
          <w:color w:val="000000"/>
          <w:sz w:val="28"/>
          <w:szCs w:val="28"/>
        </w:rPr>
        <w:t xml:space="preserve">ой на карте градостроительного </w:t>
      </w:r>
      <w:r w:rsidRPr="00DB1A86">
        <w:rPr>
          <w:color w:val="000000"/>
          <w:sz w:val="28"/>
          <w:szCs w:val="28"/>
        </w:rPr>
        <w:t xml:space="preserve">зонирования. </w:t>
      </w:r>
    </w:p>
    <w:p w:rsidR="00166C2E" w:rsidRDefault="00166C2E" w:rsidP="006003A0">
      <w:pPr>
        <w:pStyle w:val="a0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10. Границы зон с особыми условиями испо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ьзования территорий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устанавливаемые в </w:t>
      </w:r>
      <w:r w:rsidRPr="00DB1A86">
        <w:rPr>
          <w:color w:val="000000"/>
          <w:sz w:val="28"/>
          <w:szCs w:val="28"/>
        </w:rPr>
        <w:t>соответствии с действующим законода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ельство</w:t>
      </w:r>
      <w:r w:rsidRPr="00DB1A86">
        <w:rPr>
          <w:color w:val="141214"/>
          <w:sz w:val="28"/>
          <w:szCs w:val="28"/>
        </w:rPr>
        <w:t xml:space="preserve">м </w:t>
      </w:r>
      <w:r w:rsidRPr="00DB1A86">
        <w:rPr>
          <w:color w:val="000000"/>
          <w:sz w:val="28"/>
          <w:szCs w:val="28"/>
        </w:rPr>
        <w:t>Российской Федерации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могут не совпадать с </w:t>
      </w:r>
      <w:r w:rsidRPr="00DB1A86">
        <w:rPr>
          <w:color w:val="000000"/>
          <w:sz w:val="28"/>
          <w:szCs w:val="28"/>
        </w:rPr>
        <w:t xml:space="preserve">границами территориальных зон. Разрешенное </w:t>
      </w:r>
      <w:r w:rsidRPr="00DB1A86">
        <w:rPr>
          <w:color w:val="141214"/>
          <w:sz w:val="28"/>
          <w:szCs w:val="28"/>
        </w:rPr>
        <w:t>и</w:t>
      </w:r>
      <w:r w:rsidRPr="00DB1A86">
        <w:rPr>
          <w:color w:val="000000"/>
          <w:sz w:val="28"/>
          <w:szCs w:val="28"/>
        </w:rPr>
        <w:t>с</w:t>
      </w:r>
      <w:r w:rsidRPr="00DB1A86">
        <w:rPr>
          <w:color w:val="141214"/>
          <w:sz w:val="28"/>
          <w:szCs w:val="28"/>
        </w:rPr>
        <w:t>п</w:t>
      </w:r>
      <w:r w:rsidRPr="00DB1A86">
        <w:rPr>
          <w:color w:val="000000"/>
          <w:sz w:val="28"/>
          <w:szCs w:val="28"/>
        </w:rPr>
        <w:t>о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ь</w:t>
      </w:r>
      <w:r w:rsidRPr="00DB1A86">
        <w:rPr>
          <w:color w:val="141214"/>
          <w:sz w:val="28"/>
          <w:szCs w:val="28"/>
        </w:rPr>
        <w:t>з</w:t>
      </w:r>
      <w:r w:rsidRPr="00DB1A86">
        <w:rPr>
          <w:color w:val="000000"/>
          <w:sz w:val="28"/>
          <w:szCs w:val="28"/>
        </w:rPr>
        <w:t>ование</w:t>
      </w:r>
      <w:r>
        <w:rPr>
          <w:color w:val="000000"/>
          <w:sz w:val="28"/>
          <w:szCs w:val="28"/>
        </w:rPr>
        <w:t xml:space="preserve"> земельных участков и объектов </w:t>
      </w:r>
      <w:r w:rsidRPr="00DB1A86">
        <w:rPr>
          <w:color w:val="000000"/>
          <w:sz w:val="28"/>
          <w:szCs w:val="28"/>
        </w:rPr>
        <w:t>капитального строительства в гран</w:t>
      </w:r>
      <w:r w:rsidRPr="00DB1A86">
        <w:rPr>
          <w:color w:val="141214"/>
          <w:sz w:val="28"/>
          <w:szCs w:val="28"/>
        </w:rPr>
        <w:t>и</w:t>
      </w:r>
      <w:r w:rsidRPr="00DB1A86">
        <w:rPr>
          <w:color w:val="000000"/>
          <w:sz w:val="28"/>
          <w:szCs w:val="28"/>
        </w:rPr>
        <w:t>ца</w:t>
      </w:r>
      <w:r w:rsidRPr="00DB1A86">
        <w:rPr>
          <w:color w:val="141214"/>
          <w:sz w:val="28"/>
          <w:szCs w:val="28"/>
        </w:rPr>
        <w:t>х ук</w:t>
      </w:r>
      <w:r w:rsidRPr="00DB1A86">
        <w:rPr>
          <w:color w:val="000000"/>
          <w:sz w:val="28"/>
          <w:szCs w:val="28"/>
        </w:rPr>
        <w:t>а</w:t>
      </w:r>
      <w:r w:rsidRPr="00DB1A86">
        <w:rPr>
          <w:color w:val="141214"/>
          <w:sz w:val="28"/>
          <w:szCs w:val="28"/>
        </w:rPr>
        <w:t>з</w:t>
      </w:r>
      <w:r w:rsidRPr="00DB1A86">
        <w:rPr>
          <w:color w:val="000000"/>
          <w:sz w:val="28"/>
          <w:szCs w:val="28"/>
        </w:rPr>
        <w:t>а</w:t>
      </w:r>
      <w:r w:rsidRPr="00DB1A86">
        <w:rPr>
          <w:color w:val="141214"/>
          <w:sz w:val="28"/>
          <w:szCs w:val="28"/>
        </w:rPr>
        <w:t xml:space="preserve">нных зон и </w:t>
      </w:r>
      <w:r w:rsidRPr="00DB1A86">
        <w:rPr>
          <w:color w:val="000000"/>
          <w:sz w:val="28"/>
          <w:szCs w:val="28"/>
        </w:rPr>
        <w:t>терр</w:t>
      </w:r>
      <w:r>
        <w:rPr>
          <w:color w:val="000000"/>
          <w:sz w:val="28"/>
          <w:szCs w:val="28"/>
        </w:rPr>
        <w:t xml:space="preserve">иторий допускается при условии </w:t>
      </w:r>
      <w:r w:rsidRPr="00DB1A86">
        <w:rPr>
          <w:color w:val="000000"/>
          <w:sz w:val="28"/>
          <w:szCs w:val="28"/>
        </w:rPr>
        <w:t>соблюдения ограничения их испо</w:t>
      </w:r>
      <w:r w:rsidRPr="00DB1A86">
        <w:rPr>
          <w:color w:val="141214"/>
          <w:sz w:val="28"/>
          <w:szCs w:val="28"/>
        </w:rPr>
        <w:t>льзо</w:t>
      </w:r>
      <w:r w:rsidRPr="00DB1A86">
        <w:rPr>
          <w:color w:val="000000"/>
          <w:sz w:val="28"/>
          <w:szCs w:val="28"/>
        </w:rPr>
        <w:t>в</w:t>
      </w:r>
      <w:r w:rsidRPr="00DB1A86">
        <w:rPr>
          <w:color w:val="141214"/>
          <w:sz w:val="28"/>
          <w:szCs w:val="28"/>
        </w:rPr>
        <w:t>ани</w:t>
      </w:r>
      <w:r w:rsidRPr="00DB1A86">
        <w:rPr>
          <w:color w:val="000000"/>
          <w:sz w:val="28"/>
          <w:szCs w:val="28"/>
        </w:rPr>
        <w:t xml:space="preserve">я. </w:t>
      </w:r>
    </w:p>
    <w:p w:rsidR="00166C2E" w:rsidRPr="00DB1A86" w:rsidRDefault="00166C2E" w:rsidP="006003A0">
      <w:pPr>
        <w:pStyle w:val="a0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</w:p>
    <w:p w:rsidR="00166C2E" w:rsidRPr="009D5FAE" w:rsidRDefault="00166C2E" w:rsidP="006003A0">
      <w:pPr>
        <w:pStyle w:val="a0"/>
        <w:ind w:left="9" w:right="91" w:firstLine="542"/>
        <w:jc w:val="both"/>
        <w:rPr>
          <w:b/>
          <w:bCs/>
          <w:color w:val="000000"/>
          <w:sz w:val="28"/>
          <w:szCs w:val="28"/>
        </w:rPr>
      </w:pPr>
      <w:r w:rsidRPr="009D5FAE">
        <w:rPr>
          <w:b/>
          <w:bCs/>
          <w:color w:val="000000"/>
          <w:w w:val="109"/>
          <w:sz w:val="28"/>
          <w:szCs w:val="28"/>
        </w:rPr>
        <w:t>Статья 7. Использование земе</w:t>
      </w:r>
      <w:r w:rsidRPr="009D5FAE">
        <w:rPr>
          <w:b/>
          <w:bCs/>
          <w:color w:val="3D383C"/>
          <w:w w:val="109"/>
          <w:sz w:val="28"/>
          <w:szCs w:val="28"/>
        </w:rPr>
        <w:t>л</w:t>
      </w:r>
      <w:r w:rsidRPr="009D5FAE">
        <w:rPr>
          <w:b/>
          <w:bCs/>
          <w:color w:val="000000"/>
          <w:w w:val="109"/>
          <w:sz w:val="28"/>
          <w:szCs w:val="28"/>
        </w:rPr>
        <w:t>ь</w:t>
      </w:r>
      <w:r w:rsidRPr="009D5FAE">
        <w:rPr>
          <w:b/>
          <w:bCs/>
          <w:color w:val="141214"/>
          <w:w w:val="109"/>
          <w:sz w:val="28"/>
          <w:szCs w:val="28"/>
        </w:rPr>
        <w:t>н</w:t>
      </w:r>
      <w:r w:rsidRPr="009D5FAE">
        <w:rPr>
          <w:b/>
          <w:bCs/>
          <w:color w:val="000000"/>
          <w:w w:val="109"/>
          <w:sz w:val="28"/>
          <w:szCs w:val="28"/>
        </w:rPr>
        <w:t>ы</w:t>
      </w:r>
      <w:r w:rsidRPr="009D5FAE">
        <w:rPr>
          <w:b/>
          <w:bCs/>
          <w:color w:val="141214"/>
          <w:w w:val="109"/>
          <w:sz w:val="28"/>
          <w:szCs w:val="28"/>
        </w:rPr>
        <w:t xml:space="preserve">х </w:t>
      </w:r>
      <w:r w:rsidRPr="009D5FAE">
        <w:rPr>
          <w:b/>
          <w:bCs/>
          <w:color w:val="3D383C"/>
          <w:w w:val="109"/>
          <w:sz w:val="28"/>
          <w:szCs w:val="28"/>
        </w:rPr>
        <w:t>у</w:t>
      </w:r>
      <w:r w:rsidRPr="009D5FAE">
        <w:rPr>
          <w:b/>
          <w:bCs/>
          <w:color w:val="000000"/>
          <w:w w:val="109"/>
          <w:sz w:val="28"/>
          <w:szCs w:val="28"/>
        </w:rPr>
        <w:t>частков и объектов капитального строительства, не соответствующи</w:t>
      </w:r>
      <w:r w:rsidRPr="009D5FAE">
        <w:rPr>
          <w:b/>
          <w:bCs/>
          <w:color w:val="141214"/>
          <w:w w:val="109"/>
          <w:sz w:val="28"/>
          <w:szCs w:val="28"/>
        </w:rPr>
        <w:t>х г</w:t>
      </w:r>
      <w:r w:rsidRPr="009D5FAE">
        <w:rPr>
          <w:b/>
          <w:bCs/>
          <w:color w:val="000000"/>
          <w:w w:val="109"/>
          <w:sz w:val="28"/>
          <w:szCs w:val="28"/>
        </w:rPr>
        <w:t>ра</w:t>
      </w:r>
      <w:r w:rsidRPr="009D5FAE">
        <w:rPr>
          <w:b/>
          <w:bCs/>
          <w:color w:val="141214"/>
          <w:w w:val="109"/>
          <w:sz w:val="28"/>
          <w:szCs w:val="28"/>
        </w:rPr>
        <w:t>д</w:t>
      </w:r>
      <w:r w:rsidRPr="009D5FAE">
        <w:rPr>
          <w:b/>
          <w:bCs/>
          <w:color w:val="000000"/>
          <w:w w:val="109"/>
          <w:sz w:val="28"/>
          <w:szCs w:val="28"/>
        </w:rPr>
        <w:t>о</w:t>
      </w:r>
      <w:r w:rsidRPr="009D5FAE">
        <w:rPr>
          <w:b/>
          <w:bCs/>
          <w:color w:val="141214"/>
          <w:w w:val="109"/>
          <w:sz w:val="28"/>
          <w:szCs w:val="28"/>
        </w:rPr>
        <w:t>ст</w:t>
      </w:r>
      <w:r w:rsidRPr="009D5FAE">
        <w:rPr>
          <w:b/>
          <w:bCs/>
          <w:color w:val="000000"/>
          <w:w w:val="109"/>
          <w:sz w:val="28"/>
          <w:szCs w:val="28"/>
        </w:rPr>
        <w:t>ро</w:t>
      </w:r>
      <w:r w:rsidRPr="009D5FAE">
        <w:rPr>
          <w:b/>
          <w:bCs/>
          <w:color w:val="141214"/>
          <w:w w:val="109"/>
          <w:sz w:val="28"/>
          <w:szCs w:val="28"/>
        </w:rPr>
        <w:t>ит</w:t>
      </w:r>
      <w:r w:rsidRPr="009D5FAE">
        <w:rPr>
          <w:b/>
          <w:bCs/>
          <w:color w:val="000000"/>
          <w:w w:val="109"/>
          <w:sz w:val="28"/>
          <w:szCs w:val="28"/>
        </w:rPr>
        <w:t>е</w:t>
      </w:r>
      <w:r w:rsidRPr="009D5FAE">
        <w:rPr>
          <w:b/>
          <w:bCs/>
          <w:color w:val="3D383C"/>
          <w:w w:val="109"/>
          <w:sz w:val="28"/>
          <w:szCs w:val="28"/>
        </w:rPr>
        <w:t>л</w:t>
      </w:r>
      <w:r w:rsidRPr="009D5FAE">
        <w:rPr>
          <w:b/>
          <w:bCs/>
          <w:color w:val="000000"/>
          <w:w w:val="109"/>
          <w:sz w:val="28"/>
          <w:szCs w:val="28"/>
        </w:rPr>
        <w:t>ьном</w:t>
      </w:r>
      <w:r w:rsidRPr="009D5FAE">
        <w:rPr>
          <w:b/>
          <w:bCs/>
          <w:color w:val="141214"/>
          <w:w w:val="109"/>
          <w:sz w:val="28"/>
          <w:szCs w:val="28"/>
        </w:rPr>
        <w:t xml:space="preserve">у </w:t>
      </w:r>
      <w:r w:rsidRPr="009D5FAE">
        <w:rPr>
          <w:b/>
          <w:bCs/>
          <w:color w:val="000000"/>
          <w:sz w:val="28"/>
          <w:szCs w:val="28"/>
        </w:rPr>
        <w:t xml:space="preserve">регламенту </w:t>
      </w:r>
    </w:p>
    <w:p w:rsidR="00166C2E" w:rsidRPr="009D5FAE" w:rsidRDefault="00166C2E" w:rsidP="006003A0">
      <w:pPr>
        <w:pStyle w:val="a0"/>
        <w:ind w:left="9" w:right="91" w:firstLine="542"/>
        <w:jc w:val="both"/>
        <w:rPr>
          <w:rFonts w:cs="Arial Unicode MS"/>
          <w:color w:val="000000"/>
          <w:sz w:val="28"/>
          <w:szCs w:val="28"/>
        </w:rPr>
      </w:pPr>
    </w:p>
    <w:p w:rsidR="00166C2E" w:rsidRPr="009D5FAE" w:rsidRDefault="00166C2E" w:rsidP="006003A0">
      <w:pPr>
        <w:pStyle w:val="a0"/>
        <w:ind w:left="38" w:firstLine="513"/>
        <w:jc w:val="both"/>
        <w:rPr>
          <w:color w:val="010000"/>
          <w:sz w:val="28"/>
          <w:szCs w:val="28"/>
        </w:rPr>
      </w:pPr>
      <w:r w:rsidRPr="009D5FAE">
        <w:rPr>
          <w:color w:val="000000"/>
          <w:sz w:val="28"/>
          <w:szCs w:val="28"/>
        </w:rPr>
        <w:t xml:space="preserve"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</w:t>
      </w:r>
      <w:r w:rsidRPr="009D5FAE">
        <w:rPr>
          <w:color w:val="010000"/>
          <w:sz w:val="28"/>
          <w:szCs w:val="28"/>
        </w:rPr>
        <w:t>параметры которых не соответствуют градостроительн</w:t>
      </w:r>
      <w:r>
        <w:rPr>
          <w:color w:val="010000"/>
          <w:sz w:val="28"/>
          <w:szCs w:val="28"/>
        </w:rPr>
        <w:t xml:space="preserve">ому регламенту, установленному </w:t>
      </w:r>
      <w:r w:rsidRPr="009D5FAE">
        <w:rPr>
          <w:color w:val="010000"/>
          <w:sz w:val="28"/>
          <w:szCs w:val="28"/>
        </w:rPr>
        <w:t>настоящими Правилами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 xml:space="preserve">являются несоответствующими разрешенному виду использования. </w:t>
      </w:r>
    </w:p>
    <w:p w:rsidR="00166C2E" w:rsidRPr="009D5FAE" w:rsidRDefault="00166C2E" w:rsidP="006003A0">
      <w:pPr>
        <w:pStyle w:val="a0"/>
        <w:ind w:left="72" w:right="4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2. Земельные участки или объекты капитального строи</w:t>
      </w:r>
      <w:r>
        <w:rPr>
          <w:color w:val="010000"/>
          <w:sz w:val="28"/>
          <w:szCs w:val="28"/>
        </w:rPr>
        <w:t xml:space="preserve">тельства, указанные в пункте 1 </w:t>
      </w:r>
      <w:r w:rsidRPr="009D5FAE">
        <w:rPr>
          <w:color w:val="010000"/>
          <w:sz w:val="28"/>
          <w:szCs w:val="28"/>
        </w:rPr>
        <w:t>настоящей статьи, могут использоваться без установления срок</w:t>
      </w:r>
      <w:r>
        <w:rPr>
          <w:color w:val="010000"/>
          <w:sz w:val="28"/>
          <w:szCs w:val="28"/>
        </w:rPr>
        <w:t xml:space="preserve">а приведения их в соответствие </w:t>
      </w:r>
      <w:r w:rsidRPr="009D5FAE">
        <w:rPr>
          <w:color w:val="010000"/>
          <w:sz w:val="28"/>
          <w:szCs w:val="28"/>
        </w:rPr>
        <w:t>с градостроительным регламентом, за исключением случаев, ес</w:t>
      </w:r>
      <w:r>
        <w:rPr>
          <w:color w:val="010000"/>
          <w:sz w:val="28"/>
          <w:szCs w:val="28"/>
        </w:rPr>
        <w:t xml:space="preserve">ли их использование опасно для </w:t>
      </w:r>
      <w:r w:rsidRPr="009D5FAE">
        <w:rPr>
          <w:color w:val="010000"/>
          <w:sz w:val="28"/>
          <w:szCs w:val="28"/>
        </w:rPr>
        <w:t xml:space="preserve">жизни и здоровья человека, окружающей среды, объектов культурного наследия. </w:t>
      </w:r>
    </w:p>
    <w:p w:rsidR="00166C2E" w:rsidRPr="009D5FAE" w:rsidRDefault="00166C2E" w:rsidP="006003A0">
      <w:pPr>
        <w:pStyle w:val="a0"/>
        <w:ind w:left="72" w:right="4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3. Реконструкция указанных в части 1 настояще</w:t>
      </w:r>
      <w:r>
        <w:rPr>
          <w:color w:val="010000"/>
          <w:sz w:val="28"/>
          <w:szCs w:val="28"/>
        </w:rPr>
        <w:t xml:space="preserve">й статьи объектов капитального </w:t>
      </w:r>
      <w:r w:rsidRPr="009D5FAE">
        <w:rPr>
          <w:color w:val="010000"/>
          <w:sz w:val="28"/>
          <w:szCs w:val="28"/>
        </w:rPr>
        <w:t>строительства может осуществляться только путем приведения т</w:t>
      </w:r>
      <w:r>
        <w:rPr>
          <w:color w:val="010000"/>
          <w:sz w:val="28"/>
          <w:szCs w:val="28"/>
        </w:rPr>
        <w:t xml:space="preserve">аких объектов в соответствие с </w:t>
      </w:r>
      <w:r w:rsidRPr="009D5FAE">
        <w:rPr>
          <w:color w:val="010000"/>
          <w:sz w:val="28"/>
          <w:szCs w:val="28"/>
        </w:rPr>
        <w:t>градостроительным регламентом или путем уменьшени</w:t>
      </w:r>
      <w:r>
        <w:rPr>
          <w:color w:val="010000"/>
          <w:sz w:val="28"/>
          <w:szCs w:val="28"/>
        </w:rPr>
        <w:t xml:space="preserve">я их несоответствия предельным </w:t>
      </w:r>
      <w:r w:rsidRPr="009D5FAE">
        <w:rPr>
          <w:color w:val="010000"/>
          <w:sz w:val="28"/>
          <w:szCs w:val="28"/>
        </w:rPr>
        <w:t>параметрам разрешенного строительства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>реконструкции</w:t>
      </w:r>
      <w:r>
        <w:rPr>
          <w:color w:val="010000"/>
          <w:sz w:val="28"/>
          <w:szCs w:val="28"/>
        </w:rPr>
        <w:t xml:space="preserve">. Изменение видов разрешенного </w:t>
      </w:r>
      <w:r w:rsidRPr="009D5FAE">
        <w:rPr>
          <w:color w:val="010000"/>
          <w:sz w:val="28"/>
          <w:szCs w:val="28"/>
        </w:rPr>
        <w:t>использования указанных земельных участков и объектов ка</w:t>
      </w:r>
      <w:r>
        <w:rPr>
          <w:color w:val="010000"/>
          <w:sz w:val="28"/>
          <w:szCs w:val="28"/>
        </w:rPr>
        <w:t xml:space="preserve">питального строительства может </w:t>
      </w:r>
      <w:r w:rsidRPr="009D5FAE">
        <w:rPr>
          <w:color w:val="010000"/>
          <w:sz w:val="28"/>
          <w:szCs w:val="28"/>
        </w:rPr>
        <w:t>осуществляться путем приведения их в соответствие с вид</w:t>
      </w:r>
      <w:r>
        <w:rPr>
          <w:color w:val="010000"/>
          <w:sz w:val="28"/>
          <w:szCs w:val="28"/>
        </w:rPr>
        <w:t xml:space="preserve">ами разрешенного использования </w:t>
      </w:r>
      <w:r w:rsidRPr="009D5FAE">
        <w:rPr>
          <w:color w:val="010000"/>
          <w:sz w:val="28"/>
          <w:szCs w:val="28"/>
        </w:rPr>
        <w:t>земельных участков и объектов капитального</w:t>
      </w:r>
      <w:r>
        <w:rPr>
          <w:color w:val="010000"/>
          <w:sz w:val="28"/>
          <w:szCs w:val="28"/>
        </w:rPr>
        <w:t xml:space="preserve"> строительства, установленными </w:t>
      </w:r>
      <w:r w:rsidRPr="009D5FAE">
        <w:rPr>
          <w:color w:val="010000"/>
          <w:sz w:val="28"/>
          <w:szCs w:val="28"/>
        </w:rPr>
        <w:t xml:space="preserve">градостроительным регламентом. </w:t>
      </w:r>
    </w:p>
    <w:p w:rsidR="00166C2E" w:rsidRDefault="00166C2E" w:rsidP="006003A0">
      <w:pPr>
        <w:pStyle w:val="a0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807E7F"/>
          <w:sz w:val="28"/>
          <w:szCs w:val="28"/>
        </w:rPr>
        <w:t>·</w:t>
      </w:r>
      <w:r w:rsidRPr="009D5FAE">
        <w:rPr>
          <w:color w:val="010000"/>
          <w:sz w:val="28"/>
          <w:szCs w:val="28"/>
        </w:rPr>
        <w:t>4. В случае если использование указанных в част</w:t>
      </w:r>
      <w:r>
        <w:rPr>
          <w:color w:val="010000"/>
          <w:sz w:val="28"/>
          <w:szCs w:val="28"/>
        </w:rPr>
        <w:t xml:space="preserve">и 1 настоящей статьи земельных </w:t>
      </w:r>
      <w:r w:rsidRPr="009D5FAE">
        <w:rPr>
          <w:color w:val="010000"/>
          <w:sz w:val="28"/>
          <w:szCs w:val="28"/>
        </w:rPr>
        <w:t>участков и объектов капитального строительства продолжае</w:t>
      </w:r>
      <w:r>
        <w:rPr>
          <w:color w:val="010000"/>
          <w:sz w:val="28"/>
          <w:szCs w:val="28"/>
        </w:rPr>
        <w:t xml:space="preserve">тся и при этом несет опасность </w:t>
      </w:r>
      <w:r w:rsidRPr="009D5FAE">
        <w:rPr>
          <w:color w:val="010000"/>
          <w:sz w:val="28"/>
          <w:szCs w:val="28"/>
        </w:rPr>
        <w:t>жизни и здоровью человека, окружающей среде, объек</w:t>
      </w:r>
      <w:r>
        <w:rPr>
          <w:color w:val="010000"/>
          <w:sz w:val="28"/>
          <w:szCs w:val="28"/>
        </w:rPr>
        <w:t xml:space="preserve">там культурного наследия, то в </w:t>
      </w:r>
      <w:r w:rsidRPr="009D5FAE">
        <w:rPr>
          <w:color w:val="010000"/>
          <w:sz w:val="28"/>
          <w:szCs w:val="28"/>
        </w:rPr>
        <w:t>соотве</w:t>
      </w:r>
      <w:r w:rsidRPr="009D5FAE">
        <w:rPr>
          <w:color w:val="1F1C1E"/>
          <w:sz w:val="28"/>
          <w:szCs w:val="28"/>
        </w:rPr>
        <w:t>т</w:t>
      </w:r>
      <w:r w:rsidRPr="009D5FAE">
        <w:rPr>
          <w:color w:val="010000"/>
          <w:sz w:val="28"/>
          <w:szCs w:val="28"/>
        </w:rPr>
        <w:t>ствии с федеральными законами может быть наложен</w:t>
      </w:r>
      <w:r>
        <w:rPr>
          <w:color w:val="010000"/>
          <w:sz w:val="28"/>
          <w:szCs w:val="28"/>
        </w:rPr>
        <w:t xml:space="preserve"> запрет на использование таких </w:t>
      </w:r>
      <w:r w:rsidRPr="009D5FAE">
        <w:rPr>
          <w:color w:val="010000"/>
          <w:sz w:val="28"/>
          <w:szCs w:val="28"/>
        </w:rPr>
        <w:t xml:space="preserve">земельных участков и объектов. </w:t>
      </w:r>
    </w:p>
    <w:p w:rsidR="00166C2E" w:rsidRDefault="00166C2E" w:rsidP="006003A0">
      <w:pPr>
        <w:pStyle w:val="a0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</w:p>
    <w:p w:rsidR="00166C2E" w:rsidRPr="009D5FAE" w:rsidRDefault="00166C2E" w:rsidP="006003A0">
      <w:pPr>
        <w:pStyle w:val="a0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</w:p>
    <w:p w:rsidR="00166C2E" w:rsidRDefault="00166C2E" w:rsidP="006003A0">
      <w:pPr>
        <w:pStyle w:val="a0"/>
        <w:ind w:left="609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9D5FAE">
        <w:rPr>
          <w:b/>
          <w:bCs/>
          <w:color w:val="010000"/>
          <w:sz w:val="28"/>
          <w:szCs w:val="28"/>
        </w:rPr>
        <w:t xml:space="preserve">Статья 8. Виды территориальных зон </w:t>
      </w:r>
    </w:p>
    <w:p w:rsidR="00166C2E" w:rsidRPr="009D5FAE" w:rsidRDefault="00166C2E" w:rsidP="006003A0">
      <w:pPr>
        <w:pStyle w:val="a0"/>
        <w:ind w:left="609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9D5FAE" w:rsidRDefault="00166C2E" w:rsidP="006003A0">
      <w:pPr>
        <w:pStyle w:val="a0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1. Границы территориальных зон, отображаем</w:t>
      </w:r>
      <w:r>
        <w:rPr>
          <w:color w:val="010000"/>
          <w:sz w:val="28"/>
          <w:szCs w:val="28"/>
        </w:rPr>
        <w:t xml:space="preserve">ые на карте градостроительного </w:t>
      </w:r>
      <w:r w:rsidRPr="009D5FAE">
        <w:rPr>
          <w:color w:val="010000"/>
          <w:sz w:val="28"/>
          <w:szCs w:val="28"/>
        </w:rPr>
        <w:t xml:space="preserve">зонирования, их наименования устанавливаются индивидуально с учетом: </w:t>
      </w:r>
    </w:p>
    <w:p w:rsidR="00166C2E" w:rsidRPr="009D5FAE" w:rsidRDefault="00166C2E" w:rsidP="006003A0">
      <w:pPr>
        <w:pStyle w:val="a0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1) возможности сочетания в пределах одной террит</w:t>
      </w:r>
      <w:r>
        <w:rPr>
          <w:color w:val="010000"/>
          <w:sz w:val="28"/>
          <w:szCs w:val="28"/>
        </w:rPr>
        <w:t xml:space="preserve">ориальной зоны различных видов </w:t>
      </w:r>
      <w:r w:rsidRPr="009D5FAE">
        <w:rPr>
          <w:color w:val="010000"/>
          <w:sz w:val="28"/>
          <w:szCs w:val="28"/>
        </w:rPr>
        <w:t xml:space="preserve">существующего и планируемого использования земельных участков; </w:t>
      </w:r>
    </w:p>
    <w:p w:rsidR="00166C2E" w:rsidRPr="009D5FAE" w:rsidRDefault="00166C2E" w:rsidP="006003A0">
      <w:pPr>
        <w:pStyle w:val="a0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2) функциональных зон и параметров их плани</w:t>
      </w:r>
      <w:r>
        <w:rPr>
          <w:color w:val="010000"/>
          <w:sz w:val="28"/>
          <w:szCs w:val="28"/>
        </w:rPr>
        <w:t xml:space="preserve">руемого развития, определенных </w:t>
      </w:r>
      <w:r w:rsidRPr="009D5FAE">
        <w:rPr>
          <w:color w:val="010000"/>
          <w:sz w:val="28"/>
          <w:szCs w:val="28"/>
        </w:rPr>
        <w:t xml:space="preserve">генеральным планом поселения; </w:t>
      </w:r>
    </w:p>
    <w:p w:rsidR="00166C2E" w:rsidRPr="009D5FAE" w:rsidRDefault="00166C2E" w:rsidP="006003A0">
      <w:pPr>
        <w:pStyle w:val="a0"/>
        <w:ind w:firstLine="595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3) определенных Градостроительным кодексом Российской Федерации территориальных зон; </w:t>
      </w:r>
    </w:p>
    <w:p w:rsidR="00166C2E" w:rsidRPr="009D5FAE" w:rsidRDefault="00166C2E" w:rsidP="006003A0">
      <w:pPr>
        <w:pStyle w:val="a0"/>
        <w:ind w:firstLine="595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4) сложившейся планировки территории и существующего землепользования; </w:t>
      </w:r>
    </w:p>
    <w:p w:rsidR="00166C2E" w:rsidRPr="009D5FAE" w:rsidRDefault="00166C2E" w:rsidP="006003A0">
      <w:pPr>
        <w:pStyle w:val="a0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5) планируемых изменений границ земель различ</w:t>
      </w:r>
      <w:r>
        <w:rPr>
          <w:color w:val="010000"/>
          <w:sz w:val="28"/>
          <w:szCs w:val="28"/>
        </w:rPr>
        <w:t xml:space="preserve">ных категорий в соответствии с </w:t>
      </w:r>
      <w:r w:rsidRPr="009D5FAE">
        <w:rPr>
          <w:color w:val="010000"/>
          <w:sz w:val="28"/>
          <w:szCs w:val="28"/>
        </w:rPr>
        <w:t xml:space="preserve">генеральным планом и документацией по планировке территории; </w:t>
      </w:r>
    </w:p>
    <w:p w:rsidR="00166C2E" w:rsidRPr="009D5FAE" w:rsidRDefault="00166C2E" w:rsidP="006003A0">
      <w:pPr>
        <w:pStyle w:val="a0"/>
        <w:ind w:firstLine="561"/>
        <w:jc w:val="both"/>
        <w:rPr>
          <w:rFonts w:cs="Arial Unicode MS"/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>6) предотвращения возможности причине</w:t>
      </w:r>
      <w:r>
        <w:rPr>
          <w:color w:val="010000"/>
          <w:sz w:val="28"/>
          <w:szCs w:val="28"/>
        </w:rPr>
        <w:t xml:space="preserve">ния вреда объектам капитального </w:t>
      </w:r>
      <w:r w:rsidRPr="009D5FAE">
        <w:rPr>
          <w:color w:val="010000"/>
          <w:sz w:val="28"/>
          <w:szCs w:val="28"/>
        </w:rPr>
        <w:t>строительства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 xml:space="preserve">расположенным на смежных земельных участках. </w:t>
      </w:r>
    </w:p>
    <w:p w:rsidR="00166C2E" w:rsidRPr="009D5FAE" w:rsidRDefault="00166C2E" w:rsidP="006003A0">
      <w:pPr>
        <w:pStyle w:val="a0"/>
        <w:ind w:left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2. Границы территориальных зон устанавливаются по: </w:t>
      </w:r>
    </w:p>
    <w:p w:rsidR="00166C2E" w:rsidRDefault="00166C2E" w:rsidP="006003A0">
      <w:pPr>
        <w:pStyle w:val="a0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красным линиям; </w:t>
      </w:r>
    </w:p>
    <w:p w:rsidR="00166C2E" w:rsidRDefault="00166C2E" w:rsidP="006003A0">
      <w:pPr>
        <w:pStyle w:val="a0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границам земельных участков; </w:t>
      </w:r>
    </w:p>
    <w:p w:rsidR="00166C2E" w:rsidRDefault="00166C2E" w:rsidP="006003A0">
      <w:pPr>
        <w:pStyle w:val="a0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границам поселения; </w:t>
      </w:r>
    </w:p>
    <w:p w:rsidR="00166C2E" w:rsidRDefault="00166C2E" w:rsidP="006003A0">
      <w:pPr>
        <w:pStyle w:val="a0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естественным границам природных объектов; </w:t>
      </w:r>
    </w:p>
    <w:p w:rsidR="00166C2E" w:rsidRPr="009D5FAE" w:rsidRDefault="00166C2E" w:rsidP="006003A0">
      <w:pPr>
        <w:pStyle w:val="a0"/>
        <w:numPr>
          <w:ilvl w:val="0"/>
          <w:numId w:val="13"/>
        </w:numPr>
        <w:ind w:left="720" w:hanging="360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иным границам. </w:t>
      </w:r>
    </w:p>
    <w:p w:rsidR="00166C2E" w:rsidRPr="009D5FAE" w:rsidRDefault="00166C2E" w:rsidP="006003A0">
      <w:pPr>
        <w:pStyle w:val="a0"/>
        <w:ind w:firstLine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3. На карте градостроительного зонирования поселения отображены следующие виды территориальных зон: </w:t>
      </w:r>
    </w:p>
    <w:p w:rsidR="00166C2E" w:rsidRPr="009D5FAE" w:rsidRDefault="00166C2E" w:rsidP="006003A0">
      <w:pPr>
        <w:pStyle w:val="a0"/>
        <w:ind w:left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1) зоны жилого назначения: </w:t>
      </w:r>
    </w:p>
    <w:p w:rsidR="00166C2E" w:rsidRPr="009D5FAE" w:rsidRDefault="00166C2E" w:rsidP="006003A0">
      <w:pPr>
        <w:pStyle w:val="a0"/>
        <w:ind w:left="561"/>
        <w:jc w:val="both"/>
        <w:rPr>
          <w:color w:val="3E3A3D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малоэтажной жилой застрой</w:t>
      </w:r>
      <w:r w:rsidRPr="009D5FAE">
        <w:rPr>
          <w:color w:val="1F1C1E"/>
          <w:sz w:val="28"/>
          <w:szCs w:val="28"/>
        </w:rPr>
        <w:t xml:space="preserve">ки </w:t>
      </w:r>
      <w:r w:rsidRPr="009D5FAE">
        <w:rPr>
          <w:color w:val="3E3A3D"/>
          <w:sz w:val="28"/>
          <w:szCs w:val="28"/>
        </w:rPr>
        <w:t>(</w:t>
      </w:r>
      <w:r w:rsidRPr="009D5FAE">
        <w:rPr>
          <w:color w:val="010000"/>
          <w:sz w:val="28"/>
          <w:szCs w:val="28"/>
        </w:rPr>
        <w:t>ЖЗ 1</w:t>
      </w:r>
      <w:r w:rsidRPr="009D5FAE">
        <w:rPr>
          <w:color w:val="1F1C1E"/>
          <w:sz w:val="28"/>
          <w:szCs w:val="28"/>
        </w:rPr>
        <w:t>0</w:t>
      </w:r>
      <w:r w:rsidRPr="009D5FAE">
        <w:rPr>
          <w:color w:val="010000"/>
          <w:sz w:val="28"/>
          <w:szCs w:val="28"/>
        </w:rPr>
        <w:t>3</w:t>
      </w:r>
      <w:r w:rsidRPr="009D5FAE">
        <w:rPr>
          <w:color w:val="3E3A3D"/>
          <w:sz w:val="28"/>
          <w:szCs w:val="28"/>
        </w:rPr>
        <w:t xml:space="preserve">); </w:t>
      </w:r>
    </w:p>
    <w:p w:rsidR="00166C2E" w:rsidRPr="009D5FAE" w:rsidRDefault="00166C2E" w:rsidP="006003A0">
      <w:pPr>
        <w:pStyle w:val="a0"/>
        <w:ind w:left="561"/>
        <w:jc w:val="both"/>
        <w:rPr>
          <w:color w:val="3E3A3D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индивидуальной жилой зас</w:t>
      </w:r>
      <w:r w:rsidRPr="009D5FAE">
        <w:rPr>
          <w:color w:val="1F1C1E"/>
          <w:sz w:val="28"/>
          <w:szCs w:val="28"/>
        </w:rPr>
        <w:t>т</w:t>
      </w:r>
      <w:r w:rsidRPr="009D5FAE">
        <w:rPr>
          <w:color w:val="010000"/>
          <w:sz w:val="28"/>
          <w:szCs w:val="28"/>
        </w:rPr>
        <w:t>р</w:t>
      </w:r>
      <w:r w:rsidRPr="009D5FAE">
        <w:rPr>
          <w:color w:val="1F1C1E"/>
          <w:sz w:val="28"/>
          <w:szCs w:val="28"/>
        </w:rPr>
        <w:t>ойк</w:t>
      </w:r>
      <w:r w:rsidRPr="009D5FAE">
        <w:rPr>
          <w:color w:val="3E3A3D"/>
          <w:sz w:val="28"/>
          <w:szCs w:val="28"/>
        </w:rPr>
        <w:t>и (</w:t>
      </w:r>
      <w:r w:rsidRPr="009D5FAE">
        <w:rPr>
          <w:color w:val="1F1C1E"/>
          <w:sz w:val="28"/>
          <w:szCs w:val="28"/>
        </w:rPr>
        <w:t>Ж</w:t>
      </w:r>
      <w:r w:rsidRPr="009D5FAE">
        <w:rPr>
          <w:color w:val="010000"/>
          <w:sz w:val="28"/>
          <w:szCs w:val="28"/>
        </w:rPr>
        <w:t xml:space="preserve">З </w:t>
      </w:r>
      <w:r w:rsidRPr="009D5FAE">
        <w:rPr>
          <w:color w:val="1F1C1E"/>
          <w:sz w:val="28"/>
          <w:szCs w:val="28"/>
        </w:rPr>
        <w:t>104</w:t>
      </w:r>
      <w:r w:rsidRPr="009D5FAE">
        <w:rPr>
          <w:color w:val="3E3A3D"/>
          <w:sz w:val="28"/>
          <w:szCs w:val="28"/>
        </w:rPr>
        <w:t xml:space="preserve">); </w:t>
      </w:r>
    </w:p>
    <w:p w:rsidR="00166C2E" w:rsidRPr="009D5FAE" w:rsidRDefault="00166C2E" w:rsidP="006003A0">
      <w:pPr>
        <w:pStyle w:val="a0"/>
        <w:ind w:left="561"/>
        <w:jc w:val="both"/>
        <w:rPr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>2) зоны общественно-делового на</w:t>
      </w:r>
      <w:r w:rsidRPr="009D5FAE">
        <w:rPr>
          <w:color w:val="1F1C1E"/>
          <w:sz w:val="28"/>
          <w:szCs w:val="28"/>
        </w:rPr>
        <w:t>зн</w:t>
      </w:r>
      <w:r w:rsidRPr="009D5FAE">
        <w:rPr>
          <w:color w:val="010000"/>
          <w:sz w:val="28"/>
          <w:szCs w:val="28"/>
        </w:rPr>
        <w:t>а</w:t>
      </w:r>
      <w:r w:rsidRPr="009D5FAE">
        <w:rPr>
          <w:color w:val="1F1C1E"/>
          <w:sz w:val="28"/>
          <w:szCs w:val="28"/>
        </w:rPr>
        <w:t>че</w:t>
      </w:r>
      <w:r w:rsidRPr="009D5FAE">
        <w:rPr>
          <w:color w:val="3E3A3D"/>
          <w:sz w:val="28"/>
          <w:szCs w:val="28"/>
        </w:rPr>
        <w:t>ни</w:t>
      </w:r>
      <w:r w:rsidRPr="009D5FAE">
        <w:rPr>
          <w:color w:val="1F1C1E"/>
          <w:sz w:val="28"/>
          <w:szCs w:val="28"/>
        </w:rPr>
        <w:t xml:space="preserve">я: </w:t>
      </w:r>
    </w:p>
    <w:p w:rsidR="00166C2E" w:rsidRPr="009D5FAE" w:rsidRDefault="00166C2E" w:rsidP="006003A0">
      <w:pPr>
        <w:pStyle w:val="a0"/>
        <w:ind w:firstLine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размещения объектов со</w:t>
      </w:r>
      <w:r w:rsidRPr="009D5FAE">
        <w:rPr>
          <w:color w:val="1F1C1E"/>
          <w:sz w:val="28"/>
          <w:szCs w:val="28"/>
        </w:rPr>
        <w:t>ци</w:t>
      </w:r>
      <w:r w:rsidRPr="009D5FAE">
        <w:rPr>
          <w:color w:val="010000"/>
          <w:sz w:val="28"/>
          <w:szCs w:val="28"/>
        </w:rPr>
        <w:t>а</w:t>
      </w:r>
      <w:r w:rsidRPr="009D5FAE">
        <w:rPr>
          <w:color w:val="5C595D"/>
          <w:sz w:val="28"/>
          <w:szCs w:val="28"/>
        </w:rPr>
        <w:t>л</w:t>
      </w:r>
      <w:r w:rsidRPr="009D5FAE">
        <w:rPr>
          <w:color w:val="1F1C1E"/>
          <w:sz w:val="28"/>
          <w:szCs w:val="28"/>
        </w:rPr>
        <w:t>ь</w:t>
      </w:r>
      <w:r w:rsidRPr="009D5FAE">
        <w:rPr>
          <w:color w:val="3E3A3D"/>
          <w:sz w:val="28"/>
          <w:szCs w:val="28"/>
        </w:rPr>
        <w:t xml:space="preserve">ного </w:t>
      </w:r>
      <w:r w:rsidRPr="00C75607">
        <w:rPr>
          <w:sz w:val="28"/>
          <w:szCs w:val="28"/>
        </w:rPr>
        <w:t>и коммунал</w:t>
      </w:r>
      <w:r>
        <w:rPr>
          <w:sz w:val="28"/>
          <w:szCs w:val="28"/>
        </w:rPr>
        <w:t>ьно-быт</w:t>
      </w:r>
      <w:r w:rsidRPr="00C75607">
        <w:rPr>
          <w:sz w:val="28"/>
          <w:szCs w:val="28"/>
        </w:rPr>
        <w:t>ового</w:t>
      </w:r>
      <w:r w:rsidRPr="009D5FAE">
        <w:rPr>
          <w:color w:val="010000"/>
          <w:sz w:val="28"/>
          <w:szCs w:val="28"/>
        </w:rPr>
        <w:t xml:space="preserve"> назначения (ОДЗ 202); </w:t>
      </w:r>
    </w:p>
    <w:p w:rsidR="00166C2E" w:rsidRPr="009D5FAE" w:rsidRDefault="00166C2E" w:rsidP="006003A0">
      <w:pPr>
        <w:pStyle w:val="a0"/>
        <w:ind w:left="561"/>
        <w:jc w:val="both"/>
        <w:rPr>
          <w:rFonts w:cs="Arial Unicode MS"/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учебно-образовательная </w:t>
      </w:r>
      <w:r w:rsidRPr="009D5FAE">
        <w:rPr>
          <w:color w:val="3E3A3D"/>
          <w:sz w:val="28"/>
          <w:szCs w:val="28"/>
        </w:rPr>
        <w:t>(</w:t>
      </w:r>
      <w:r w:rsidRPr="009D5FAE">
        <w:rPr>
          <w:color w:val="010000"/>
          <w:sz w:val="28"/>
          <w:szCs w:val="28"/>
        </w:rPr>
        <w:t>О</w:t>
      </w:r>
      <w:r w:rsidRPr="009D5FAE">
        <w:rPr>
          <w:color w:val="3E3A3D"/>
          <w:sz w:val="28"/>
          <w:szCs w:val="28"/>
        </w:rPr>
        <w:t>Д</w:t>
      </w:r>
      <w:r w:rsidRPr="009D5FAE">
        <w:rPr>
          <w:color w:val="1F1C1E"/>
          <w:sz w:val="28"/>
          <w:szCs w:val="28"/>
        </w:rPr>
        <w:t xml:space="preserve">З </w:t>
      </w:r>
      <w:r>
        <w:rPr>
          <w:color w:val="1F1C1E"/>
          <w:sz w:val="28"/>
          <w:szCs w:val="28"/>
        </w:rPr>
        <w:t>204)</w:t>
      </w:r>
    </w:p>
    <w:p w:rsidR="00166C2E" w:rsidRPr="009D5FAE" w:rsidRDefault="00166C2E" w:rsidP="006003A0">
      <w:pPr>
        <w:pStyle w:val="a0"/>
        <w:ind w:left="561"/>
        <w:jc w:val="both"/>
        <w:rPr>
          <w:color w:val="5C595D"/>
          <w:w w:val="74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спортивного назначения </w:t>
      </w:r>
      <w:r>
        <w:rPr>
          <w:color w:val="010000"/>
          <w:sz w:val="28"/>
          <w:szCs w:val="28"/>
        </w:rPr>
        <w:t>(</w:t>
      </w:r>
      <w:r w:rsidRPr="009D5FAE">
        <w:rPr>
          <w:color w:val="1F1C1E"/>
          <w:sz w:val="28"/>
          <w:szCs w:val="28"/>
        </w:rPr>
        <w:t>О</w:t>
      </w:r>
      <w:r w:rsidRPr="009D5FAE">
        <w:rPr>
          <w:color w:val="3E3A3D"/>
          <w:sz w:val="28"/>
          <w:szCs w:val="28"/>
        </w:rPr>
        <w:t>Д</w:t>
      </w:r>
      <w:r w:rsidRPr="009D5FAE">
        <w:rPr>
          <w:color w:val="1F1C1E"/>
          <w:sz w:val="28"/>
          <w:szCs w:val="28"/>
        </w:rPr>
        <w:t>З</w:t>
      </w:r>
      <w:r>
        <w:rPr>
          <w:color w:val="1F1C1E"/>
          <w:sz w:val="28"/>
          <w:szCs w:val="28"/>
        </w:rPr>
        <w:t xml:space="preserve"> 205)</w:t>
      </w:r>
      <w:r w:rsidRPr="009D5FAE">
        <w:rPr>
          <w:color w:val="5C595D"/>
          <w:w w:val="74"/>
          <w:sz w:val="28"/>
          <w:szCs w:val="28"/>
        </w:rPr>
        <w:t xml:space="preserve"> </w:t>
      </w:r>
    </w:p>
    <w:p w:rsidR="00166C2E" w:rsidRPr="00C75607" w:rsidRDefault="00166C2E" w:rsidP="006003A0">
      <w:pPr>
        <w:pStyle w:val="a0"/>
        <w:ind w:right="57" w:firstLine="540"/>
        <w:jc w:val="both"/>
        <w:rPr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</w:t>
      </w:r>
      <w:r w:rsidRPr="00C75607">
        <w:rPr>
          <w:sz w:val="28"/>
          <w:szCs w:val="28"/>
        </w:rPr>
        <w:t>здравоохранения (ОДЗ 206);</w:t>
      </w:r>
    </w:p>
    <w:p w:rsidR="00166C2E" w:rsidRPr="00C75607" w:rsidRDefault="00166C2E" w:rsidP="006003A0">
      <w:pPr>
        <w:pStyle w:val="a0"/>
        <w:ind w:firstLine="540"/>
        <w:jc w:val="both"/>
        <w:rPr>
          <w:color w:val="010001"/>
          <w:sz w:val="28"/>
          <w:szCs w:val="28"/>
        </w:rPr>
      </w:pPr>
      <w:r w:rsidRPr="00C75607">
        <w:rPr>
          <w:color w:val="010001"/>
          <w:sz w:val="28"/>
          <w:szCs w:val="28"/>
        </w:rPr>
        <w:t xml:space="preserve">- зона административно-деловая (ОДЗ 207); </w:t>
      </w:r>
    </w:p>
    <w:p w:rsidR="00166C2E" w:rsidRPr="00C75607" w:rsidRDefault="00166C2E" w:rsidP="006003A0">
      <w:pPr>
        <w:pStyle w:val="a0"/>
        <w:ind w:firstLine="540"/>
        <w:jc w:val="both"/>
        <w:rPr>
          <w:color w:val="141213"/>
          <w:sz w:val="28"/>
          <w:szCs w:val="28"/>
        </w:rPr>
      </w:pPr>
      <w:r w:rsidRPr="00C75607">
        <w:rPr>
          <w:color w:val="010001"/>
          <w:sz w:val="28"/>
          <w:szCs w:val="28"/>
        </w:rPr>
        <w:t>- зона торгового назначения и общественного пи</w:t>
      </w:r>
      <w:r w:rsidRPr="00C75607">
        <w:rPr>
          <w:color w:val="141213"/>
          <w:sz w:val="28"/>
          <w:szCs w:val="28"/>
        </w:rPr>
        <w:t>т</w:t>
      </w:r>
      <w:r w:rsidRPr="00C75607">
        <w:rPr>
          <w:color w:val="010001"/>
          <w:sz w:val="28"/>
          <w:szCs w:val="28"/>
        </w:rPr>
        <w:t>ания (ОДЗ 208)</w:t>
      </w:r>
      <w:r w:rsidRPr="00C75607">
        <w:rPr>
          <w:color w:val="141213"/>
          <w:sz w:val="28"/>
          <w:szCs w:val="28"/>
        </w:rPr>
        <w:t xml:space="preserve">; </w:t>
      </w:r>
    </w:p>
    <w:p w:rsidR="00166C2E" w:rsidRPr="00C75607" w:rsidRDefault="00166C2E" w:rsidP="006003A0">
      <w:pPr>
        <w:pStyle w:val="a0"/>
        <w:ind w:firstLine="540"/>
        <w:jc w:val="both"/>
        <w:rPr>
          <w:color w:val="010001"/>
          <w:sz w:val="28"/>
          <w:szCs w:val="28"/>
        </w:rPr>
      </w:pPr>
      <w:r w:rsidRPr="00C75607">
        <w:rPr>
          <w:color w:val="010001"/>
          <w:sz w:val="28"/>
          <w:szCs w:val="28"/>
        </w:rPr>
        <w:t xml:space="preserve">- зона культурно-досуговая (ОДЗ 209); </w:t>
      </w:r>
    </w:p>
    <w:p w:rsidR="00166C2E" w:rsidRPr="00C75607" w:rsidRDefault="00166C2E" w:rsidP="006003A0">
      <w:pPr>
        <w:pStyle w:val="a0"/>
        <w:ind w:firstLine="540"/>
        <w:jc w:val="both"/>
        <w:rPr>
          <w:color w:val="010001"/>
          <w:w w:val="83"/>
          <w:sz w:val="28"/>
          <w:szCs w:val="28"/>
        </w:rPr>
      </w:pPr>
      <w:r w:rsidRPr="00C75607">
        <w:rPr>
          <w:color w:val="010001"/>
          <w:sz w:val="28"/>
          <w:szCs w:val="28"/>
        </w:rPr>
        <w:t>- зона культового назначения (ОДЗ 21</w:t>
      </w:r>
      <w:r w:rsidRPr="00C75607">
        <w:rPr>
          <w:color w:val="010001"/>
          <w:w w:val="83"/>
          <w:sz w:val="28"/>
          <w:szCs w:val="28"/>
        </w:rPr>
        <w:t xml:space="preserve">О); </w:t>
      </w:r>
    </w:p>
    <w:p w:rsidR="00166C2E" w:rsidRDefault="00166C2E" w:rsidP="006003A0">
      <w:pPr>
        <w:pStyle w:val="a0"/>
        <w:tabs>
          <w:tab w:val="left" w:pos="9638"/>
        </w:tabs>
        <w:ind w:left="540" w:right="-82"/>
        <w:jc w:val="both"/>
        <w:rPr>
          <w:rFonts w:cs="Arial Unicode MS"/>
          <w:color w:val="141213"/>
          <w:sz w:val="28"/>
          <w:szCs w:val="28"/>
        </w:rPr>
      </w:pPr>
      <w:r w:rsidRPr="00C75607">
        <w:rPr>
          <w:color w:val="010001"/>
          <w:sz w:val="28"/>
          <w:szCs w:val="28"/>
        </w:rPr>
        <w:t>3) зона производств</w:t>
      </w:r>
      <w:r>
        <w:rPr>
          <w:color w:val="010001"/>
          <w:sz w:val="28"/>
          <w:szCs w:val="28"/>
        </w:rPr>
        <w:t xml:space="preserve">енного и коммунально-складского </w:t>
      </w:r>
      <w:r w:rsidRPr="00C75607">
        <w:rPr>
          <w:color w:val="010001"/>
          <w:sz w:val="28"/>
          <w:szCs w:val="28"/>
        </w:rPr>
        <w:t xml:space="preserve">назначения: </w:t>
      </w:r>
      <w:r w:rsidRPr="00C75607">
        <w:rPr>
          <w:color w:val="010001"/>
          <w:sz w:val="28"/>
          <w:szCs w:val="28"/>
        </w:rPr>
        <w:br/>
        <w:t>- зона производственная и коммунально-складская (ПР 306)</w:t>
      </w:r>
      <w:r w:rsidRPr="00C75607">
        <w:rPr>
          <w:color w:val="141213"/>
          <w:sz w:val="28"/>
          <w:szCs w:val="28"/>
        </w:rPr>
        <w:t xml:space="preserve">; </w:t>
      </w:r>
    </w:p>
    <w:p w:rsidR="00166C2E" w:rsidRPr="00C75607" w:rsidRDefault="00166C2E" w:rsidP="006003A0">
      <w:pPr>
        <w:pStyle w:val="a0"/>
        <w:ind w:firstLine="540"/>
        <w:jc w:val="both"/>
        <w:rPr>
          <w:color w:val="141213"/>
          <w:sz w:val="28"/>
          <w:szCs w:val="28"/>
        </w:rPr>
      </w:pPr>
      <w:r>
        <w:rPr>
          <w:color w:val="010001"/>
          <w:sz w:val="28"/>
          <w:szCs w:val="28"/>
        </w:rPr>
        <w:t xml:space="preserve">4) </w:t>
      </w:r>
      <w:r w:rsidRPr="00C75607">
        <w:rPr>
          <w:color w:val="010001"/>
          <w:sz w:val="28"/>
          <w:szCs w:val="28"/>
        </w:rPr>
        <w:t>зона инженерной инфраструктуры (ИЗ 400)</w:t>
      </w:r>
      <w:r w:rsidRPr="00C75607">
        <w:rPr>
          <w:color w:val="141213"/>
          <w:sz w:val="28"/>
          <w:szCs w:val="28"/>
        </w:rPr>
        <w:t xml:space="preserve">; </w:t>
      </w:r>
    </w:p>
    <w:p w:rsidR="00166C2E" w:rsidRPr="00C75607" w:rsidRDefault="00166C2E" w:rsidP="006003A0">
      <w:pPr>
        <w:pStyle w:val="a0"/>
        <w:ind w:firstLine="540"/>
        <w:jc w:val="both"/>
        <w:rPr>
          <w:color w:val="141213"/>
          <w:sz w:val="28"/>
          <w:szCs w:val="28"/>
        </w:rPr>
      </w:pPr>
      <w:r>
        <w:rPr>
          <w:color w:val="010001"/>
          <w:sz w:val="28"/>
          <w:szCs w:val="28"/>
        </w:rPr>
        <w:t xml:space="preserve">5) </w:t>
      </w:r>
      <w:r w:rsidRPr="00C75607">
        <w:rPr>
          <w:color w:val="010001"/>
          <w:sz w:val="28"/>
          <w:szCs w:val="28"/>
        </w:rPr>
        <w:t>зона транспортной инфраструктуры (ТЗ 500)</w:t>
      </w:r>
      <w:r w:rsidRPr="00C75607">
        <w:rPr>
          <w:color w:val="141213"/>
          <w:sz w:val="28"/>
          <w:szCs w:val="28"/>
        </w:rPr>
        <w:t xml:space="preserve">; </w:t>
      </w:r>
    </w:p>
    <w:p w:rsidR="00166C2E" w:rsidRDefault="00166C2E" w:rsidP="006003A0">
      <w:pPr>
        <w:pStyle w:val="a0"/>
        <w:ind w:firstLine="540"/>
        <w:jc w:val="both"/>
        <w:rPr>
          <w:rFonts w:cs="Arial Unicode MS"/>
          <w:color w:val="010001"/>
          <w:sz w:val="28"/>
          <w:szCs w:val="28"/>
        </w:rPr>
      </w:pPr>
      <w:r>
        <w:rPr>
          <w:color w:val="010001"/>
          <w:sz w:val="28"/>
          <w:szCs w:val="28"/>
        </w:rPr>
        <w:t xml:space="preserve">6) </w:t>
      </w:r>
      <w:r w:rsidRPr="00C75607">
        <w:rPr>
          <w:color w:val="010001"/>
          <w:sz w:val="28"/>
          <w:szCs w:val="28"/>
        </w:rPr>
        <w:t xml:space="preserve">зона рекреационного назначения: </w:t>
      </w:r>
    </w:p>
    <w:p w:rsidR="00166C2E" w:rsidRDefault="00166C2E" w:rsidP="006003A0">
      <w:pPr>
        <w:pStyle w:val="a0"/>
        <w:ind w:left="540" w:right="-82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- зона озелененных те</w:t>
      </w:r>
      <w:r>
        <w:rPr>
          <w:sz w:val="28"/>
          <w:szCs w:val="28"/>
        </w:rPr>
        <w:t xml:space="preserve">рриторий общего пользования (РЗ </w:t>
      </w:r>
      <w:r w:rsidRPr="00C75607">
        <w:rPr>
          <w:sz w:val="28"/>
          <w:szCs w:val="28"/>
        </w:rPr>
        <w:t>602)</w:t>
      </w:r>
      <w:r>
        <w:rPr>
          <w:sz w:val="28"/>
          <w:szCs w:val="28"/>
        </w:rPr>
        <w:t xml:space="preserve">; </w:t>
      </w:r>
    </w:p>
    <w:p w:rsidR="00166C2E" w:rsidRPr="00C75607" w:rsidRDefault="00166C2E" w:rsidP="006003A0">
      <w:pPr>
        <w:pStyle w:val="a0"/>
        <w:ind w:left="540" w:right="-82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7) зона специального назначения: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ритуального назначения (СНЗ 701);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8) зона сельскохозяйственного использования: </w:t>
      </w:r>
    </w:p>
    <w:p w:rsidR="00166C2E" w:rsidRDefault="00166C2E" w:rsidP="006003A0">
      <w:pPr>
        <w:pStyle w:val="a0"/>
        <w:ind w:right="-82" w:firstLine="540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>- з</w:t>
      </w:r>
      <w:r>
        <w:rPr>
          <w:sz w:val="28"/>
          <w:szCs w:val="28"/>
        </w:rPr>
        <w:t xml:space="preserve">она сельскохозяйственных угодий </w:t>
      </w:r>
      <w:r w:rsidRPr="00C75607">
        <w:rPr>
          <w:sz w:val="28"/>
          <w:szCs w:val="28"/>
        </w:rPr>
        <w:t xml:space="preserve">(СХЗ 801); </w:t>
      </w:r>
    </w:p>
    <w:p w:rsidR="00166C2E" w:rsidRPr="00C75607" w:rsidRDefault="00166C2E" w:rsidP="006003A0">
      <w:pPr>
        <w:pStyle w:val="a0"/>
        <w:ind w:right="-82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9) зона акваторий (АЗ 1000);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75607">
        <w:rPr>
          <w:w w:val="80"/>
          <w:sz w:val="28"/>
          <w:szCs w:val="28"/>
        </w:rPr>
        <w:t xml:space="preserve">) </w:t>
      </w:r>
      <w:r w:rsidRPr="00C75607">
        <w:rPr>
          <w:sz w:val="28"/>
          <w:szCs w:val="28"/>
        </w:rPr>
        <w:t xml:space="preserve">зоны природного ландшафта: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защитного озеленения (ПТЗ 1102);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территорий, покрытых лесом и кустарником (ПТЗ 1103);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заболоченных территорий (ПТЗ 1105); </w:t>
      </w:r>
    </w:p>
    <w:p w:rsidR="00166C2E" w:rsidRPr="00C75607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природного ландшафта (ПТЗ 1106). </w:t>
      </w:r>
    </w:p>
    <w:p w:rsidR="00166C2E" w:rsidRPr="00C75607" w:rsidRDefault="00166C2E" w:rsidP="006003A0">
      <w:pPr>
        <w:pStyle w:val="a0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4. Зоны жилого назначения предназначены для</w:t>
      </w:r>
      <w:r>
        <w:rPr>
          <w:sz w:val="28"/>
          <w:szCs w:val="28"/>
        </w:rPr>
        <w:t xml:space="preserve"> застройки жилыми домами малой </w:t>
      </w:r>
      <w:r w:rsidRPr="00C75607">
        <w:rPr>
          <w:sz w:val="28"/>
          <w:szCs w:val="28"/>
        </w:rPr>
        <w:t>этажности, индивидуальными жилыми домами, жилыми дом</w:t>
      </w:r>
      <w:r>
        <w:rPr>
          <w:sz w:val="28"/>
          <w:szCs w:val="28"/>
        </w:rPr>
        <w:t xml:space="preserve">ами иных видов. В зонах жилого </w:t>
      </w:r>
      <w:r w:rsidRPr="00C75607">
        <w:rPr>
          <w:sz w:val="28"/>
          <w:szCs w:val="28"/>
        </w:rPr>
        <w:t>назначения может допускаться размещение отдельно стоящи</w:t>
      </w:r>
      <w:r>
        <w:rPr>
          <w:sz w:val="28"/>
          <w:szCs w:val="28"/>
        </w:rPr>
        <w:t xml:space="preserve">х, встроенных или пристроенных </w:t>
      </w:r>
      <w:r w:rsidRPr="00C75607">
        <w:rPr>
          <w:sz w:val="28"/>
          <w:szCs w:val="28"/>
        </w:rPr>
        <w:t xml:space="preserve">объектов социального и коммунально-бытового назначения, культовых зданий, </w:t>
      </w:r>
      <w:r>
        <w:rPr>
          <w:sz w:val="28"/>
          <w:szCs w:val="28"/>
        </w:rPr>
        <w:t xml:space="preserve">стоянок </w:t>
      </w:r>
      <w:r w:rsidRPr="00C75607">
        <w:rPr>
          <w:sz w:val="28"/>
          <w:szCs w:val="28"/>
        </w:rPr>
        <w:t>автомобильного транспорта, коммунальных и складских объектов, д</w:t>
      </w:r>
      <w:r>
        <w:rPr>
          <w:sz w:val="28"/>
          <w:szCs w:val="28"/>
        </w:rPr>
        <w:t xml:space="preserve">ля которых не требуется </w:t>
      </w:r>
      <w:r w:rsidRPr="00C75607">
        <w:rPr>
          <w:sz w:val="28"/>
          <w:szCs w:val="28"/>
        </w:rPr>
        <w:t>установление санитарно-защитных зон и деятельность которых не оказывает вред</w:t>
      </w:r>
      <w:r>
        <w:rPr>
          <w:sz w:val="28"/>
          <w:szCs w:val="28"/>
        </w:rPr>
        <w:t xml:space="preserve">ное </w:t>
      </w:r>
      <w:r w:rsidRPr="00C75607">
        <w:rPr>
          <w:sz w:val="28"/>
          <w:szCs w:val="28"/>
        </w:rPr>
        <w:t xml:space="preserve">воздействие на окружающую среду (шум, вибрация, магнитные поля, </w:t>
      </w:r>
      <w:r>
        <w:rPr>
          <w:sz w:val="28"/>
          <w:szCs w:val="28"/>
        </w:rPr>
        <w:t xml:space="preserve">радиационное </w:t>
      </w:r>
      <w:r w:rsidRPr="00C75607">
        <w:rPr>
          <w:sz w:val="28"/>
          <w:szCs w:val="28"/>
        </w:rPr>
        <w:t xml:space="preserve">воздействие, загрязнение почв, воздуха, воды и иные вредные воздействия). </w:t>
      </w:r>
    </w:p>
    <w:p w:rsidR="00166C2E" w:rsidRPr="00C75607" w:rsidRDefault="00166C2E" w:rsidP="006003A0">
      <w:pPr>
        <w:pStyle w:val="a0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5. Зоны общественно-делового назначения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 xml:space="preserve">здравоохранения, культуры, торговли, общественного питания, </w:t>
      </w:r>
      <w:r>
        <w:rPr>
          <w:sz w:val="28"/>
          <w:szCs w:val="28"/>
        </w:rPr>
        <w:t>социального и коммунально-</w:t>
      </w:r>
      <w:r w:rsidRPr="00C75607">
        <w:rPr>
          <w:sz w:val="28"/>
          <w:szCs w:val="28"/>
        </w:rPr>
        <w:t>бытового обслуживания, предпринимательской деятельност</w:t>
      </w:r>
      <w:r>
        <w:rPr>
          <w:sz w:val="28"/>
          <w:szCs w:val="28"/>
        </w:rPr>
        <w:t xml:space="preserve">и, образовательных учреждений </w:t>
      </w:r>
      <w:r w:rsidRPr="00C75607">
        <w:rPr>
          <w:sz w:val="28"/>
          <w:szCs w:val="28"/>
        </w:rPr>
        <w:t xml:space="preserve">среднего профессионального и высшего профессионального </w:t>
      </w:r>
      <w:r>
        <w:rPr>
          <w:sz w:val="28"/>
          <w:szCs w:val="28"/>
        </w:rPr>
        <w:t xml:space="preserve">образования, административных, </w:t>
      </w:r>
      <w:r w:rsidRPr="00C75607">
        <w:rPr>
          <w:sz w:val="28"/>
          <w:szCs w:val="28"/>
        </w:rPr>
        <w:t xml:space="preserve">научно-исследовательских учреждений, культовых зданий, </w:t>
      </w:r>
      <w:r>
        <w:rPr>
          <w:sz w:val="28"/>
          <w:szCs w:val="28"/>
        </w:rPr>
        <w:t xml:space="preserve">стоянок автомобильного </w:t>
      </w:r>
      <w:r w:rsidRPr="00C75607">
        <w:rPr>
          <w:sz w:val="28"/>
          <w:szCs w:val="28"/>
        </w:rPr>
        <w:t xml:space="preserve">транспорта, объектов делового, финансового назначения, иных объектов, </w:t>
      </w:r>
      <w:r>
        <w:rPr>
          <w:sz w:val="28"/>
          <w:szCs w:val="28"/>
        </w:rPr>
        <w:t xml:space="preserve">связанных с </w:t>
      </w:r>
      <w:r w:rsidRPr="00C75607">
        <w:rPr>
          <w:sz w:val="28"/>
          <w:szCs w:val="28"/>
        </w:rPr>
        <w:t xml:space="preserve">обеспечением жизнедеятельности граждан. </w:t>
      </w:r>
    </w:p>
    <w:p w:rsidR="00166C2E" w:rsidRPr="00C75607" w:rsidRDefault="00166C2E" w:rsidP="006003A0">
      <w:pPr>
        <w:pStyle w:val="a0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6. Зоны производственного и коммунально-складског</w:t>
      </w:r>
      <w:r>
        <w:rPr>
          <w:sz w:val="28"/>
          <w:szCs w:val="28"/>
        </w:rPr>
        <w:t>о назначения предназначены для размещения промышл</w:t>
      </w:r>
      <w:r w:rsidRPr="00C75607">
        <w:rPr>
          <w:sz w:val="28"/>
          <w:szCs w:val="28"/>
        </w:rPr>
        <w:t xml:space="preserve">енных, коммунальных и складских объектов, </w:t>
      </w:r>
      <w:r>
        <w:rPr>
          <w:sz w:val="28"/>
          <w:szCs w:val="28"/>
        </w:rPr>
        <w:t xml:space="preserve">а также для установления </w:t>
      </w:r>
      <w:r w:rsidRPr="00C75607">
        <w:rPr>
          <w:sz w:val="28"/>
          <w:szCs w:val="28"/>
        </w:rPr>
        <w:t>санитарно-защитных зон таких объектов в соответст</w:t>
      </w:r>
      <w:r>
        <w:rPr>
          <w:sz w:val="28"/>
          <w:szCs w:val="28"/>
        </w:rPr>
        <w:t xml:space="preserve">вии с требованиями технических </w:t>
      </w:r>
      <w:r w:rsidRPr="00C75607">
        <w:rPr>
          <w:sz w:val="28"/>
          <w:szCs w:val="28"/>
        </w:rPr>
        <w:t xml:space="preserve">регламентов. </w:t>
      </w:r>
    </w:p>
    <w:p w:rsidR="00166C2E" w:rsidRPr="00C75607" w:rsidRDefault="00166C2E" w:rsidP="006003A0">
      <w:pPr>
        <w:pStyle w:val="a0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7. Зона инженерной инфраструктуры предназначена для</w:t>
      </w:r>
      <w:r>
        <w:rPr>
          <w:sz w:val="28"/>
          <w:szCs w:val="28"/>
        </w:rPr>
        <w:t xml:space="preserve"> размещения и функционирования </w:t>
      </w:r>
      <w:r w:rsidRPr="00C75607">
        <w:rPr>
          <w:sz w:val="28"/>
          <w:szCs w:val="28"/>
        </w:rPr>
        <w:t>сооружений и коммуникаций энергообеспечения, водосн</w:t>
      </w:r>
      <w:r>
        <w:rPr>
          <w:sz w:val="28"/>
          <w:szCs w:val="28"/>
        </w:rPr>
        <w:t xml:space="preserve">абжения, канализации и очистки </w:t>
      </w:r>
      <w:r w:rsidRPr="00C75607">
        <w:rPr>
          <w:sz w:val="28"/>
          <w:szCs w:val="28"/>
        </w:rPr>
        <w:t xml:space="preserve">стоков, газоснабжения, теплоснабжения, связи, а также </w:t>
      </w:r>
      <w:r>
        <w:rPr>
          <w:sz w:val="28"/>
          <w:szCs w:val="28"/>
        </w:rPr>
        <w:t xml:space="preserve">территорий, необходимых для их </w:t>
      </w:r>
      <w:r w:rsidRPr="00C75607">
        <w:rPr>
          <w:sz w:val="28"/>
          <w:szCs w:val="28"/>
        </w:rPr>
        <w:t xml:space="preserve">технического обслуживания и охраны. </w:t>
      </w:r>
    </w:p>
    <w:p w:rsidR="00166C2E" w:rsidRPr="00C75607" w:rsidRDefault="00166C2E" w:rsidP="006003A0">
      <w:pPr>
        <w:pStyle w:val="a0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8. Зоны транспортной инфраструктуры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>транспортной инфраструктуры, в том числе сооружений и коммуникаций железнодорожного</w:t>
      </w:r>
      <w:r>
        <w:rPr>
          <w:sz w:val="28"/>
          <w:szCs w:val="28"/>
        </w:rPr>
        <w:t xml:space="preserve">, </w:t>
      </w:r>
      <w:r w:rsidRPr="00C75607">
        <w:rPr>
          <w:sz w:val="28"/>
          <w:szCs w:val="28"/>
        </w:rPr>
        <w:t xml:space="preserve">автомобильного, речного и трубопроводного транспорта, связи, </w:t>
      </w:r>
      <w:r>
        <w:rPr>
          <w:sz w:val="28"/>
          <w:szCs w:val="28"/>
        </w:rPr>
        <w:t xml:space="preserve">а также для установления </w:t>
      </w:r>
      <w:r w:rsidRPr="00C75607">
        <w:rPr>
          <w:sz w:val="28"/>
          <w:szCs w:val="28"/>
        </w:rPr>
        <w:t xml:space="preserve">санитарно-защитных зон таких объектов в соответствии </w:t>
      </w:r>
      <w:r>
        <w:rPr>
          <w:sz w:val="28"/>
          <w:szCs w:val="28"/>
        </w:rPr>
        <w:t xml:space="preserve">с требованиями технических </w:t>
      </w:r>
      <w:r w:rsidRPr="00C75607">
        <w:rPr>
          <w:sz w:val="28"/>
          <w:szCs w:val="28"/>
        </w:rPr>
        <w:t xml:space="preserve">регламентов. </w:t>
      </w:r>
    </w:p>
    <w:p w:rsidR="00166C2E" w:rsidRPr="00C75607" w:rsidRDefault="00166C2E" w:rsidP="006003A0">
      <w:pPr>
        <w:pStyle w:val="a0"/>
        <w:ind w:left="76" w:right="-1" w:firstLine="464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9. В состав зон рекреационного назначения включаются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</w:t>
      </w:r>
      <w:r>
        <w:rPr>
          <w:sz w:val="28"/>
          <w:szCs w:val="28"/>
        </w:rPr>
        <w:t xml:space="preserve">а, туризма, занятий физической </w:t>
      </w:r>
      <w:r w:rsidRPr="00C75607">
        <w:rPr>
          <w:sz w:val="28"/>
          <w:szCs w:val="28"/>
        </w:rPr>
        <w:t xml:space="preserve">культурой и спортом. </w:t>
      </w:r>
    </w:p>
    <w:p w:rsidR="00166C2E" w:rsidRPr="00C75607" w:rsidRDefault="00166C2E" w:rsidP="006003A0">
      <w:pPr>
        <w:pStyle w:val="a0"/>
        <w:ind w:left="23" w:right="61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10. Зоны сельскохозяйственного использования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>сельскохозяйственного назначения, предназначенных для ведени</w:t>
      </w:r>
      <w:r>
        <w:rPr>
          <w:sz w:val="28"/>
          <w:szCs w:val="28"/>
        </w:rPr>
        <w:t xml:space="preserve">я сельского хозяйства, дачного </w:t>
      </w:r>
      <w:r w:rsidRPr="00C75607">
        <w:rPr>
          <w:sz w:val="28"/>
          <w:szCs w:val="28"/>
        </w:rPr>
        <w:t xml:space="preserve">хозяйства, садоводства, развития объектов сельскохозяйственного назначения. </w:t>
      </w:r>
    </w:p>
    <w:p w:rsidR="00166C2E" w:rsidRPr="00C75607" w:rsidRDefault="00166C2E" w:rsidP="006003A0">
      <w:pPr>
        <w:pStyle w:val="a0"/>
        <w:ind w:left="23" w:right="61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11. Зоны специального назначения предназначены для р</w:t>
      </w:r>
      <w:r>
        <w:rPr>
          <w:sz w:val="28"/>
          <w:szCs w:val="28"/>
        </w:rPr>
        <w:t xml:space="preserve">азмещения объектов ритуального </w:t>
      </w:r>
      <w:r w:rsidRPr="00C75607">
        <w:rPr>
          <w:sz w:val="28"/>
          <w:szCs w:val="28"/>
        </w:rPr>
        <w:t>назначения, складирования и захоронения отходов, а также для установлен</w:t>
      </w:r>
      <w:r>
        <w:rPr>
          <w:sz w:val="28"/>
          <w:szCs w:val="28"/>
        </w:rPr>
        <w:t xml:space="preserve">ия санитарно- </w:t>
      </w:r>
      <w:r w:rsidRPr="00C75607">
        <w:rPr>
          <w:sz w:val="28"/>
          <w:szCs w:val="28"/>
        </w:rPr>
        <w:t xml:space="preserve">защитных зон таких объектов в соответствии с требованиями технических регламентов. </w:t>
      </w:r>
    </w:p>
    <w:p w:rsidR="00166C2E" w:rsidRPr="00C75607" w:rsidRDefault="00166C2E" w:rsidP="006003A0">
      <w:pPr>
        <w:pStyle w:val="a0"/>
        <w:ind w:left="28" w:right="3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12. В состав зон акваторий включаются территории, </w:t>
      </w:r>
      <w:r>
        <w:rPr>
          <w:sz w:val="28"/>
          <w:szCs w:val="28"/>
        </w:rPr>
        <w:t xml:space="preserve">занятые водным пространством в </w:t>
      </w:r>
      <w:r w:rsidRPr="00C75607">
        <w:rPr>
          <w:sz w:val="28"/>
          <w:szCs w:val="28"/>
        </w:rPr>
        <w:t xml:space="preserve">пределах естественных, искусственных или условных границ. </w:t>
      </w:r>
    </w:p>
    <w:p w:rsidR="00166C2E" w:rsidRDefault="00166C2E" w:rsidP="006003A0">
      <w:pPr>
        <w:pStyle w:val="a0"/>
        <w:ind w:left="23" w:right="61" w:firstLine="556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 xml:space="preserve">13. </w:t>
      </w:r>
      <w:r w:rsidRPr="00C75607">
        <w:rPr>
          <w:w w:val="131"/>
          <w:sz w:val="28"/>
          <w:szCs w:val="28"/>
        </w:rPr>
        <w:t xml:space="preserve">В </w:t>
      </w:r>
      <w:r w:rsidRPr="00C75607">
        <w:rPr>
          <w:sz w:val="28"/>
          <w:szCs w:val="28"/>
        </w:rPr>
        <w:t>состав зон природного ландшафта включаются терр</w:t>
      </w:r>
      <w:r>
        <w:rPr>
          <w:sz w:val="28"/>
          <w:szCs w:val="28"/>
        </w:rPr>
        <w:t xml:space="preserve">итории, которые не подверглись </w:t>
      </w:r>
      <w:r w:rsidRPr="00C75607">
        <w:rPr>
          <w:sz w:val="28"/>
          <w:szCs w:val="28"/>
        </w:rPr>
        <w:t>изменению в результате хозяйственной и иной деятельност</w:t>
      </w:r>
      <w:r>
        <w:rPr>
          <w:sz w:val="28"/>
          <w:szCs w:val="28"/>
        </w:rPr>
        <w:t xml:space="preserve">и и характеризуется сочетанием </w:t>
      </w:r>
      <w:r w:rsidRPr="00C75607">
        <w:rPr>
          <w:sz w:val="28"/>
          <w:szCs w:val="28"/>
        </w:rPr>
        <w:t xml:space="preserve">определенных типов рельефа местности, почв, растительности. </w:t>
      </w:r>
    </w:p>
    <w:p w:rsidR="00166C2E" w:rsidRPr="00C75607" w:rsidRDefault="00166C2E" w:rsidP="006003A0">
      <w:pPr>
        <w:pStyle w:val="a0"/>
        <w:ind w:left="23" w:right="61" w:firstLine="556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right="527"/>
        <w:jc w:val="center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>Глава 4. ГРАДОСТРОИТЕЛЬН</w:t>
      </w:r>
      <w:r>
        <w:rPr>
          <w:b/>
          <w:bCs/>
          <w:sz w:val="28"/>
          <w:szCs w:val="28"/>
        </w:rPr>
        <w:t xml:space="preserve">ЫЕ ОГРАНИЧЕНИЯ (ЗОНЫ С ОСОБЫМИ </w:t>
      </w:r>
      <w:r w:rsidRPr="00C75607">
        <w:rPr>
          <w:b/>
          <w:bCs/>
          <w:sz w:val="28"/>
          <w:szCs w:val="28"/>
        </w:rPr>
        <w:t>УСЛОВИЯМИ ИСПОЛЬЗОВАНИЯ ТЕРРИТОРИИ)</w:t>
      </w:r>
    </w:p>
    <w:p w:rsidR="00166C2E" w:rsidRPr="00C75607" w:rsidRDefault="00166C2E" w:rsidP="006003A0">
      <w:pPr>
        <w:pStyle w:val="a0"/>
        <w:ind w:right="527"/>
        <w:jc w:val="both"/>
        <w:rPr>
          <w:rFonts w:cs="Arial Unicode MS"/>
          <w:b/>
          <w:bCs/>
          <w:sz w:val="28"/>
          <w:szCs w:val="28"/>
        </w:rPr>
      </w:pPr>
    </w:p>
    <w:p w:rsidR="00166C2E" w:rsidRDefault="00166C2E" w:rsidP="006003A0">
      <w:pPr>
        <w:pStyle w:val="a0"/>
        <w:ind w:left="47" w:right="32" w:firstLine="552"/>
        <w:jc w:val="both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 xml:space="preserve">Статья 9. Осуществление землепользования и застройки в зонах с особыми условиями использования территории </w:t>
      </w:r>
    </w:p>
    <w:p w:rsidR="00166C2E" w:rsidRPr="00C75607" w:rsidRDefault="00166C2E" w:rsidP="006003A0">
      <w:pPr>
        <w:pStyle w:val="a0"/>
        <w:ind w:left="47" w:right="32" w:firstLine="552"/>
        <w:jc w:val="both"/>
        <w:rPr>
          <w:rFonts w:cs="Arial Unicode MS"/>
          <w:b/>
          <w:bCs/>
          <w:sz w:val="28"/>
          <w:szCs w:val="28"/>
        </w:rPr>
      </w:pPr>
    </w:p>
    <w:p w:rsidR="00166C2E" w:rsidRPr="00C75607" w:rsidRDefault="00166C2E" w:rsidP="006003A0">
      <w:pPr>
        <w:pStyle w:val="a0"/>
        <w:ind w:left="28" w:right="8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Землепользование и застройка в зонах с особыми усло</w:t>
      </w:r>
      <w:r>
        <w:rPr>
          <w:sz w:val="28"/>
          <w:szCs w:val="28"/>
        </w:rPr>
        <w:t xml:space="preserve">виями использования территории </w:t>
      </w:r>
      <w:r w:rsidRPr="00C75607">
        <w:rPr>
          <w:sz w:val="28"/>
          <w:szCs w:val="28"/>
        </w:rPr>
        <w:t xml:space="preserve">осуществляются: </w:t>
      </w:r>
    </w:p>
    <w:p w:rsidR="00166C2E" w:rsidRPr="00C75607" w:rsidRDefault="00166C2E" w:rsidP="006003A0">
      <w:pPr>
        <w:pStyle w:val="a0"/>
        <w:ind w:left="23" w:right="66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1) с соблюдением запрещений и ограничени</w:t>
      </w:r>
      <w:r>
        <w:rPr>
          <w:sz w:val="28"/>
          <w:szCs w:val="28"/>
        </w:rPr>
        <w:t xml:space="preserve">й, установленных федеральным и </w:t>
      </w:r>
      <w:r w:rsidRPr="00C75607">
        <w:rPr>
          <w:sz w:val="28"/>
          <w:szCs w:val="28"/>
        </w:rPr>
        <w:t>региональным законодательством, нормами и правила</w:t>
      </w:r>
      <w:r>
        <w:rPr>
          <w:sz w:val="28"/>
          <w:szCs w:val="28"/>
        </w:rPr>
        <w:t xml:space="preserve">ми для зон с особыми условиями </w:t>
      </w:r>
      <w:r w:rsidRPr="00C75607">
        <w:rPr>
          <w:sz w:val="28"/>
          <w:szCs w:val="28"/>
        </w:rPr>
        <w:t xml:space="preserve">использования территорий; </w:t>
      </w:r>
    </w:p>
    <w:p w:rsidR="00166C2E" w:rsidRPr="00C75607" w:rsidRDefault="00166C2E" w:rsidP="006003A0">
      <w:pPr>
        <w:pStyle w:val="a0"/>
        <w:ind w:left="23" w:right="66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2) с соблюдением требований градостроительных регламентов, </w:t>
      </w:r>
      <w:r>
        <w:rPr>
          <w:sz w:val="28"/>
          <w:szCs w:val="28"/>
        </w:rPr>
        <w:t xml:space="preserve">утверждаемых в </w:t>
      </w:r>
      <w:r w:rsidRPr="00C75607">
        <w:rPr>
          <w:sz w:val="28"/>
          <w:szCs w:val="28"/>
        </w:rPr>
        <w:t>отношении видов деятельности, не являющихся з</w:t>
      </w:r>
      <w:r>
        <w:rPr>
          <w:sz w:val="28"/>
          <w:szCs w:val="28"/>
        </w:rPr>
        <w:t xml:space="preserve">апрещенными или ограниченными, </w:t>
      </w:r>
      <w:r w:rsidRPr="00C75607">
        <w:rPr>
          <w:sz w:val="28"/>
          <w:szCs w:val="28"/>
        </w:rPr>
        <w:t xml:space="preserve">применительно к конкретным зонам с особыми условиями использования территорий; </w:t>
      </w:r>
    </w:p>
    <w:p w:rsidR="00166C2E" w:rsidRDefault="00166C2E" w:rsidP="006003A0">
      <w:pPr>
        <w:pStyle w:val="a0"/>
        <w:ind w:left="23" w:right="66" w:firstLine="556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>3) с учетом историко-культурных, этнических, социа</w:t>
      </w:r>
      <w:r>
        <w:rPr>
          <w:sz w:val="28"/>
          <w:szCs w:val="28"/>
        </w:rPr>
        <w:t xml:space="preserve">льных, природно-климатических, </w:t>
      </w:r>
      <w:r w:rsidRPr="00C75607">
        <w:rPr>
          <w:sz w:val="28"/>
          <w:szCs w:val="28"/>
        </w:rPr>
        <w:t xml:space="preserve">экономических и иных региональных и местных традиций, </w:t>
      </w:r>
      <w:r>
        <w:rPr>
          <w:sz w:val="28"/>
          <w:szCs w:val="28"/>
        </w:rPr>
        <w:t xml:space="preserve">условий и приоритетов развития </w:t>
      </w:r>
      <w:r w:rsidRPr="00C75607">
        <w:rPr>
          <w:sz w:val="28"/>
          <w:szCs w:val="28"/>
        </w:rPr>
        <w:t xml:space="preserve">территорий в границах зон с особыми условиями использования территорий. </w:t>
      </w:r>
    </w:p>
    <w:p w:rsidR="00166C2E" w:rsidRPr="00C75607" w:rsidRDefault="00166C2E" w:rsidP="006003A0">
      <w:pPr>
        <w:pStyle w:val="a0"/>
        <w:ind w:left="23" w:right="66" w:firstLine="556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571" w:right="4"/>
        <w:jc w:val="both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 xml:space="preserve">Статья 10. Охранные зоны </w:t>
      </w:r>
    </w:p>
    <w:p w:rsidR="00166C2E" w:rsidRPr="00C75607" w:rsidRDefault="00166C2E" w:rsidP="006003A0">
      <w:pPr>
        <w:pStyle w:val="a0"/>
        <w:ind w:left="571" w:right="4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28" w:right="66" w:firstLine="556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обеспечения нормальных</w:t>
      </w:r>
      <w:r>
        <w:rPr>
          <w:sz w:val="28"/>
          <w:szCs w:val="28"/>
        </w:rPr>
        <w:t xml:space="preserve"> условий эксплуатации объектов инженерной, </w:t>
      </w:r>
      <w:r w:rsidRPr="002017A6">
        <w:rPr>
          <w:sz w:val="28"/>
          <w:szCs w:val="28"/>
        </w:rPr>
        <w:t xml:space="preserve">транспортной и иной инфраструктуры, </w:t>
      </w:r>
      <w:r>
        <w:rPr>
          <w:sz w:val="28"/>
          <w:szCs w:val="28"/>
        </w:rPr>
        <w:t xml:space="preserve">исключения возможности их повреждения </w:t>
      </w:r>
      <w:r w:rsidRPr="002017A6">
        <w:rPr>
          <w:sz w:val="28"/>
          <w:szCs w:val="28"/>
        </w:rPr>
        <w:t xml:space="preserve">устанавливаются охранные зоны таких объектов. </w:t>
      </w:r>
    </w:p>
    <w:p w:rsidR="00166C2E" w:rsidRDefault="00166C2E" w:rsidP="006003A0">
      <w:pPr>
        <w:pStyle w:val="a0"/>
        <w:ind w:left="28" w:right="66" w:firstLine="556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2. Землепользование и застройка в охранных зонах указа</w:t>
      </w:r>
      <w:r>
        <w:rPr>
          <w:sz w:val="28"/>
          <w:szCs w:val="28"/>
        </w:rPr>
        <w:t xml:space="preserve">нных объектов регламентируется </w:t>
      </w:r>
      <w:r w:rsidRPr="002017A6">
        <w:rPr>
          <w:sz w:val="28"/>
          <w:szCs w:val="28"/>
        </w:rPr>
        <w:t xml:space="preserve">действующим законодательством Российской Федерации, санитарными нормами и правилами. </w:t>
      </w:r>
    </w:p>
    <w:p w:rsidR="00166C2E" w:rsidRPr="002017A6" w:rsidRDefault="00166C2E" w:rsidP="006003A0">
      <w:pPr>
        <w:pStyle w:val="a0"/>
        <w:ind w:left="28" w:right="66" w:firstLine="556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571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11. Санитарно-защитные зоны </w:t>
      </w:r>
    </w:p>
    <w:p w:rsidR="00166C2E" w:rsidRPr="002017A6" w:rsidRDefault="00166C2E" w:rsidP="006003A0">
      <w:pPr>
        <w:pStyle w:val="a0"/>
        <w:ind w:left="571" w:right="4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4" w:right="66" w:firstLine="556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ограждения жилой зоны от неблагоприятног</w:t>
      </w:r>
      <w:r>
        <w:rPr>
          <w:sz w:val="28"/>
          <w:szCs w:val="28"/>
        </w:rPr>
        <w:t xml:space="preserve">о влияния промышленных (и/или </w:t>
      </w:r>
      <w:r w:rsidRPr="002017A6">
        <w:rPr>
          <w:sz w:val="28"/>
          <w:szCs w:val="28"/>
        </w:rPr>
        <w:t>сельскохозяйственных) предприятий, а также некоторых видов с</w:t>
      </w:r>
      <w:r>
        <w:rPr>
          <w:sz w:val="28"/>
          <w:szCs w:val="28"/>
        </w:rPr>
        <w:t xml:space="preserve">кладов, коммунальных и </w:t>
      </w:r>
      <w:r w:rsidRPr="002017A6">
        <w:rPr>
          <w:sz w:val="28"/>
          <w:szCs w:val="28"/>
        </w:rPr>
        <w:t xml:space="preserve">транспортных сооружений устанавливаются санитарно-защитные зоны таких объектов. </w:t>
      </w:r>
    </w:p>
    <w:p w:rsidR="00166C2E" w:rsidRPr="002017A6" w:rsidRDefault="00166C2E" w:rsidP="006003A0">
      <w:pPr>
        <w:pStyle w:val="a0"/>
        <w:ind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Размеры и границы санитарно-защитных зон определ</w:t>
      </w:r>
      <w:r>
        <w:rPr>
          <w:sz w:val="28"/>
          <w:szCs w:val="28"/>
        </w:rPr>
        <w:t xml:space="preserve">яются в проектах санитарно - </w:t>
      </w:r>
      <w:r w:rsidRPr="002017A6">
        <w:rPr>
          <w:sz w:val="28"/>
          <w:szCs w:val="28"/>
        </w:rPr>
        <w:t>защитных зон в соответствии с действующим законодател</w:t>
      </w:r>
      <w:r>
        <w:rPr>
          <w:sz w:val="28"/>
          <w:szCs w:val="28"/>
        </w:rPr>
        <w:t xml:space="preserve">ьством, санитарными нормами и </w:t>
      </w:r>
      <w:r w:rsidRPr="002017A6">
        <w:rPr>
          <w:sz w:val="28"/>
          <w:szCs w:val="28"/>
        </w:rPr>
        <w:t>правилами в области использовани</w:t>
      </w:r>
      <w:r>
        <w:rPr>
          <w:sz w:val="28"/>
          <w:szCs w:val="28"/>
        </w:rPr>
        <w:t>я промышленных</w:t>
      </w:r>
      <w:r w:rsidRPr="002017A6">
        <w:rPr>
          <w:sz w:val="28"/>
          <w:szCs w:val="28"/>
        </w:rPr>
        <w:t xml:space="preserve"> (и/</w:t>
      </w:r>
      <w:r>
        <w:rPr>
          <w:sz w:val="28"/>
          <w:szCs w:val="28"/>
        </w:rPr>
        <w:t xml:space="preserve">или сельскохозяйственных) </w:t>
      </w:r>
      <w:r w:rsidRPr="002017A6">
        <w:rPr>
          <w:sz w:val="28"/>
          <w:szCs w:val="28"/>
        </w:rPr>
        <w:t xml:space="preserve">предприятий, складов, коммунальных и транспортных </w:t>
      </w:r>
      <w:r>
        <w:rPr>
          <w:sz w:val="28"/>
          <w:szCs w:val="28"/>
        </w:rPr>
        <w:t xml:space="preserve">сооружений, которые в </w:t>
      </w:r>
      <w:r w:rsidRPr="002017A6">
        <w:rPr>
          <w:sz w:val="28"/>
          <w:szCs w:val="28"/>
        </w:rPr>
        <w:t>предусмотренных законодательством случаях согласовываются с уполномоченным федеральным органом по надзор в сфере зашиты прав потреб</w:t>
      </w:r>
      <w:r>
        <w:rPr>
          <w:sz w:val="28"/>
          <w:szCs w:val="28"/>
        </w:rPr>
        <w:t xml:space="preserve">ителей и благополучия человека </w:t>
      </w:r>
      <w:r w:rsidRPr="002017A6">
        <w:rPr>
          <w:sz w:val="28"/>
          <w:szCs w:val="28"/>
        </w:rPr>
        <w:t>и устанавливаются Главным государственным санитарным в</w:t>
      </w:r>
      <w:r>
        <w:rPr>
          <w:sz w:val="28"/>
          <w:szCs w:val="28"/>
        </w:rPr>
        <w:t xml:space="preserve">рачом Российской Федерации или </w:t>
      </w:r>
      <w:r w:rsidRPr="002017A6">
        <w:rPr>
          <w:sz w:val="28"/>
          <w:szCs w:val="28"/>
        </w:rPr>
        <w:t xml:space="preserve">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компетенцией. </w:t>
      </w:r>
    </w:p>
    <w:p w:rsidR="00166C2E" w:rsidRPr="002017A6" w:rsidRDefault="00166C2E" w:rsidP="006003A0">
      <w:pPr>
        <w:pStyle w:val="a0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В санитарно-защитных зонах не допускается размещать: </w:t>
      </w:r>
      <w:r>
        <w:rPr>
          <w:sz w:val="28"/>
          <w:szCs w:val="28"/>
        </w:rPr>
        <w:t xml:space="preserve">жилую застройку, включая </w:t>
      </w:r>
      <w:r w:rsidRPr="002017A6">
        <w:rPr>
          <w:sz w:val="28"/>
          <w:szCs w:val="28"/>
        </w:rPr>
        <w:t>отдельные жилые дома, зоны рекреационного назначения, зон</w:t>
      </w:r>
      <w:r>
        <w:rPr>
          <w:sz w:val="28"/>
          <w:szCs w:val="28"/>
        </w:rPr>
        <w:t xml:space="preserve">ы отдыха, территории курортов, </w:t>
      </w:r>
      <w:r w:rsidRPr="002017A6">
        <w:rPr>
          <w:sz w:val="28"/>
          <w:szCs w:val="28"/>
        </w:rPr>
        <w:t xml:space="preserve">санаториев и домов отдыха, территории </w:t>
      </w:r>
      <w:r>
        <w:rPr>
          <w:sz w:val="28"/>
          <w:szCs w:val="28"/>
        </w:rPr>
        <w:t xml:space="preserve">садоводческих товариществ и коттеджной застройки, </w:t>
      </w:r>
      <w:r w:rsidRPr="002017A6">
        <w:rPr>
          <w:sz w:val="28"/>
          <w:szCs w:val="28"/>
        </w:rPr>
        <w:t>коллективных или индивидуальных дачных и садово-огор</w:t>
      </w:r>
      <w:r>
        <w:rPr>
          <w:sz w:val="28"/>
          <w:szCs w:val="28"/>
        </w:rPr>
        <w:t xml:space="preserve">одных участков, а также другие </w:t>
      </w:r>
      <w:r w:rsidRPr="002017A6">
        <w:rPr>
          <w:sz w:val="28"/>
          <w:szCs w:val="28"/>
        </w:rPr>
        <w:t>территории с нормируемыми показателями качества среды обитания; спортивные сооружен</w:t>
      </w:r>
      <w:r>
        <w:rPr>
          <w:sz w:val="28"/>
          <w:szCs w:val="28"/>
        </w:rPr>
        <w:t xml:space="preserve">ия, </w:t>
      </w:r>
      <w:r w:rsidRPr="002017A6">
        <w:rPr>
          <w:sz w:val="28"/>
          <w:szCs w:val="28"/>
        </w:rPr>
        <w:t>детские площадки, образовательные и детские учреждения, лечебно-</w:t>
      </w:r>
      <w:r>
        <w:rPr>
          <w:sz w:val="28"/>
          <w:szCs w:val="28"/>
        </w:rPr>
        <w:t xml:space="preserve">профилактические и </w:t>
      </w:r>
      <w:r w:rsidRPr="002017A6">
        <w:rPr>
          <w:sz w:val="28"/>
          <w:szCs w:val="28"/>
        </w:rPr>
        <w:t xml:space="preserve">оздоровительные учреждения общего пользования. </w:t>
      </w:r>
    </w:p>
    <w:p w:rsidR="00166C2E" w:rsidRDefault="00166C2E" w:rsidP="006003A0">
      <w:pPr>
        <w:pStyle w:val="a0"/>
        <w:ind w:left="28" w:right="86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4. В границах санитарно-защитных зон допускается р</w:t>
      </w:r>
      <w:r>
        <w:rPr>
          <w:sz w:val="28"/>
          <w:szCs w:val="28"/>
        </w:rPr>
        <w:t xml:space="preserve">азмещать нежилые помещения для </w:t>
      </w:r>
      <w:r w:rsidRPr="002017A6">
        <w:rPr>
          <w:sz w:val="28"/>
          <w:szCs w:val="28"/>
        </w:rPr>
        <w:t>дежурного аварийного персонала, помещения для преб</w:t>
      </w:r>
      <w:r>
        <w:rPr>
          <w:sz w:val="28"/>
          <w:szCs w:val="28"/>
        </w:rPr>
        <w:t xml:space="preserve">ывания работающих по вахтовому </w:t>
      </w:r>
      <w:r w:rsidRPr="002017A6">
        <w:rPr>
          <w:sz w:val="28"/>
          <w:szCs w:val="28"/>
        </w:rPr>
        <w:t>методу (не более двух недель), здания управления</w:t>
      </w:r>
      <w:r>
        <w:rPr>
          <w:sz w:val="28"/>
          <w:szCs w:val="28"/>
        </w:rPr>
        <w:t xml:space="preserve">, конструкторские бюро, здания </w:t>
      </w:r>
      <w:r w:rsidRPr="002017A6">
        <w:rPr>
          <w:sz w:val="28"/>
          <w:szCs w:val="28"/>
        </w:rPr>
        <w:t>административного назначения, научно-исследователь</w:t>
      </w:r>
      <w:r>
        <w:rPr>
          <w:sz w:val="28"/>
          <w:szCs w:val="28"/>
        </w:rPr>
        <w:t xml:space="preserve">ские лаборатории, поликлиники, </w:t>
      </w:r>
      <w:r w:rsidRPr="002017A6">
        <w:rPr>
          <w:sz w:val="28"/>
          <w:szCs w:val="28"/>
        </w:rPr>
        <w:t>спортивно-оздоровительные сооружения закрытого типа, бани,</w:t>
      </w:r>
      <w:r>
        <w:rPr>
          <w:sz w:val="28"/>
          <w:szCs w:val="28"/>
        </w:rPr>
        <w:t xml:space="preserve"> прачечные, объекты торговли и </w:t>
      </w:r>
      <w:r w:rsidRPr="002017A6">
        <w:rPr>
          <w:sz w:val="28"/>
          <w:szCs w:val="28"/>
        </w:rPr>
        <w:t>общественного питания, мотели, гостиницы, гаражи, площ</w:t>
      </w:r>
      <w:r>
        <w:rPr>
          <w:sz w:val="28"/>
          <w:szCs w:val="28"/>
        </w:rPr>
        <w:t xml:space="preserve">адки и сооружения для хранения </w:t>
      </w:r>
      <w:r w:rsidRPr="002017A6">
        <w:rPr>
          <w:sz w:val="28"/>
          <w:szCs w:val="28"/>
        </w:rPr>
        <w:t xml:space="preserve">общественного и индивидуального транспорта, пожарные депо, </w:t>
      </w:r>
      <w:r>
        <w:rPr>
          <w:sz w:val="28"/>
          <w:szCs w:val="28"/>
        </w:rPr>
        <w:t xml:space="preserve">местные и транзитные </w:t>
      </w:r>
      <w:r w:rsidRPr="002017A6">
        <w:rPr>
          <w:sz w:val="28"/>
          <w:szCs w:val="28"/>
        </w:rPr>
        <w:t>коммуникации, ЛЭП, электроподстанции, нефте- и газопров</w:t>
      </w:r>
      <w:r>
        <w:rPr>
          <w:sz w:val="28"/>
          <w:szCs w:val="28"/>
        </w:rPr>
        <w:t xml:space="preserve">оды, артезианские скважины для </w:t>
      </w:r>
      <w:r w:rsidRPr="002017A6">
        <w:rPr>
          <w:sz w:val="28"/>
          <w:szCs w:val="28"/>
        </w:rPr>
        <w:t>технического водоснабжения, водоохлаждающие сооруже</w:t>
      </w:r>
      <w:r>
        <w:rPr>
          <w:sz w:val="28"/>
          <w:szCs w:val="28"/>
        </w:rPr>
        <w:t xml:space="preserve">ния для подготовки технической </w:t>
      </w:r>
      <w:r w:rsidRPr="002017A6">
        <w:rPr>
          <w:sz w:val="28"/>
          <w:szCs w:val="28"/>
        </w:rPr>
        <w:t>воды, канализационные насосные станции, сооруж</w:t>
      </w:r>
      <w:r>
        <w:rPr>
          <w:sz w:val="28"/>
          <w:szCs w:val="28"/>
        </w:rPr>
        <w:t xml:space="preserve">ения оборотного водоснабжения, </w:t>
      </w:r>
      <w:r w:rsidRPr="002017A6">
        <w:rPr>
          <w:sz w:val="28"/>
          <w:szCs w:val="28"/>
        </w:rPr>
        <w:t xml:space="preserve">автозаправочные станции, станции технического обслуживания автомобилей. </w:t>
      </w:r>
    </w:p>
    <w:p w:rsidR="00166C2E" w:rsidRPr="002017A6" w:rsidRDefault="00166C2E" w:rsidP="006003A0">
      <w:pPr>
        <w:pStyle w:val="a0"/>
        <w:ind w:left="28" w:right="86" w:firstLine="552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57" w:right="67" w:firstLine="547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12. Зоны охраны объектов культурного </w:t>
      </w:r>
      <w:r>
        <w:rPr>
          <w:b/>
          <w:bCs/>
          <w:sz w:val="28"/>
          <w:szCs w:val="28"/>
        </w:rPr>
        <w:t xml:space="preserve">наследия (памятников истории и </w:t>
      </w:r>
      <w:r w:rsidRPr="002017A6">
        <w:rPr>
          <w:b/>
          <w:bCs/>
          <w:sz w:val="28"/>
          <w:szCs w:val="28"/>
        </w:rPr>
        <w:t xml:space="preserve">культуры) народов Российской Федерации </w:t>
      </w:r>
    </w:p>
    <w:p w:rsidR="00166C2E" w:rsidRPr="002017A6" w:rsidRDefault="00166C2E" w:rsidP="006003A0">
      <w:pPr>
        <w:pStyle w:val="a0"/>
        <w:ind w:left="57" w:right="67" w:firstLine="547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обеспечения сохранности объекта культурно</w:t>
      </w:r>
      <w:r>
        <w:rPr>
          <w:sz w:val="28"/>
          <w:szCs w:val="28"/>
        </w:rPr>
        <w:t xml:space="preserve">го наследия в его исторической </w:t>
      </w:r>
      <w:r w:rsidRPr="002017A6">
        <w:rPr>
          <w:sz w:val="28"/>
          <w:szCs w:val="28"/>
        </w:rPr>
        <w:t>среде на сопряженной с ним территории устанавливаются з</w:t>
      </w:r>
      <w:r>
        <w:rPr>
          <w:sz w:val="28"/>
          <w:szCs w:val="28"/>
        </w:rPr>
        <w:t xml:space="preserve">оны охраны объекта культурного </w:t>
      </w:r>
      <w:r w:rsidRPr="002017A6">
        <w:rPr>
          <w:sz w:val="28"/>
          <w:szCs w:val="28"/>
        </w:rPr>
        <w:t>наследия. Необходимый состав зон охраны объекта кул</w:t>
      </w:r>
      <w:r>
        <w:rPr>
          <w:sz w:val="28"/>
          <w:szCs w:val="28"/>
        </w:rPr>
        <w:t xml:space="preserve">ьтурного наследия определяется </w:t>
      </w:r>
      <w:r w:rsidRPr="002017A6">
        <w:rPr>
          <w:sz w:val="28"/>
          <w:szCs w:val="28"/>
        </w:rPr>
        <w:t xml:space="preserve">проектом зон охраны объекта культурного наследия, порядок </w:t>
      </w:r>
      <w:r>
        <w:rPr>
          <w:sz w:val="28"/>
          <w:szCs w:val="28"/>
        </w:rPr>
        <w:t xml:space="preserve">разработки проектов зон охраны </w:t>
      </w:r>
      <w:r w:rsidRPr="002017A6">
        <w:rPr>
          <w:sz w:val="28"/>
          <w:szCs w:val="28"/>
        </w:rPr>
        <w:t>объекта культурного наследия, требования к</w:t>
      </w:r>
      <w:r>
        <w:rPr>
          <w:sz w:val="28"/>
          <w:szCs w:val="28"/>
        </w:rPr>
        <w:t xml:space="preserve"> режиму использования земель и </w:t>
      </w:r>
      <w:r w:rsidRPr="002017A6">
        <w:rPr>
          <w:sz w:val="28"/>
          <w:szCs w:val="28"/>
        </w:rPr>
        <w:t>градостроительным регламентам в границах данных зон устанавливаются Прав</w:t>
      </w:r>
      <w:r>
        <w:rPr>
          <w:sz w:val="28"/>
          <w:szCs w:val="28"/>
        </w:rPr>
        <w:t xml:space="preserve">ительством </w:t>
      </w:r>
      <w:r w:rsidRPr="002017A6">
        <w:rPr>
          <w:sz w:val="28"/>
          <w:szCs w:val="28"/>
        </w:rPr>
        <w:t xml:space="preserve">Российской Федерации. </w:t>
      </w:r>
    </w:p>
    <w:p w:rsidR="00166C2E" w:rsidRPr="002017A6" w:rsidRDefault="00166C2E" w:rsidP="006003A0">
      <w:pPr>
        <w:pStyle w:val="a0"/>
        <w:ind w:left="33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До установления Правительством Российской Федера</w:t>
      </w:r>
      <w:r>
        <w:rPr>
          <w:sz w:val="28"/>
          <w:szCs w:val="28"/>
        </w:rPr>
        <w:t xml:space="preserve">ции порядка разработки проекта </w:t>
      </w:r>
      <w:r w:rsidRPr="002017A6">
        <w:rPr>
          <w:sz w:val="28"/>
          <w:szCs w:val="28"/>
        </w:rPr>
        <w:t xml:space="preserve">зон охраны объекта культурного наследия, требования </w:t>
      </w:r>
      <w:r>
        <w:rPr>
          <w:sz w:val="28"/>
          <w:szCs w:val="28"/>
        </w:rPr>
        <w:t xml:space="preserve">к режиму использования земель, </w:t>
      </w:r>
      <w:r w:rsidRPr="002017A6">
        <w:rPr>
          <w:sz w:val="28"/>
          <w:szCs w:val="28"/>
        </w:rPr>
        <w:t>градостроительная и иная деятельность в указанных зо</w:t>
      </w:r>
      <w:r>
        <w:rPr>
          <w:sz w:val="28"/>
          <w:szCs w:val="28"/>
        </w:rPr>
        <w:t>нах регулируется федеральным и региональным земельным</w:t>
      </w:r>
      <w:r w:rsidRPr="002017A6">
        <w:rPr>
          <w:sz w:val="28"/>
          <w:szCs w:val="28"/>
        </w:rPr>
        <w:t xml:space="preserve"> законодательством, законод</w:t>
      </w:r>
      <w:r>
        <w:rPr>
          <w:sz w:val="28"/>
          <w:szCs w:val="28"/>
        </w:rPr>
        <w:t xml:space="preserve">ательством о градостроительной </w:t>
      </w:r>
      <w:r w:rsidRPr="002017A6">
        <w:rPr>
          <w:sz w:val="28"/>
          <w:szCs w:val="28"/>
        </w:rPr>
        <w:t>деятельности, законодательством в сфере охраны объект</w:t>
      </w:r>
      <w:r>
        <w:rPr>
          <w:sz w:val="28"/>
          <w:szCs w:val="28"/>
        </w:rPr>
        <w:t xml:space="preserve">ов культурного наследия и иным </w:t>
      </w:r>
      <w:r w:rsidRPr="002017A6">
        <w:rPr>
          <w:sz w:val="28"/>
          <w:szCs w:val="28"/>
        </w:rPr>
        <w:t xml:space="preserve">законодательством. </w:t>
      </w:r>
    </w:p>
    <w:p w:rsidR="00166C2E" w:rsidRPr="002017A6" w:rsidRDefault="00166C2E" w:rsidP="006003A0">
      <w:pPr>
        <w:pStyle w:val="a0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Проекты проведения землеустроительных, земляных, строительных, </w:t>
      </w:r>
      <w:r>
        <w:rPr>
          <w:sz w:val="28"/>
          <w:szCs w:val="28"/>
        </w:rPr>
        <w:t xml:space="preserve">мелиоративных, </w:t>
      </w:r>
      <w:r w:rsidRPr="002017A6">
        <w:rPr>
          <w:sz w:val="28"/>
          <w:szCs w:val="28"/>
        </w:rPr>
        <w:t>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</w:t>
      </w:r>
      <w:r>
        <w:rPr>
          <w:sz w:val="28"/>
          <w:szCs w:val="28"/>
        </w:rPr>
        <w:t xml:space="preserve">и, уполномоченным в </w:t>
      </w:r>
      <w:r w:rsidRPr="002017A6">
        <w:rPr>
          <w:sz w:val="28"/>
          <w:szCs w:val="28"/>
        </w:rPr>
        <w:t>области градостроительной деятельности, и подлежат согласо</w:t>
      </w:r>
      <w:r>
        <w:rPr>
          <w:sz w:val="28"/>
          <w:szCs w:val="28"/>
        </w:rPr>
        <w:t xml:space="preserve">ванию с исполнительным органом </w:t>
      </w:r>
      <w:r w:rsidRPr="002017A6">
        <w:rPr>
          <w:sz w:val="28"/>
          <w:szCs w:val="28"/>
        </w:rPr>
        <w:t>государственной власти Иркутской области, уполномоче</w:t>
      </w:r>
      <w:r>
        <w:rPr>
          <w:sz w:val="28"/>
          <w:szCs w:val="28"/>
        </w:rPr>
        <w:t xml:space="preserve">нным в области охраны объектов </w:t>
      </w:r>
      <w:r w:rsidRPr="002017A6">
        <w:rPr>
          <w:sz w:val="28"/>
          <w:szCs w:val="28"/>
        </w:rPr>
        <w:t xml:space="preserve">культурного наследия. </w:t>
      </w:r>
    </w:p>
    <w:p w:rsidR="00166C2E" w:rsidRPr="002017A6" w:rsidRDefault="00166C2E" w:rsidP="006003A0">
      <w:pPr>
        <w:pStyle w:val="a0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4. Проектирование и проведение землеустроительных, земляных, строительных</w:t>
      </w:r>
      <w:r>
        <w:rPr>
          <w:sz w:val="28"/>
          <w:szCs w:val="28"/>
        </w:rPr>
        <w:t xml:space="preserve">, </w:t>
      </w:r>
      <w:r w:rsidRPr="002017A6">
        <w:rPr>
          <w:sz w:val="28"/>
          <w:szCs w:val="28"/>
        </w:rPr>
        <w:t>мелиоративных, хозяйственных и иных работ в зонах охраны</w:t>
      </w:r>
      <w:r>
        <w:rPr>
          <w:sz w:val="28"/>
          <w:szCs w:val="28"/>
        </w:rPr>
        <w:t xml:space="preserve"> объектов культурного наследия </w:t>
      </w:r>
      <w:r w:rsidRPr="002017A6">
        <w:rPr>
          <w:sz w:val="28"/>
          <w:szCs w:val="28"/>
        </w:rPr>
        <w:t>запрещаются, за исключением работ по сохранению данного объекта культурного насле</w:t>
      </w:r>
      <w:r>
        <w:rPr>
          <w:sz w:val="28"/>
          <w:szCs w:val="28"/>
        </w:rPr>
        <w:t xml:space="preserve">дия и </w:t>
      </w:r>
      <w:r w:rsidRPr="002017A6">
        <w:rPr>
          <w:sz w:val="28"/>
          <w:szCs w:val="28"/>
        </w:rPr>
        <w:t xml:space="preserve">(или) его территории, а также хозяйственной деятельности, </w:t>
      </w:r>
      <w:r>
        <w:rPr>
          <w:sz w:val="28"/>
          <w:szCs w:val="28"/>
        </w:rPr>
        <w:t xml:space="preserve">не нарушающей целостности </w:t>
      </w:r>
      <w:r w:rsidRPr="002017A6">
        <w:rPr>
          <w:sz w:val="28"/>
          <w:szCs w:val="28"/>
        </w:rPr>
        <w:t>объекта культурного наследия и не с</w:t>
      </w:r>
      <w:r>
        <w:rPr>
          <w:sz w:val="28"/>
          <w:szCs w:val="28"/>
        </w:rPr>
        <w:t>озд</w:t>
      </w:r>
      <w:r w:rsidRPr="002017A6">
        <w:rPr>
          <w:sz w:val="28"/>
          <w:szCs w:val="28"/>
        </w:rPr>
        <w:t>ающей угрозы ег</w:t>
      </w:r>
      <w:r>
        <w:rPr>
          <w:sz w:val="28"/>
          <w:szCs w:val="28"/>
        </w:rPr>
        <w:t xml:space="preserve">о повреждения, разрушения или </w:t>
      </w:r>
      <w:r w:rsidRPr="002017A6">
        <w:rPr>
          <w:sz w:val="28"/>
          <w:szCs w:val="28"/>
        </w:rPr>
        <w:t xml:space="preserve">уничтожения. </w:t>
      </w:r>
    </w:p>
    <w:p w:rsidR="00166C2E" w:rsidRPr="002017A6" w:rsidRDefault="00166C2E" w:rsidP="006003A0">
      <w:pPr>
        <w:pStyle w:val="a0"/>
        <w:ind w:left="43" w:right="24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5. Субъекты градостроительных отношений, ведущие стр</w:t>
      </w:r>
      <w:r>
        <w:rPr>
          <w:sz w:val="28"/>
          <w:szCs w:val="28"/>
        </w:rPr>
        <w:t xml:space="preserve">оительные или земляные работы, </w:t>
      </w:r>
      <w:r w:rsidRPr="002017A6">
        <w:rPr>
          <w:sz w:val="28"/>
          <w:szCs w:val="28"/>
        </w:rPr>
        <w:t>обязаны, в случаях обнаружения объектов, имеющих историч</w:t>
      </w:r>
      <w:r>
        <w:rPr>
          <w:sz w:val="28"/>
          <w:szCs w:val="28"/>
        </w:rPr>
        <w:t xml:space="preserve">ескую, художественную или иную </w:t>
      </w:r>
      <w:r w:rsidRPr="002017A6">
        <w:rPr>
          <w:sz w:val="28"/>
          <w:szCs w:val="28"/>
        </w:rPr>
        <w:t>культурную ценность, при остановить ведущиеся раб</w:t>
      </w:r>
      <w:r>
        <w:rPr>
          <w:sz w:val="28"/>
          <w:szCs w:val="28"/>
        </w:rPr>
        <w:t xml:space="preserve">оты и сообщить об обнаруженных </w:t>
      </w:r>
      <w:r w:rsidRPr="002017A6">
        <w:rPr>
          <w:sz w:val="28"/>
          <w:szCs w:val="28"/>
        </w:rPr>
        <w:t>объектах в государственный орган исполнител</w:t>
      </w:r>
      <w:r>
        <w:rPr>
          <w:sz w:val="28"/>
          <w:szCs w:val="28"/>
        </w:rPr>
        <w:t xml:space="preserve">ьной власти Иркутской области, </w:t>
      </w:r>
      <w:r w:rsidRPr="002017A6">
        <w:rPr>
          <w:sz w:val="28"/>
          <w:szCs w:val="28"/>
        </w:rPr>
        <w:t>уполномоченный в области охраны объектов культурного насл</w:t>
      </w:r>
      <w:r>
        <w:rPr>
          <w:sz w:val="28"/>
          <w:szCs w:val="28"/>
        </w:rPr>
        <w:t xml:space="preserve">едия. При производстве работ в </w:t>
      </w:r>
      <w:r w:rsidRPr="002017A6">
        <w:rPr>
          <w:sz w:val="28"/>
          <w:szCs w:val="28"/>
        </w:rPr>
        <w:t>охранных зонах объектов культурного наследия (при не</w:t>
      </w:r>
      <w:r>
        <w:rPr>
          <w:sz w:val="28"/>
          <w:szCs w:val="28"/>
        </w:rPr>
        <w:t xml:space="preserve">обходимости) застройщик обязан </w:t>
      </w:r>
      <w:r w:rsidRPr="002017A6">
        <w:rPr>
          <w:sz w:val="28"/>
          <w:szCs w:val="28"/>
        </w:rPr>
        <w:t xml:space="preserve">произвести историко-культурную экспертизу. </w:t>
      </w:r>
    </w:p>
    <w:p w:rsidR="00166C2E" w:rsidRDefault="00166C2E" w:rsidP="006003A0">
      <w:pPr>
        <w:pStyle w:val="a0"/>
        <w:ind w:left="43" w:right="24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6. Государственный орган исполнительной власти Иркутской обл</w:t>
      </w:r>
      <w:r>
        <w:rPr>
          <w:sz w:val="28"/>
          <w:szCs w:val="28"/>
        </w:rPr>
        <w:t xml:space="preserve">асти, уполномоченный в </w:t>
      </w:r>
      <w:r w:rsidRPr="002017A6">
        <w:rPr>
          <w:sz w:val="28"/>
          <w:szCs w:val="28"/>
        </w:rPr>
        <w:t xml:space="preserve">области охраны объектов культурного наследия, имеет право </w:t>
      </w:r>
      <w:r>
        <w:rPr>
          <w:sz w:val="28"/>
          <w:szCs w:val="28"/>
        </w:rPr>
        <w:t xml:space="preserve">приостанавливать строительные, </w:t>
      </w:r>
      <w:r w:rsidRPr="002017A6">
        <w:rPr>
          <w:sz w:val="28"/>
          <w:szCs w:val="28"/>
        </w:rPr>
        <w:t>мелиоративные, дорожные и другие виды работ в сл</w:t>
      </w:r>
      <w:r>
        <w:rPr>
          <w:sz w:val="28"/>
          <w:szCs w:val="28"/>
        </w:rPr>
        <w:t xml:space="preserve">учаях возникновения в процессе </w:t>
      </w:r>
      <w:r w:rsidRPr="002017A6">
        <w:rPr>
          <w:sz w:val="28"/>
          <w:szCs w:val="28"/>
        </w:rPr>
        <w:t xml:space="preserve">проведения этих работ опасности для памятников либо нарушения </w:t>
      </w:r>
      <w:r>
        <w:rPr>
          <w:sz w:val="28"/>
          <w:szCs w:val="28"/>
        </w:rPr>
        <w:t xml:space="preserve">правил их охраны. </w:t>
      </w:r>
      <w:r w:rsidRPr="002017A6">
        <w:rPr>
          <w:sz w:val="28"/>
          <w:szCs w:val="28"/>
        </w:rPr>
        <w:t>Указанные работы могут быть возобновлены с разрешени</w:t>
      </w:r>
      <w:r>
        <w:rPr>
          <w:sz w:val="28"/>
          <w:szCs w:val="28"/>
        </w:rPr>
        <w:t xml:space="preserve">я уполномоченного органа после </w:t>
      </w:r>
      <w:r w:rsidRPr="002017A6">
        <w:rPr>
          <w:sz w:val="28"/>
          <w:szCs w:val="28"/>
        </w:rPr>
        <w:t>устранения возникшей опасности для памятников или д</w:t>
      </w:r>
      <w:r>
        <w:rPr>
          <w:sz w:val="28"/>
          <w:szCs w:val="28"/>
        </w:rPr>
        <w:t xml:space="preserve">опущенного нарушения правил их </w:t>
      </w:r>
      <w:r w:rsidRPr="002017A6">
        <w:rPr>
          <w:sz w:val="28"/>
          <w:szCs w:val="28"/>
        </w:rPr>
        <w:t xml:space="preserve">охраны. </w:t>
      </w:r>
    </w:p>
    <w:p w:rsidR="00166C2E" w:rsidRPr="002017A6" w:rsidRDefault="00166C2E" w:rsidP="006003A0">
      <w:pPr>
        <w:pStyle w:val="a0"/>
        <w:ind w:left="43" w:right="24" w:firstLine="552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604" w:right="10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13. Водоохранные зоны </w:t>
      </w:r>
    </w:p>
    <w:p w:rsidR="00166C2E" w:rsidRPr="002017A6" w:rsidRDefault="00166C2E" w:rsidP="006003A0">
      <w:pPr>
        <w:pStyle w:val="a0"/>
        <w:ind w:left="604" w:right="10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43" w:right="34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улучшения гидрологического, гидрохим</w:t>
      </w:r>
      <w:r>
        <w:rPr>
          <w:sz w:val="28"/>
          <w:szCs w:val="28"/>
        </w:rPr>
        <w:t xml:space="preserve">ического, гидробиологического, </w:t>
      </w:r>
      <w:r w:rsidRPr="002017A6">
        <w:rPr>
          <w:sz w:val="28"/>
          <w:szCs w:val="28"/>
        </w:rPr>
        <w:t>санитарного и экологического состояния водных объектов и</w:t>
      </w:r>
      <w:r>
        <w:rPr>
          <w:sz w:val="28"/>
          <w:szCs w:val="28"/>
        </w:rPr>
        <w:t xml:space="preserve"> благоустройства их прибрежных </w:t>
      </w:r>
      <w:r w:rsidRPr="002017A6">
        <w:rPr>
          <w:sz w:val="28"/>
          <w:szCs w:val="28"/>
        </w:rPr>
        <w:t xml:space="preserve">территорий устанавливаются водоохранные зоны и прибрежные защитные полосы. </w:t>
      </w:r>
    </w:p>
    <w:p w:rsidR="00166C2E" w:rsidRDefault="00166C2E" w:rsidP="006003A0">
      <w:pPr>
        <w:pStyle w:val="a0"/>
        <w:ind w:right="10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В пределах водоохранных зон устанавливаются прибрежные защитные полосы, на территориях которых вводятся дополнительные о</w:t>
      </w:r>
      <w:r>
        <w:rPr>
          <w:sz w:val="28"/>
          <w:szCs w:val="28"/>
        </w:rPr>
        <w:t xml:space="preserve">граничения природопользования. </w:t>
      </w:r>
    </w:p>
    <w:p w:rsidR="00166C2E" w:rsidRPr="002017A6" w:rsidRDefault="00166C2E" w:rsidP="006003A0">
      <w:pPr>
        <w:pStyle w:val="a0"/>
        <w:ind w:right="10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В границах водоохранных зон запрещаются: </w:t>
      </w:r>
    </w:p>
    <w:p w:rsidR="00166C2E" w:rsidRPr="002017A6" w:rsidRDefault="00166C2E" w:rsidP="006003A0">
      <w:pPr>
        <w:pStyle w:val="a0"/>
        <w:ind w:left="571" w:right="1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1) использование сточных вод для удобрения почв; </w:t>
      </w:r>
    </w:p>
    <w:p w:rsidR="00166C2E" w:rsidRDefault="00166C2E" w:rsidP="006003A0">
      <w:pPr>
        <w:pStyle w:val="a0"/>
        <w:ind w:left="43" w:right="34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2) размещение кладбищ, скотомогильников, мест захо</w:t>
      </w:r>
      <w:r>
        <w:rPr>
          <w:sz w:val="28"/>
          <w:szCs w:val="28"/>
        </w:rPr>
        <w:t xml:space="preserve">ронения отходов производства и </w:t>
      </w:r>
      <w:r w:rsidRPr="002017A6">
        <w:rPr>
          <w:sz w:val="28"/>
          <w:szCs w:val="28"/>
        </w:rPr>
        <w:t xml:space="preserve">потребления, радиоактивных, химических, взрывчатых, токсичных, </w:t>
      </w:r>
      <w:r>
        <w:rPr>
          <w:sz w:val="28"/>
          <w:szCs w:val="28"/>
        </w:rPr>
        <w:t xml:space="preserve">отравляющих и ядовитых </w:t>
      </w:r>
      <w:r w:rsidRPr="002017A6">
        <w:rPr>
          <w:sz w:val="28"/>
          <w:szCs w:val="28"/>
        </w:rPr>
        <w:t xml:space="preserve">веществ; </w:t>
      </w:r>
    </w:p>
    <w:p w:rsidR="00166C2E" w:rsidRDefault="00166C2E" w:rsidP="006003A0">
      <w:pPr>
        <w:pStyle w:val="a0"/>
        <w:ind w:left="43" w:right="34" w:firstLine="552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17A6">
        <w:rPr>
          <w:sz w:val="28"/>
          <w:szCs w:val="28"/>
        </w:rPr>
        <w:t xml:space="preserve">осуществление авиационных мер по борьбе с вредителями и болезнями растений; </w:t>
      </w:r>
    </w:p>
    <w:p w:rsidR="00166C2E" w:rsidRPr="002017A6" w:rsidRDefault="00166C2E" w:rsidP="006003A0">
      <w:pPr>
        <w:pStyle w:val="a0"/>
        <w:ind w:left="43" w:right="34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17A6">
        <w:rPr>
          <w:sz w:val="28"/>
          <w:szCs w:val="28"/>
        </w:rPr>
        <w:t>движение и стоянка транспортных средств (кроме спец</w:t>
      </w:r>
      <w:r>
        <w:rPr>
          <w:sz w:val="28"/>
          <w:szCs w:val="28"/>
        </w:rPr>
        <w:t xml:space="preserve">иальных транспортных средств), </w:t>
      </w:r>
      <w:r w:rsidRPr="002017A6">
        <w:rPr>
          <w:sz w:val="28"/>
          <w:szCs w:val="28"/>
        </w:rPr>
        <w:t>за исключением их движения по дорогам и стоянки на дорога</w:t>
      </w:r>
      <w:r>
        <w:rPr>
          <w:sz w:val="28"/>
          <w:szCs w:val="28"/>
        </w:rPr>
        <w:t xml:space="preserve">х и в специально оборудованных </w:t>
      </w:r>
      <w:r w:rsidRPr="002017A6">
        <w:rPr>
          <w:sz w:val="28"/>
          <w:szCs w:val="28"/>
        </w:rPr>
        <w:t xml:space="preserve">местах, имеющих твердое покрытие. </w:t>
      </w:r>
    </w:p>
    <w:p w:rsidR="00166C2E" w:rsidRPr="002017A6" w:rsidRDefault="00166C2E" w:rsidP="006003A0">
      <w:pPr>
        <w:pStyle w:val="a0"/>
        <w:ind w:right="10" w:firstLine="571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4. В границах прибрежных защитных полос наряду с установленными частью 3 настоящей статьи ограничениями запрещаются: </w:t>
      </w:r>
    </w:p>
    <w:p w:rsidR="00166C2E" w:rsidRPr="002017A6" w:rsidRDefault="00166C2E" w:rsidP="006003A0">
      <w:pPr>
        <w:pStyle w:val="a0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распашка земель; </w:t>
      </w:r>
    </w:p>
    <w:p w:rsidR="00166C2E" w:rsidRDefault="00166C2E" w:rsidP="006003A0">
      <w:pPr>
        <w:pStyle w:val="a0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>размещен</w:t>
      </w:r>
      <w:r>
        <w:rPr>
          <w:sz w:val="28"/>
          <w:szCs w:val="28"/>
        </w:rPr>
        <w:t>ие отвалов размываемых грунтов;</w:t>
      </w:r>
    </w:p>
    <w:p w:rsidR="00166C2E" w:rsidRPr="00B364B7" w:rsidRDefault="00166C2E" w:rsidP="006003A0">
      <w:pPr>
        <w:pStyle w:val="a0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 w:rsidRPr="00B364B7">
        <w:rPr>
          <w:sz w:val="28"/>
          <w:szCs w:val="28"/>
        </w:rPr>
        <w:t xml:space="preserve"> выпас сельскохозяйственных животных и организация для них летних лагерей, ванн. </w:t>
      </w:r>
    </w:p>
    <w:p w:rsidR="00166C2E" w:rsidRPr="002017A6" w:rsidRDefault="00166C2E" w:rsidP="006003A0">
      <w:pPr>
        <w:pStyle w:val="a0"/>
        <w:ind w:right="10"/>
        <w:jc w:val="both"/>
        <w:rPr>
          <w:rFonts w:cs="Arial Unicode MS"/>
          <w:sz w:val="28"/>
          <w:szCs w:val="28"/>
        </w:rPr>
      </w:pPr>
    </w:p>
    <w:p w:rsidR="00166C2E" w:rsidRPr="002017A6" w:rsidRDefault="00166C2E" w:rsidP="006003A0">
      <w:pPr>
        <w:pStyle w:val="a0"/>
        <w:ind w:right="10"/>
        <w:jc w:val="center"/>
        <w:rPr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Глава 5. ПУБЛИЧНЫЕ СЛУШАНИЯ</w:t>
      </w:r>
    </w:p>
    <w:p w:rsidR="00166C2E" w:rsidRDefault="00166C2E" w:rsidP="006003A0">
      <w:pPr>
        <w:pStyle w:val="a0"/>
        <w:ind w:right="10"/>
        <w:jc w:val="center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ПО ВОПРОСАМ ЗЕМЛЕПОЛЬЗОВАНИЯ И ЗАСТРОЙКИ</w:t>
      </w:r>
    </w:p>
    <w:p w:rsidR="00166C2E" w:rsidRPr="002017A6" w:rsidRDefault="00166C2E" w:rsidP="006003A0">
      <w:pPr>
        <w:pStyle w:val="a0"/>
        <w:ind w:left="1991" w:right="10"/>
        <w:jc w:val="both"/>
        <w:rPr>
          <w:rFonts w:cs="Arial Unicode MS"/>
          <w:b/>
          <w:bCs/>
          <w:sz w:val="28"/>
          <w:szCs w:val="28"/>
        </w:rPr>
      </w:pPr>
    </w:p>
    <w:p w:rsidR="00166C2E" w:rsidRDefault="00166C2E" w:rsidP="006003A0">
      <w:pPr>
        <w:pStyle w:val="a0"/>
        <w:ind w:left="14" w:right="77" w:firstLine="542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Статья 14. Общие положения организации и пр</w:t>
      </w:r>
      <w:r>
        <w:rPr>
          <w:b/>
          <w:bCs/>
          <w:sz w:val="28"/>
          <w:szCs w:val="28"/>
        </w:rPr>
        <w:t xml:space="preserve">оведения публичных слушаний по </w:t>
      </w:r>
      <w:r w:rsidRPr="002017A6">
        <w:rPr>
          <w:b/>
          <w:bCs/>
          <w:sz w:val="28"/>
          <w:szCs w:val="28"/>
        </w:rPr>
        <w:t xml:space="preserve">вопросам землепользования и застройки </w:t>
      </w:r>
    </w:p>
    <w:p w:rsidR="00166C2E" w:rsidRPr="002017A6" w:rsidRDefault="00166C2E" w:rsidP="006003A0">
      <w:pPr>
        <w:pStyle w:val="a0"/>
        <w:ind w:left="14" w:right="77" w:firstLine="542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4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Настоящими Правилами устанавливается поря</w:t>
      </w:r>
      <w:r>
        <w:rPr>
          <w:sz w:val="28"/>
          <w:szCs w:val="28"/>
        </w:rPr>
        <w:t xml:space="preserve">док организации и проведения в </w:t>
      </w:r>
      <w:r w:rsidRPr="002017A6">
        <w:rPr>
          <w:sz w:val="28"/>
          <w:szCs w:val="28"/>
        </w:rPr>
        <w:t xml:space="preserve">поселении публичных слушаний по: </w:t>
      </w:r>
    </w:p>
    <w:p w:rsidR="00166C2E" w:rsidRDefault="00166C2E" w:rsidP="006003A0">
      <w:pPr>
        <w:pStyle w:val="a0"/>
        <w:numPr>
          <w:ilvl w:val="0"/>
          <w:numId w:val="18"/>
        </w:numPr>
        <w:ind w:left="4" w:right="10" w:firstLine="54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проекту решения Главы поселения по внесению изменений в настоящие Правила; </w:t>
      </w:r>
    </w:p>
    <w:p w:rsidR="00166C2E" w:rsidRPr="002017A6" w:rsidRDefault="00166C2E" w:rsidP="006003A0">
      <w:pPr>
        <w:pStyle w:val="a0"/>
        <w:numPr>
          <w:ilvl w:val="0"/>
          <w:numId w:val="18"/>
        </w:numPr>
        <w:ind w:left="4"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проектам планировки территории и проектам межевания территории, </w:t>
      </w:r>
      <w:r>
        <w:rPr>
          <w:sz w:val="28"/>
          <w:szCs w:val="28"/>
        </w:rPr>
        <w:t xml:space="preserve">подготовленным в </w:t>
      </w:r>
      <w:r w:rsidRPr="002017A6">
        <w:rPr>
          <w:sz w:val="28"/>
          <w:szCs w:val="28"/>
        </w:rPr>
        <w:t xml:space="preserve">составе документации по планировке территории на основании решения Главы поселения; </w:t>
      </w:r>
    </w:p>
    <w:p w:rsidR="00166C2E" w:rsidRPr="002017A6" w:rsidRDefault="00166C2E" w:rsidP="006003A0">
      <w:pPr>
        <w:pStyle w:val="a0"/>
        <w:ind w:left="4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3) предоставлению разрешения на словно разрешенны</w:t>
      </w:r>
      <w:r>
        <w:rPr>
          <w:sz w:val="28"/>
          <w:szCs w:val="28"/>
        </w:rPr>
        <w:t xml:space="preserve">й вид использования земельного </w:t>
      </w:r>
      <w:r w:rsidRPr="002017A6">
        <w:rPr>
          <w:sz w:val="28"/>
          <w:szCs w:val="28"/>
        </w:rPr>
        <w:t xml:space="preserve">участка или объекта капитального строительства; </w:t>
      </w:r>
    </w:p>
    <w:p w:rsidR="00166C2E" w:rsidRPr="002017A6" w:rsidRDefault="00166C2E" w:rsidP="006003A0">
      <w:pPr>
        <w:pStyle w:val="a0"/>
        <w:ind w:left="62" w:right="-1" w:firstLine="494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4) предоставлению разрешения на отклон</w:t>
      </w:r>
      <w:r>
        <w:rPr>
          <w:sz w:val="28"/>
          <w:szCs w:val="28"/>
        </w:rPr>
        <w:t>ени</w:t>
      </w:r>
      <w:r w:rsidRPr="002017A6">
        <w:rPr>
          <w:sz w:val="28"/>
          <w:szCs w:val="28"/>
        </w:rPr>
        <w:t xml:space="preserve">е от предельных параметров разрешенного, реконструкции объектов капитального строительства. </w:t>
      </w:r>
    </w:p>
    <w:p w:rsidR="00166C2E" w:rsidRPr="002017A6" w:rsidRDefault="00166C2E" w:rsidP="006003A0">
      <w:pPr>
        <w:pStyle w:val="a0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2. Публичные слушания по вопросам землепользования </w:t>
      </w:r>
      <w:r>
        <w:rPr>
          <w:sz w:val="28"/>
          <w:szCs w:val="28"/>
        </w:rPr>
        <w:t xml:space="preserve">и застройки (далее - публичные </w:t>
      </w:r>
      <w:r w:rsidRPr="002017A6">
        <w:rPr>
          <w:sz w:val="28"/>
          <w:szCs w:val="28"/>
        </w:rPr>
        <w:t xml:space="preserve">слушания) назначаются Главой поселения. </w:t>
      </w:r>
    </w:p>
    <w:p w:rsidR="00166C2E" w:rsidRPr="002017A6" w:rsidRDefault="00166C2E" w:rsidP="006003A0">
      <w:pPr>
        <w:pStyle w:val="a0"/>
        <w:ind w:left="9" w:right="6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Публичные слушания проводятся в целях обсуждения </w:t>
      </w:r>
      <w:r>
        <w:rPr>
          <w:sz w:val="28"/>
          <w:szCs w:val="28"/>
        </w:rPr>
        <w:t xml:space="preserve">муниципальных правовых актов в </w:t>
      </w:r>
      <w:r w:rsidRPr="002017A6">
        <w:rPr>
          <w:sz w:val="28"/>
          <w:szCs w:val="28"/>
        </w:rPr>
        <w:t>области землепользования и застройки, привлечения н</w:t>
      </w:r>
      <w:r>
        <w:rPr>
          <w:sz w:val="28"/>
          <w:szCs w:val="28"/>
        </w:rPr>
        <w:t xml:space="preserve">аселения поселения к участию в </w:t>
      </w:r>
      <w:r w:rsidRPr="002017A6">
        <w:rPr>
          <w:sz w:val="28"/>
          <w:szCs w:val="28"/>
        </w:rPr>
        <w:t>принятии градостроительных решений, предупреждения наруш</w:t>
      </w:r>
      <w:r>
        <w:rPr>
          <w:sz w:val="28"/>
          <w:szCs w:val="28"/>
        </w:rPr>
        <w:t xml:space="preserve">ений прав и законных интересов </w:t>
      </w:r>
      <w:r w:rsidRPr="002017A6">
        <w:rPr>
          <w:sz w:val="28"/>
          <w:szCs w:val="28"/>
        </w:rPr>
        <w:t>граждан, соблюдения прав и законных интересов правооб</w:t>
      </w:r>
      <w:r>
        <w:rPr>
          <w:sz w:val="28"/>
          <w:szCs w:val="28"/>
        </w:rPr>
        <w:t xml:space="preserve">ладателей земельных участков и </w:t>
      </w:r>
      <w:r w:rsidRPr="002017A6">
        <w:rPr>
          <w:sz w:val="28"/>
          <w:szCs w:val="28"/>
        </w:rPr>
        <w:t>объектов капитального строительства, учета предложений и</w:t>
      </w:r>
      <w:r>
        <w:rPr>
          <w:sz w:val="28"/>
          <w:szCs w:val="28"/>
        </w:rPr>
        <w:t xml:space="preserve"> замечаний жителей поселения в </w:t>
      </w:r>
      <w:r w:rsidRPr="002017A6">
        <w:rPr>
          <w:sz w:val="28"/>
          <w:szCs w:val="28"/>
        </w:rPr>
        <w:t xml:space="preserve">процессе разработки и принятия градостроительных решений. </w:t>
      </w:r>
    </w:p>
    <w:p w:rsidR="00166C2E" w:rsidRPr="002017A6" w:rsidRDefault="00166C2E" w:rsidP="006003A0">
      <w:pPr>
        <w:pStyle w:val="a0"/>
        <w:ind w:left="9" w:right="6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4. Нормативно-правовую основу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2017A6">
        <w:rPr>
          <w:sz w:val="28"/>
          <w:szCs w:val="28"/>
        </w:rPr>
        <w:t>составляют Конституция Российской Федерации, Градо</w:t>
      </w:r>
      <w:r>
        <w:rPr>
          <w:sz w:val="28"/>
          <w:szCs w:val="28"/>
        </w:rPr>
        <w:t xml:space="preserve">строительный кодекс Российской </w:t>
      </w:r>
      <w:r w:rsidRPr="002017A6">
        <w:rPr>
          <w:sz w:val="28"/>
          <w:szCs w:val="28"/>
        </w:rPr>
        <w:t>Федерации, Федеральный закон от 06.10.2003</w:t>
      </w:r>
      <w:r>
        <w:rPr>
          <w:sz w:val="28"/>
          <w:szCs w:val="28"/>
        </w:rPr>
        <w:t xml:space="preserve"> №</w:t>
      </w:r>
      <w:r w:rsidRPr="002017A6">
        <w:rPr>
          <w:w w:val="65"/>
          <w:sz w:val="28"/>
          <w:szCs w:val="28"/>
        </w:rPr>
        <w:t xml:space="preserve"> </w:t>
      </w:r>
      <w:r w:rsidRPr="002017A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</w:t>
      </w:r>
      <w:r w:rsidRPr="002017A6">
        <w:rPr>
          <w:sz w:val="28"/>
          <w:szCs w:val="28"/>
        </w:rPr>
        <w:t>местного самоуп</w:t>
      </w:r>
      <w:r>
        <w:rPr>
          <w:sz w:val="28"/>
          <w:szCs w:val="28"/>
        </w:rPr>
        <w:t>равления в Российской Федерацию»</w:t>
      </w:r>
      <w:r w:rsidRPr="002017A6">
        <w:rPr>
          <w:sz w:val="28"/>
          <w:szCs w:val="28"/>
        </w:rPr>
        <w:t>, и</w:t>
      </w:r>
      <w:r>
        <w:rPr>
          <w:sz w:val="28"/>
          <w:szCs w:val="28"/>
        </w:rPr>
        <w:t xml:space="preserve">ные федеральные законы, законы </w:t>
      </w:r>
      <w:r w:rsidRPr="002017A6">
        <w:rPr>
          <w:sz w:val="28"/>
          <w:szCs w:val="28"/>
        </w:rPr>
        <w:t xml:space="preserve">Иркутской области, </w:t>
      </w:r>
      <w:r w:rsidRPr="002017A6">
        <w:rPr>
          <w:w w:val="118"/>
          <w:sz w:val="28"/>
          <w:szCs w:val="28"/>
        </w:rPr>
        <w:t>У</w:t>
      </w:r>
      <w:r>
        <w:rPr>
          <w:sz w:val="28"/>
          <w:szCs w:val="28"/>
        </w:rPr>
        <w:t>став Тарминского</w:t>
      </w:r>
      <w:r w:rsidRPr="002017A6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иные муниципальные </w:t>
      </w:r>
      <w:r w:rsidRPr="002017A6">
        <w:rPr>
          <w:sz w:val="28"/>
          <w:szCs w:val="28"/>
        </w:rPr>
        <w:t>п</w:t>
      </w:r>
      <w:r>
        <w:rPr>
          <w:sz w:val="28"/>
          <w:szCs w:val="28"/>
        </w:rPr>
        <w:t>раво</w:t>
      </w:r>
      <w:r w:rsidRPr="002017A6">
        <w:rPr>
          <w:sz w:val="28"/>
          <w:szCs w:val="28"/>
        </w:rPr>
        <w:t xml:space="preserve">вые акты, настоящие Правила. </w:t>
      </w:r>
    </w:p>
    <w:p w:rsidR="00166C2E" w:rsidRPr="002017A6" w:rsidRDefault="00166C2E" w:rsidP="006003A0">
      <w:pPr>
        <w:pStyle w:val="a0"/>
        <w:ind w:left="590" w:right="-1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5. В публичных слушаниях принимают участие жители поселения. </w:t>
      </w:r>
    </w:p>
    <w:p w:rsidR="00166C2E" w:rsidRPr="002017A6" w:rsidRDefault="00166C2E" w:rsidP="006003A0">
      <w:pPr>
        <w:pStyle w:val="a0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6. Результаты публичных слушаний носят рекомендательный характер для </w:t>
      </w:r>
      <w:r>
        <w:rPr>
          <w:sz w:val="28"/>
          <w:szCs w:val="28"/>
        </w:rPr>
        <w:t xml:space="preserve">органов </w:t>
      </w:r>
      <w:r w:rsidRPr="002017A6">
        <w:rPr>
          <w:sz w:val="28"/>
          <w:szCs w:val="28"/>
        </w:rPr>
        <w:t xml:space="preserve">местного самоуправления поселения. </w:t>
      </w:r>
    </w:p>
    <w:p w:rsidR="00166C2E" w:rsidRPr="002017A6" w:rsidRDefault="00166C2E" w:rsidP="006003A0">
      <w:pPr>
        <w:pStyle w:val="a0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7. Документами публичных слушаний являются пр</w:t>
      </w:r>
      <w:r>
        <w:rPr>
          <w:sz w:val="28"/>
          <w:szCs w:val="28"/>
        </w:rPr>
        <w:t xml:space="preserve">отокол публичных слушаний и </w:t>
      </w:r>
      <w:r w:rsidRPr="002017A6">
        <w:rPr>
          <w:sz w:val="28"/>
          <w:szCs w:val="28"/>
        </w:rPr>
        <w:t xml:space="preserve">заключение о результатах публичных слушаний. </w:t>
      </w:r>
    </w:p>
    <w:p w:rsidR="00166C2E" w:rsidRDefault="00166C2E" w:rsidP="006003A0">
      <w:pPr>
        <w:pStyle w:val="a0"/>
        <w:ind w:left="9" w:right="66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 xml:space="preserve">8. Финансирование проведения публичных слушаний </w:t>
      </w:r>
      <w:r>
        <w:rPr>
          <w:sz w:val="28"/>
          <w:szCs w:val="28"/>
        </w:rPr>
        <w:t xml:space="preserve">осуществляется за счет средств </w:t>
      </w:r>
      <w:r w:rsidRPr="002017A6">
        <w:rPr>
          <w:sz w:val="28"/>
          <w:szCs w:val="28"/>
        </w:rPr>
        <w:t>местного бюджета, за исключением случаев проведения публичных сл</w:t>
      </w:r>
      <w:r>
        <w:rPr>
          <w:sz w:val="28"/>
          <w:szCs w:val="28"/>
        </w:rPr>
        <w:t xml:space="preserve">ушаний по вопросам </w:t>
      </w:r>
      <w:r w:rsidRPr="002017A6">
        <w:rPr>
          <w:sz w:val="28"/>
          <w:szCs w:val="28"/>
        </w:rPr>
        <w:t>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Pr="002017A6">
        <w:rPr>
          <w:sz w:val="28"/>
          <w:szCs w:val="28"/>
        </w:rPr>
        <w:t>или объекта капитального строительства, а также предоставлен</w:t>
      </w:r>
      <w:r>
        <w:rPr>
          <w:sz w:val="28"/>
          <w:szCs w:val="28"/>
        </w:rPr>
        <w:t xml:space="preserve">ия разрешения на отклонение от </w:t>
      </w:r>
      <w:r w:rsidRPr="002017A6">
        <w:rPr>
          <w:sz w:val="28"/>
          <w:szCs w:val="28"/>
        </w:rPr>
        <w:t>предельных параметров разрешенного строительства, реконструкции объектов капи</w:t>
      </w:r>
      <w:r>
        <w:rPr>
          <w:sz w:val="28"/>
          <w:szCs w:val="28"/>
        </w:rPr>
        <w:t xml:space="preserve">тального </w:t>
      </w:r>
      <w:r w:rsidRPr="002017A6">
        <w:rPr>
          <w:sz w:val="28"/>
          <w:szCs w:val="28"/>
        </w:rPr>
        <w:t xml:space="preserve">строительства. </w:t>
      </w:r>
      <w:r w:rsidRPr="002017A6">
        <w:rPr>
          <w:w w:val="113"/>
          <w:sz w:val="28"/>
          <w:szCs w:val="28"/>
        </w:rPr>
        <w:t xml:space="preserve">В </w:t>
      </w:r>
      <w:r w:rsidRPr="002017A6">
        <w:rPr>
          <w:sz w:val="28"/>
          <w:szCs w:val="28"/>
        </w:rPr>
        <w:t>указанных случаях расходы, связанны</w:t>
      </w:r>
      <w:r>
        <w:rPr>
          <w:sz w:val="28"/>
          <w:szCs w:val="28"/>
        </w:rPr>
        <w:t xml:space="preserve">е с организацией и проведением </w:t>
      </w:r>
      <w:r w:rsidRPr="002017A6">
        <w:rPr>
          <w:sz w:val="28"/>
          <w:szCs w:val="28"/>
        </w:rPr>
        <w:t xml:space="preserve">публичных слушаний, несут заинтересованные физические и юридические лица. </w:t>
      </w:r>
    </w:p>
    <w:p w:rsidR="00166C2E" w:rsidRPr="002017A6" w:rsidRDefault="00166C2E" w:rsidP="006003A0">
      <w:pPr>
        <w:pStyle w:val="a0"/>
        <w:ind w:left="9" w:right="66" w:firstLine="552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576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15. Принятие решения о проведении публичных слушаний </w:t>
      </w:r>
    </w:p>
    <w:p w:rsidR="00166C2E" w:rsidRPr="002017A6" w:rsidRDefault="00166C2E" w:rsidP="006003A0">
      <w:pPr>
        <w:pStyle w:val="a0"/>
        <w:ind w:left="576" w:right="4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right="4" w:firstLine="59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1. Решение о проведении публичных слушаний принимается Главой поселения в форме постановления. </w:t>
      </w:r>
    </w:p>
    <w:p w:rsidR="00166C2E" w:rsidRPr="002017A6" w:rsidRDefault="00166C2E" w:rsidP="006003A0">
      <w:pPr>
        <w:pStyle w:val="a0"/>
        <w:ind w:right="4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2. </w:t>
      </w:r>
      <w:r w:rsidRPr="002017A6">
        <w:rPr>
          <w:w w:val="113"/>
          <w:sz w:val="28"/>
          <w:szCs w:val="28"/>
        </w:rPr>
        <w:t xml:space="preserve">В </w:t>
      </w:r>
      <w:r w:rsidRPr="002017A6">
        <w:rPr>
          <w:sz w:val="28"/>
          <w:szCs w:val="28"/>
        </w:rPr>
        <w:t xml:space="preserve">постановлении Главы поселения о проведении публичных слушаний указываются: </w:t>
      </w:r>
    </w:p>
    <w:p w:rsidR="00166C2E" w:rsidRPr="002017A6" w:rsidRDefault="00166C2E" w:rsidP="006003A0">
      <w:pPr>
        <w:pStyle w:val="a0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вопроса, выносимого </w:t>
      </w:r>
      <w:r w:rsidRPr="002017A6">
        <w:rPr>
          <w:sz w:val="28"/>
          <w:szCs w:val="28"/>
        </w:rPr>
        <w:t xml:space="preserve">на публичные слушания; </w:t>
      </w:r>
    </w:p>
    <w:p w:rsidR="00166C2E" w:rsidRPr="002017A6" w:rsidRDefault="00166C2E" w:rsidP="006003A0">
      <w:pPr>
        <w:pStyle w:val="a0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сроки и порядок проведения публичных слушаний; </w:t>
      </w:r>
    </w:p>
    <w:p w:rsidR="00166C2E" w:rsidRPr="002017A6" w:rsidRDefault="00166C2E" w:rsidP="006003A0">
      <w:pPr>
        <w:pStyle w:val="a0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место и время проведения публичных слушаний; </w:t>
      </w:r>
    </w:p>
    <w:p w:rsidR="00166C2E" w:rsidRDefault="00166C2E" w:rsidP="006003A0">
      <w:pPr>
        <w:pStyle w:val="a0"/>
        <w:numPr>
          <w:ilvl w:val="0"/>
          <w:numId w:val="20"/>
        </w:numPr>
        <w:ind w:left="825" w:right="4" w:hanging="254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иная необходимая для проведения публичных слушаний информация. </w:t>
      </w:r>
    </w:p>
    <w:p w:rsidR="00166C2E" w:rsidRPr="002017A6" w:rsidRDefault="00166C2E" w:rsidP="006003A0">
      <w:pPr>
        <w:pStyle w:val="a0"/>
        <w:ind w:left="571" w:right="4"/>
        <w:jc w:val="both"/>
        <w:rPr>
          <w:rFonts w:cs="Arial Unicode MS"/>
          <w:sz w:val="28"/>
          <w:szCs w:val="28"/>
        </w:rPr>
      </w:pPr>
    </w:p>
    <w:p w:rsidR="00166C2E" w:rsidRDefault="00166C2E" w:rsidP="006003A0">
      <w:pPr>
        <w:pStyle w:val="a0"/>
        <w:ind w:left="576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16. Сроки проведения публичных слушаний </w:t>
      </w:r>
    </w:p>
    <w:p w:rsidR="00166C2E" w:rsidRPr="002017A6" w:rsidRDefault="00166C2E" w:rsidP="006003A0">
      <w:pPr>
        <w:pStyle w:val="a0"/>
        <w:ind w:left="576" w:right="4"/>
        <w:jc w:val="both"/>
        <w:rPr>
          <w:rFonts w:cs="Arial Unicode MS"/>
          <w:b/>
          <w:bCs/>
          <w:sz w:val="28"/>
          <w:szCs w:val="28"/>
        </w:rPr>
      </w:pPr>
    </w:p>
    <w:p w:rsidR="00166C2E" w:rsidRPr="002017A6" w:rsidRDefault="00166C2E" w:rsidP="006003A0">
      <w:pPr>
        <w:pStyle w:val="a0"/>
        <w:ind w:left="9" w:right="71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1. Публичные слушания по проекту внесения изменений </w:t>
      </w:r>
      <w:r>
        <w:rPr>
          <w:sz w:val="28"/>
          <w:szCs w:val="28"/>
        </w:rPr>
        <w:t xml:space="preserve">в настоящие Правила проводятся </w:t>
      </w:r>
      <w:r w:rsidRPr="002017A6">
        <w:rPr>
          <w:sz w:val="28"/>
          <w:szCs w:val="28"/>
        </w:rPr>
        <w:t xml:space="preserve">в срок не менее двух и не более четырех месяцев со </w:t>
      </w:r>
      <w:r>
        <w:rPr>
          <w:sz w:val="28"/>
          <w:szCs w:val="28"/>
        </w:rPr>
        <w:t xml:space="preserve">дня официального опубликования </w:t>
      </w:r>
      <w:r w:rsidRPr="002017A6">
        <w:rPr>
          <w:sz w:val="28"/>
          <w:szCs w:val="28"/>
        </w:rPr>
        <w:t xml:space="preserve">соответствующего проекта. </w:t>
      </w:r>
    </w:p>
    <w:p w:rsidR="00166C2E" w:rsidRPr="002017A6" w:rsidRDefault="00166C2E" w:rsidP="006003A0">
      <w:pPr>
        <w:pStyle w:val="a0"/>
        <w:ind w:left="9" w:right="71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Публичные слушания по вопросу предоставлен</w:t>
      </w:r>
      <w:r>
        <w:rPr>
          <w:sz w:val="28"/>
          <w:szCs w:val="28"/>
        </w:rPr>
        <w:t xml:space="preserve">ия разрешения на отклонение от </w:t>
      </w:r>
      <w:r w:rsidRPr="002017A6">
        <w:rPr>
          <w:sz w:val="28"/>
          <w:szCs w:val="28"/>
        </w:rPr>
        <w:t>предельных параметров разрешенного строительств рекон</w:t>
      </w:r>
      <w:r>
        <w:rPr>
          <w:sz w:val="28"/>
          <w:szCs w:val="28"/>
        </w:rPr>
        <w:t xml:space="preserve">струкции объектов капитального </w:t>
      </w:r>
      <w:r w:rsidRPr="002017A6">
        <w:rPr>
          <w:sz w:val="28"/>
          <w:szCs w:val="28"/>
        </w:rPr>
        <w:t>строительства, а также предоставления разрешения на условно</w:t>
      </w:r>
      <w:r>
        <w:rPr>
          <w:sz w:val="28"/>
          <w:szCs w:val="28"/>
        </w:rPr>
        <w:t xml:space="preserve"> разрешенный вид использования </w:t>
      </w:r>
      <w:r w:rsidRPr="002017A6">
        <w:rPr>
          <w:sz w:val="28"/>
          <w:szCs w:val="28"/>
        </w:rPr>
        <w:t>земельного участка или объекта капитального строительст</w:t>
      </w:r>
      <w:r>
        <w:rPr>
          <w:sz w:val="28"/>
          <w:szCs w:val="28"/>
        </w:rPr>
        <w:t xml:space="preserve">ва проводятся в течение одного </w:t>
      </w:r>
      <w:r w:rsidRPr="002017A6">
        <w:rPr>
          <w:sz w:val="28"/>
          <w:szCs w:val="28"/>
        </w:rPr>
        <w:t xml:space="preserve">месяца с момента оповещения жителей поселения о времени </w:t>
      </w:r>
      <w:r>
        <w:rPr>
          <w:sz w:val="28"/>
          <w:szCs w:val="28"/>
        </w:rPr>
        <w:t xml:space="preserve">и месте их проведения до дня </w:t>
      </w:r>
      <w:r w:rsidRPr="002017A6">
        <w:rPr>
          <w:sz w:val="28"/>
          <w:szCs w:val="28"/>
        </w:rPr>
        <w:t xml:space="preserve">официального опубликования заключения о результатах публичных слушаний. </w:t>
      </w:r>
    </w:p>
    <w:p w:rsidR="00166C2E" w:rsidRPr="00EA22EB" w:rsidRDefault="00166C2E" w:rsidP="006003A0">
      <w:pPr>
        <w:pStyle w:val="a0"/>
        <w:tabs>
          <w:tab w:val="left" w:pos="2180"/>
        </w:tabs>
        <w:ind w:left="14" w:right="2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3. Публичные слушания по прое</w:t>
      </w:r>
      <w:r>
        <w:rPr>
          <w:sz w:val="28"/>
          <w:szCs w:val="28"/>
        </w:rPr>
        <w:t>ктам планировки</w:t>
      </w:r>
      <w:r w:rsidRPr="002017A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ерритории и проектам межевания </w:t>
      </w:r>
      <w:r w:rsidRPr="002017A6">
        <w:rPr>
          <w:sz w:val="28"/>
          <w:szCs w:val="28"/>
        </w:rPr>
        <w:t>территории, подготовленным в состав</w:t>
      </w:r>
      <w:r>
        <w:rPr>
          <w:sz w:val="28"/>
          <w:szCs w:val="28"/>
        </w:rPr>
        <w:t>е документации</w:t>
      </w:r>
      <w:r w:rsidRPr="002017A6">
        <w:rPr>
          <w:sz w:val="28"/>
          <w:szCs w:val="28"/>
        </w:rPr>
        <w:t xml:space="preserve"> по планировке территории на основании</w:t>
      </w:r>
      <w:r w:rsidRPr="00EA22EB">
        <w:rPr>
          <w:sz w:val="28"/>
          <w:szCs w:val="28"/>
        </w:rPr>
        <w:t xml:space="preserve"> решения администрации поселения, проводятся в срок не менее одного и не более трех м</w:t>
      </w:r>
      <w:r>
        <w:rPr>
          <w:sz w:val="28"/>
          <w:szCs w:val="28"/>
        </w:rPr>
        <w:t xml:space="preserve">есяцев </w:t>
      </w:r>
      <w:r w:rsidRPr="00EA22EB">
        <w:rPr>
          <w:sz w:val="28"/>
          <w:szCs w:val="28"/>
        </w:rPr>
        <w:t>со дня оповещения жителей поселения о времени и месте их проведения до дня официал</w:t>
      </w:r>
      <w:r>
        <w:rPr>
          <w:sz w:val="28"/>
          <w:szCs w:val="28"/>
        </w:rPr>
        <w:t xml:space="preserve">ьного </w:t>
      </w:r>
      <w:r w:rsidRPr="00EA22EB">
        <w:rPr>
          <w:sz w:val="28"/>
          <w:szCs w:val="28"/>
        </w:rPr>
        <w:t>опубликования заключения о результатах публичных слушаний.</w:t>
      </w:r>
    </w:p>
    <w:p w:rsidR="00166C2E" w:rsidRPr="00DB1A86" w:rsidRDefault="00166C2E" w:rsidP="006003A0">
      <w:pPr>
        <w:pStyle w:val="a0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166C2E" w:rsidRDefault="00166C2E" w:rsidP="006003A0">
      <w:pPr>
        <w:pStyle w:val="a0"/>
        <w:spacing w:line="278" w:lineRule="exact"/>
        <w:ind w:left="4" w:right="4" w:firstLine="547"/>
        <w:rPr>
          <w:rFonts w:cs="Arial Unicode MS"/>
          <w:b/>
          <w:bCs/>
          <w:color w:val="010001"/>
          <w:sz w:val="23"/>
          <w:szCs w:val="23"/>
        </w:rPr>
      </w:pPr>
    </w:p>
    <w:p w:rsidR="00166C2E" w:rsidRDefault="00166C2E" w:rsidP="006003A0">
      <w:pPr>
        <w:pStyle w:val="a0"/>
        <w:ind w:left="4" w:right="4" w:firstLine="547"/>
        <w:jc w:val="both"/>
        <w:rPr>
          <w:rFonts w:cs="Arial Unicode MS"/>
          <w:b/>
          <w:bCs/>
          <w:color w:val="010001"/>
          <w:sz w:val="28"/>
          <w:szCs w:val="28"/>
        </w:rPr>
      </w:pPr>
    </w:p>
    <w:p w:rsidR="00166C2E" w:rsidRPr="000F1EC3" w:rsidRDefault="00166C2E" w:rsidP="006003A0">
      <w:pPr>
        <w:pStyle w:val="a0"/>
        <w:ind w:left="4" w:right="4" w:firstLine="547"/>
        <w:jc w:val="both"/>
        <w:rPr>
          <w:b/>
          <w:bCs/>
          <w:color w:val="010001"/>
          <w:sz w:val="28"/>
          <w:szCs w:val="28"/>
        </w:rPr>
      </w:pPr>
      <w:r w:rsidRPr="000F1EC3">
        <w:rPr>
          <w:b/>
          <w:bCs/>
          <w:color w:val="010001"/>
          <w:sz w:val="28"/>
          <w:szCs w:val="28"/>
        </w:rPr>
        <w:t>Статья 17. Проведение публичных слушаний п</w:t>
      </w:r>
      <w:r>
        <w:rPr>
          <w:b/>
          <w:bCs/>
          <w:color w:val="010001"/>
          <w:sz w:val="28"/>
          <w:szCs w:val="28"/>
        </w:rPr>
        <w:t xml:space="preserve">о вопросу внесения изменений в </w:t>
      </w:r>
      <w:r w:rsidRPr="000F1EC3">
        <w:rPr>
          <w:b/>
          <w:bCs/>
          <w:color w:val="010001"/>
          <w:sz w:val="28"/>
          <w:szCs w:val="28"/>
        </w:rPr>
        <w:t xml:space="preserve">настоящие Правила </w:t>
      </w:r>
    </w:p>
    <w:p w:rsidR="00166C2E" w:rsidRDefault="00166C2E" w:rsidP="006003A0">
      <w:pPr>
        <w:pStyle w:val="a0"/>
        <w:spacing w:line="278" w:lineRule="exact"/>
        <w:ind w:left="4" w:right="4" w:firstLine="547"/>
        <w:rPr>
          <w:rFonts w:cs="Arial Unicode MS"/>
          <w:b/>
          <w:bCs/>
          <w:color w:val="010001"/>
          <w:sz w:val="23"/>
          <w:szCs w:val="23"/>
        </w:rPr>
      </w:pPr>
    </w:p>
    <w:p w:rsidR="00166C2E" w:rsidRPr="00EA22EB" w:rsidRDefault="00166C2E" w:rsidP="006003A0">
      <w:pPr>
        <w:pStyle w:val="a0"/>
        <w:tabs>
          <w:tab w:val="left" w:pos="0"/>
        </w:tabs>
        <w:jc w:val="both"/>
        <w:rPr>
          <w:color w:val="010001"/>
          <w:sz w:val="28"/>
          <w:szCs w:val="28"/>
        </w:rPr>
      </w:pPr>
      <w:r>
        <w:rPr>
          <w:rFonts w:cs="Arial Unicode MS"/>
          <w:color w:val="010001"/>
          <w:sz w:val="23"/>
          <w:szCs w:val="23"/>
        </w:rPr>
        <w:tab/>
      </w:r>
      <w:r w:rsidRPr="00EA22EB">
        <w:rPr>
          <w:color w:val="010001"/>
          <w:sz w:val="28"/>
          <w:szCs w:val="28"/>
        </w:rPr>
        <w:t>1.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ичные 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ия по вопро</w:t>
      </w:r>
      <w:r w:rsidRPr="00EA22EB">
        <w:rPr>
          <w:color w:val="010000"/>
          <w:sz w:val="28"/>
          <w:szCs w:val="28"/>
        </w:rPr>
        <w:t xml:space="preserve">су </w:t>
      </w:r>
      <w:r w:rsidRPr="00EA22EB">
        <w:rPr>
          <w:color w:val="010001"/>
          <w:sz w:val="28"/>
          <w:szCs w:val="28"/>
        </w:rPr>
        <w:t xml:space="preserve">внесения </w:t>
      </w:r>
      <w:r w:rsidRPr="00EA22EB">
        <w:rPr>
          <w:color w:val="010000"/>
          <w:sz w:val="28"/>
          <w:szCs w:val="28"/>
        </w:rPr>
        <w:t>изм</w:t>
      </w:r>
      <w:r w:rsidRPr="00EA22EB">
        <w:rPr>
          <w:color w:val="010001"/>
          <w:sz w:val="28"/>
          <w:szCs w:val="28"/>
        </w:rPr>
        <w:t>енени</w:t>
      </w:r>
      <w:r w:rsidRPr="00EA22EB">
        <w:rPr>
          <w:color w:val="010000"/>
          <w:sz w:val="28"/>
          <w:szCs w:val="28"/>
        </w:rPr>
        <w:t xml:space="preserve">й </w:t>
      </w:r>
      <w:r w:rsidRPr="00EA22EB">
        <w:rPr>
          <w:color w:val="010001"/>
          <w:sz w:val="28"/>
          <w:szCs w:val="28"/>
        </w:rPr>
        <w:t xml:space="preserve">в 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а</w:t>
      </w:r>
      <w:r w:rsidRPr="00EA22EB">
        <w:rPr>
          <w:color w:val="010000"/>
          <w:sz w:val="28"/>
          <w:szCs w:val="28"/>
        </w:rPr>
        <w:t>с</w:t>
      </w:r>
      <w:r w:rsidRPr="00EA22EB">
        <w:rPr>
          <w:color w:val="010001"/>
          <w:sz w:val="28"/>
          <w:szCs w:val="28"/>
        </w:rPr>
        <w:t>тоящие Правила прово</w:t>
      </w:r>
      <w:r w:rsidRPr="00EA22EB">
        <w:rPr>
          <w:color w:val="010000"/>
          <w:sz w:val="28"/>
          <w:szCs w:val="28"/>
        </w:rPr>
        <w:t>д</w:t>
      </w:r>
      <w:r w:rsidRPr="00EA22EB">
        <w:rPr>
          <w:color w:val="010001"/>
          <w:sz w:val="28"/>
          <w:szCs w:val="28"/>
        </w:rPr>
        <w:t>ятся ко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иссией по р</w:t>
      </w:r>
      <w:r w:rsidRPr="00EA22EB">
        <w:rPr>
          <w:color w:val="010000"/>
          <w:sz w:val="28"/>
          <w:szCs w:val="28"/>
        </w:rPr>
        <w:t>е</w:t>
      </w:r>
      <w:r w:rsidRPr="00EA22EB">
        <w:rPr>
          <w:color w:val="010001"/>
          <w:sz w:val="28"/>
          <w:szCs w:val="28"/>
        </w:rPr>
        <w:t>ш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>ию Глав</w:t>
      </w:r>
      <w:r w:rsidRPr="00EA22EB">
        <w:rPr>
          <w:color w:val="010000"/>
          <w:sz w:val="28"/>
          <w:szCs w:val="28"/>
        </w:rPr>
        <w:t xml:space="preserve">ы </w:t>
      </w:r>
      <w:r w:rsidRPr="00EA22EB">
        <w:rPr>
          <w:color w:val="010001"/>
          <w:sz w:val="28"/>
          <w:szCs w:val="28"/>
        </w:rPr>
        <w:t>посе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ен</w:t>
      </w:r>
      <w:r w:rsidRPr="00EA22EB">
        <w:rPr>
          <w:color w:val="010000"/>
          <w:sz w:val="28"/>
          <w:szCs w:val="28"/>
        </w:rPr>
        <w:t>ия</w:t>
      </w:r>
      <w:r w:rsidRPr="00EA22EB">
        <w:rPr>
          <w:color w:val="010001"/>
          <w:sz w:val="28"/>
          <w:szCs w:val="28"/>
        </w:rPr>
        <w:t xml:space="preserve">. </w:t>
      </w:r>
    </w:p>
    <w:p w:rsidR="00166C2E" w:rsidRPr="00EA22EB" w:rsidRDefault="00166C2E" w:rsidP="006003A0">
      <w:pPr>
        <w:pStyle w:val="a0"/>
        <w:ind w:firstLine="708"/>
        <w:jc w:val="both"/>
        <w:rPr>
          <w:rFonts w:cs="Arial Unicode MS"/>
          <w:color w:val="010001"/>
          <w:sz w:val="28"/>
          <w:szCs w:val="28"/>
        </w:rPr>
      </w:pPr>
      <w:r w:rsidRPr="00EA22EB">
        <w:rPr>
          <w:color w:val="010001"/>
          <w:sz w:val="28"/>
          <w:szCs w:val="28"/>
        </w:rPr>
        <w:t>2</w:t>
      </w:r>
      <w:r w:rsidRPr="00EA22EB">
        <w:rPr>
          <w:color w:val="010000"/>
          <w:sz w:val="28"/>
          <w:szCs w:val="28"/>
        </w:rPr>
        <w:t xml:space="preserve">. </w:t>
      </w:r>
      <w:r w:rsidRPr="00EA22EB">
        <w:rPr>
          <w:color w:val="010001"/>
          <w:sz w:val="28"/>
          <w:szCs w:val="28"/>
        </w:rPr>
        <w:t>Пос</w:t>
      </w:r>
      <w:r w:rsidRPr="00EA22EB">
        <w:rPr>
          <w:color w:val="010000"/>
          <w:sz w:val="28"/>
          <w:szCs w:val="28"/>
        </w:rPr>
        <w:t xml:space="preserve">ле </w:t>
      </w:r>
      <w:r w:rsidRPr="00EA22EB">
        <w:rPr>
          <w:color w:val="010001"/>
          <w:sz w:val="28"/>
          <w:szCs w:val="28"/>
        </w:rPr>
        <w:t>завершения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ичны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шаний по вопрос</w:t>
      </w:r>
      <w:r w:rsidRPr="00EA22EB">
        <w:rPr>
          <w:color w:val="010000"/>
          <w:sz w:val="28"/>
          <w:szCs w:val="28"/>
        </w:rPr>
        <w:t xml:space="preserve">у </w:t>
      </w:r>
      <w:r w:rsidRPr="00EA22EB">
        <w:rPr>
          <w:color w:val="010001"/>
          <w:sz w:val="28"/>
          <w:szCs w:val="28"/>
        </w:rPr>
        <w:t>внес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 xml:space="preserve">ия 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з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енений в нас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</w:t>
      </w:r>
      <w:r w:rsidRPr="00EA22EB">
        <w:rPr>
          <w:color w:val="010000"/>
          <w:sz w:val="28"/>
          <w:szCs w:val="28"/>
        </w:rPr>
        <w:t>я</w:t>
      </w:r>
      <w:r w:rsidRPr="00EA22EB">
        <w:rPr>
          <w:color w:val="010001"/>
          <w:sz w:val="28"/>
          <w:szCs w:val="28"/>
        </w:rPr>
        <w:t>щ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е Правила ко</w:t>
      </w:r>
      <w:r w:rsidRPr="00EA22EB">
        <w:rPr>
          <w:color w:val="010000"/>
          <w:sz w:val="28"/>
          <w:szCs w:val="28"/>
        </w:rPr>
        <w:t>ми</w:t>
      </w:r>
      <w:r w:rsidRPr="00EA22EB">
        <w:rPr>
          <w:color w:val="010001"/>
          <w:sz w:val="28"/>
          <w:szCs w:val="28"/>
        </w:rPr>
        <w:t>сс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 xml:space="preserve">ей </w:t>
      </w:r>
      <w:r w:rsidRPr="00EA22EB">
        <w:rPr>
          <w:color w:val="010000"/>
          <w:sz w:val="28"/>
          <w:szCs w:val="28"/>
        </w:rPr>
        <w:t>с у</w:t>
      </w:r>
      <w:r w:rsidRPr="00EA22EB">
        <w:rPr>
          <w:color w:val="010001"/>
          <w:sz w:val="28"/>
          <w:szCs w:val="28"/>
        </w:rPr>
        <w:t>че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</w:t>
      </w:r>
      <w:r w:rsidRPr="00EA22EB">
        <w:rPr>
          <w:color w:val="010000"/>
          <w:sz w:val="28"/>
          <w:szCs w:val="28"/>
        </w:rPr>
        <w:t xml:space="preserve">м </w:t>
      </w:r>
      <w:r w:rsidRPr="00EA22EB">
        <w:rPr>
          <w:color w:val="010001"/>
          <w:sz w:val="28"/>
          <w:szCs w:val="28"/>
        </w:rPr>
        <w:t>ре</w:t>
      </w:r>
      <w:r w:rsidRPr="00EA22EB">
        <w:rPr>
          <w:color w:val="010000"/>
          <w:sz w:val="28"/>
          <w:szCs w:val="28"/>
        </w:rPr>
        <w:t>зул</w:t>
      </w:r>
      <w:r w:rsidRPr="00EA22EB">
        <w:rPr>
          <w:color w:val="010001"/>
          <w:sz w:val="28"/>
          <w:szCs w:val="28"/>
        </w:rPr>
        <w:t>ь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а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ов таких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ли</w:t>
      </w:r>
      <w:r w:rsidRPr="00EA22EB">
        <w:rPr>
          <w:color w:val="010001"/>
          <w:sz w:val="28"/>
          <w:szCs w:val="28"/>
        </w:rPr>
        <w:t>чных 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шаний обеспеч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вае</w:t>
      </w:r>
      <w:r w:rsidRPr="00EA22EB">
        <w:rPr>
          <w:color w:val="010000"/>
          <w:sz w:val="28"/>
          <w:szCs w:val="28"/>
        </w:rPr>
        <w:t xml:space="preserve">т </w:t>
      </w:r>
      <w:r w:rsidRPr="00EA22EB">
        <w:rPr>
          <w:color w:val="010001"/>
          <w:sz w:val="28"/>
          <w:szCs w:val="28"/>
        </w:rPr>
        <w:t>вне</w:t>
      </w:r>
      <w:r w:rsidRPr="00EA22EB">
        <w:rPr>
          <w:color w:val="010000"/>
          <w:sz w:val="28"/>
          <w:szCs w:val="28"/>
        </w:rPr>
        <w:t>с</w:t>
      </w:r>
      <w:r w:rsidRPr="00EA22EB">
        <w:rPr>
          <w:color w:val="010001"/>
          <w:sz w:val="28"/>
          <w:szCs w:val="28"/>
        </w:rPr>
        <w:t>ение изме</w:t>
      </w:r>
      <w:r w:rsidRPr="00EA22EB">
        <w:rPr>
          <w:color w:val="010000"/>
          <w:sz w:val="28"/>
          <w:szCs w:val="28"/>
        </w:rPr>
        <w:t>нен</w:t>
      </w:r>
      <w:r w:rsidRPr="00EA22EB">
        <w:rPr>
          <w:color w:val="010001"/>
          <w:sz w:val="28"/>
          <w:szCs w:val="28"/>
        </w:rPr>
        <w:t>ий в настоящие Пр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ви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а и представляе</w:t>
      </w:r>
      <w:r w:rsidRPr="00EA22EB">
        <w:rPr>
          <w:color w:val="010000"/>
          <w:sz w:val="28"/>
          <w:szCs w:val="28"/>
        </w:rPr>
        <w:t>т у</w:t>
      </w:r>
      <w:r w:rsidRPr="00EA22EB">
        <w:rPr>
          <w:color w:val="010001"/>
          <w:sz w:val="28"/>
          <w:szCs w:val="28"/>
        </w:rPr>
        <w:t xml:space="preserve">казанный </w:t>
      </w:r>
      <w:r w:rsidRPr="00EA22EB">
        <w:rPr>
          <w:color w:val="010000"/>
          <w:sz w:val="28"/>
          <w:szCs w:val="28"/>
        </w:rPr>
        <w:t>п</w:t>
      </w:r>
      <w:r w:rsidRPr="00EA22EB">
        <w:rPr>
          <w:color w:val="010001"/>
          <w:sz w:val="28"/>
          <w:szCs w:val="28"/>
        </w:rPr>
        <w:t>роект Г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аве посе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е</w:t>
      </w:r>
      <w:r w:rsidRPr="00EA22EB">
        <w:rPr>
          <w:color w:val="010000"/>
          <w:sz w:val="28"/>
          <w:szCs w:val="28"/>
        </w:rPr>
        <w:t>ни</w:t>
      </w:r>
      <w:r w:rsidRPr="00EA22EB">
        <w:rPr>
          <w:color w:val="010001"/>
          <w:sz w:val="28"/>
          <w:szCs w:val="28"/>
        </w:rPr>
        <w:t>я</w:t>
      </w:r>
      <w:r w:rsidRPr="00EA22EB">
        <w:rPr>
          <w:color w:val="010000"/>
          <w:sz w:val="28"/>
          <w:szCs w:val="28"/>
        </w:rPr>
        <w:t xml:space="preserve">. </w:t>
      </w:r>
      <w:r w:rsidRPr="00EA22EB">
        <w:rPr>
          <w:color w:val="010001"/>
          <w:sz w:val="28"/>
          <w:szCs w:val="28"/>
        </w:rPr>
        <w:t>Глава</w:t>
      </w:r>
      <w:r>
        <w:rPr>
          <w:color w:val="010001"/>
          <w:sz w:val="28"/>
          <w:szCs w:val="28"/>
        </w:rPr>
        <w:t xml:space="preserve"> поселения принимает решение о направлении проекта внесения изменений в настоящие Правила в Думу поселения.</w:t>
      </w:r>
    </w:p>
    <w:p w:rsidR="00166C2E" w:rsidRDefault="00166C2E" w:rsidP="006003A0">
      <w:pPr>
        <w:pStyle w:val="a0"/>
        <w:ind w:left="76" w:right="124" w:firstLine="552"/>
        <w:jc w:val="both"/>
        <w:rPr>
          <w:rFonts w:cs="Arial Unicode MS"/>
          <w:color w:val="010001"/>
          <w:sz w:val="28"/>
          <w:szCs w:val="28"/>
        </w:rPr>
      </w:pPr>
      <w:r w:rsidRPr="00EA22EB">
        <w:rPr>
          <w:color w:val="010001"/>
          <w:sz w:val="28"/>
          <w:szCs w:val="28"/>
        </w:rPr>
        <w:t>3. Обязате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ьны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и при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ожениями к проекту в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есения и</w:t>
      </w:r>
      <w:r w:rsidRPr="00EA22EB">
        <w:rPr>
          <w:color w:val="010000"/>
          <w:sz w:val="28"/>
          <w:szCs w:val="28"/>
        </w:rPr>
        <w:t>зм</w:t>
      </w:r>
      <w:r w:rsidRPr="00EA22EB">
        <w:rPr>
          <w:color w:val="010001"/>
          <w:sz w:val="28"/>
          <w:szCs w:val="28"/>
        </w:rPr>
        <w:t>е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ений в нас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оящие Правила являю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ся протоколы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бличны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сл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ш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н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 xml:space="preserve">й и </w:t>
      </w:r>
      <w:r w:rsidRPr="00EA22EB">
        <w:rPr>
          <w:color w:val="010000"/>
          <w:sz w:val="28"/>
          <w:szCs w:val="28"/>
        </w:rPr>
        <w:t>з</w:t>
      </w:r>
      <w:r w:rsidRPr="00EA22EB">
        <w:rPr>
          <w:color w:val="010001"/>
          <w:sz w:val="28"/>
          <w:szCs w:val="28"/>
        </w:rPr>
        <w:t>ак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юч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>ие о ре</w:t>
      </w:r>
      <w:r w:rsidRPr="00EA22EB">
        <w:rPr>
          <w:color w:val="010000"/>
          <w:sz w:val="28"/>
          <w:szCs w:val="28"/>
        </w:rPr>
        <w:t>зул</w:t>
      </w:r>
      <w:r w:rsidRPr="00EA22EB">
        <w:rPr>
          <w:color w:val="010001"/>
          <w:sz w:val="28"/>
          <w:szCs w:val="28"/>
        </w:rPr>
        <w:t>ьт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та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личн</w:t>
      </w:r>
      <w:r w:rsidRPr="00EA22EB">
        <w:rPr>
          <w:color w:val="010001"/>
          <w:sz w:val="28"/>
          <w:szCs w:val="28"/>
        </w:rPr>
        <w:t>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сл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шаний.</w:t>
      </w:r>
    </w:p>
    <w:p w:rsidR="00166C2E" w:rsidRPr="00162C07" w:rsidRDefault="00166C2E" w:rsidP="006003A0">
      <w:pPr>
        <w:pStyle w:val="a0"/>
        <w:ind w:right="-82" w:firstLine="552"/>
        <w:jc w:val="both"/>
        <w:rPr>
          <w:rFonts w:cs="Arial Unicode MS"/>
          <w:b/>
          <w:bCs/>
          <w:color w:val="010001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2"/>
        <w:jc w:val="both"/>
        <w:rPr>
          <w:b/>
          <w:bCs/>
          <w:color w:val="010001"/>
          <w:sz w:val="28"/>
          <w:szCs w:val="28"/>
        </w:rPr>
      </w:pPr>
      <w:r w:rsidRPr="00162C07">
        <w:rPr>
          <w:b/>
          <w:bCs/>
          <w:color w:val="010001"/>
          <w:sz w:val="28"/>
          <w:szCs w:val="28"/>
        </w:rPr>
        <w:t>Статья 18. Организация и проведение п</w:t>
      </w:r>
      <w:r w:rsidRPr="00162C07">
        <w:rPr>
          <w:b/>
          <w:bCs/>
          <w:color w:val="010000"/>
          <w:sz w:val="28"/>
          <w:szCs w:val="28"/>
        </w:rPr>
        <w:t>у</w:t>
      </w:r>
      <w:r w:rsidRPr="00162C07">
        <w:rPr>
          <w:b/>
          <w:bCs/>
          <w:color w:val="010001"/>
          <w:sz w:val="28"/>
          <w:szCs w:val="28"/>
        </w:rPr>
        <w:t>бличны</w:t>
      </w:r>
      <w:r w:rsidRPr="00162C07">
        <w:rPr>
          <w:b/>
          <w:bCs/>
          <w:color w:val="010000"/>
          <w:sz w:val="28"/>
          <w:szCs w:val="28"/>
        </w:rPr>
        <w:t xml:space="preserve">х </w:t>
      </w:r>
      <w:r w:rsidRPr="00162C07">
        <w:rPr>
          <w:b/>
          <w:bCs/>
          <w:color w:val="010001"/>
          <w:sz w:val="28"/>
          <w:szCs w:val="28"/>
        </w:rPr>
        <w:t>с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 xml:space="preserve">ушаний по </w:t>
      </w:r>
      <w:r w:rsidRPr="00162C07">
        <w:rPr>
          <w:b/>
          <w:bCs/>
          <w:color w:val="010001"/>
          <w:w w:val="106"/>
          <w:sz w:val="28"/>
          <w:szCs w:val="28"/>
        </w:rPr>
        <w:t>проектам</w:t>
      </w:r>
      <w:r w:rsidRPr="00162C07">
        <w:rPr>
          <w:b/>
          <w:bCs/>
          <w:color w:val="010000"/>
          <w:sz w:val="28"/>
          <w:szCs w:val="28"/>
        </w:rPr>
        <w:t xml:space="preserve"> </w:t>
      </w:r>
      <w:r w:rsidRPr="00162C07">
        <w:rPr>
          <w:b/>
          <w:bCs/>
          <w:color w:val="010001"/>
          <w:sz w:val="28"/>
          <w:szCs w:val="28"/>
        </w:rPr>
        <w:t>планировки территории и проектам межевания территории, подготов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>енным в составе док</w:t>
      </w:r>
      <w:r w:rsidRPr="00162C07">
        <w:rPr>
          <w:b/>
          <w:bCs/>
          <w:color w:val="010000"/>
          <w:sz w:val="28"/>
          <w:szCs w:val="28"/>
        </w:rPr>
        <w:t>у</w:t>
      </w:r>
      <w:r w:rsidRPr="00162C07">
        <w:rPr>
          <w:b/>
          <w:bCs/>
          <w:color w:val="010001"/>
          <w:sz w:val="28"/>
          <w:szCs w:val="28"/>
        </w:rPr>
        <w:t>ментации по планировке территории</w:t>
      </w:r>
    </w:p>
    <w:p w:rsidR="00166C2E" w:rsidRPr="00162C07" w:rsidRDefault="00166C2E" w:rsidP="006003A0">
      <w:pPr>
        <w:pStyle w:val="a0"/>
        <w:ind w:right="-82" w:firstLine="552"/>
        <w:jc w:val="both"/>
        <w:rPr>
          <w:b/>
          <w:bCs/>
          <w:color w:val="010001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66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1. Публичные слушания по вопросу рассмотр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ния проектов планиров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и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ории и проектов межевания территор</w:t>
      </w:r>
      <w:r w:rsidRPr="00162C07">
        <w:rPr>
          <w:color w:val="010000"/>
          <w:sz w:val="28"/>
          <w:szCs w:val="28"/>
        </w:rPr>
        <w:t>ии п</w:t>
      </w:r>
      <w:r w:rsidRPr="00162C07">
        <w:rPr>
          <w:color w:val="010001"/>
          <w:sz w:val="28"/>
          <w:szCs w:val="28"/>
        </w:rPr>
        <w:t>рово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ятся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ей по решению 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авы поселения.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2. Не по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днее чем через пятнадц</w:t>
      </w:r>
      <w:r w:rsidRPr="00162C07">
        <w:rPr>
          <w:color w:val="010000"/>
          <w:sz w:val="28"/>
          <w:szCs w:val="28"/>
        </w:rPr>
        <w:t>ат</w:t>
      </w:r>
      <w:r w:rsidRPr="00162C07">
        <w:rPr>
          <w:color w:val="010001"/>
          <w:sz w:val="28"/>
          <w:szCs w:val="28"/>
        </w:rPr>
        <w:t xml:space="preserve">ь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ней со дня провед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>я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луш</w:t>
      </w:r>
      <w:r w:rsidRPr="00162C07">
        <w:rPr>
          <w:color w:val="010001"/>
          <w:sz w:val="28"/>
          <w:szCs w:val="28"/>
        </w:rPr>
        <w:t>аний а</w:t>
      </w:r>
      <w:r w:rsidRPr="00162C07">
        <w:rPr>
          <w:color w:val="010000"/>
          <w:sz w:val="28"/>
          <w:szCs w:val="28"/>
        </w:rPr>
        <w:t>дм</w:t>
      </w:r>
      <w:r w:rsidRPr="00162C07">
        <w:rPr>
          <w:color w:val="010001"/>
          <w:sz w:val="28"/>
          <w:szCs w:val="28"/>
        </w:rPr>
        <w:t>инистрац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поселения н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яе</w:t>
      </w:r>
      <w:r w:rsidRPr="00162C07">
        <w:rPr>
          <w:color w:val="010000"/>
          <w:sz w:val="28"/>
          <w:szCs w:val="28"/>
        </w:rPr>
        <w:t xml:space="preserve">т 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аве посе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ия по</w:t>
      </w:r>
      <w:r w:rsidRPr="00162C07">
        <w:rPr>
          <w:color w:val="010000"/>
          <w:sz w:val="28"/>
          <w:szCs w:val="28"/>
        </w:rPr>
        <w:t>дг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овленн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 xml:space="preserve">ю </w:t>
      </w:r>
      <w:r w:rsidRPr="00162C07">
        <w:rPr>
          <w:color w:val="232022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ок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мен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ацию по план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ровке терр</w:t>
      </w:r>
      <w:r w:rsidRPr="00162C07">
        <w:rPr>
          <w:color w:val="010000"/>
          <w:sz w:val="28"/>
          <w:szCs w:val="28"/>
        </w:rPr>
        <w:t>ит</w:t>
      </w:r>
      <w:r w:rsidRPr="00162C07">
        <w:rPr>
          <w:color w:val="010001"/>
          <w:sz w:val="28"/>
          <w:szCs w:val="28"/>
        </w:rPr>
        <w:t>ории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 xml:space="preserve">л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</w:t>
      </w:r>
      <w:r w:rsidRPr="00162C07">
        <w:rPr>
          <w:color w:val="010001"/>
          <w:sz w:val="28"/>
          <w:szCs w:val="28"/>
        </w:rPr>
        <w:t>чны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шани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по про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ту пл</w:t>
      </w:r>
      <w:r w:rsidRPr="00162C07">
        <w:rPr>
          <w:color w:val="010001"/>
          <w:sz w:val="28"/>
          <w:szCs w:val="28"/>
        </w:rPr>
        <w:t>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ровки терр</w:t>
      </w:r>
      <w:r w:rsidRPr="00162C07">
        <w:rPr>
          <w:color w:val="010000"/>
          <w:sz w:val="28"/>
          <w:szCs w:val="28"/>
        </w:rPr>
        <w:t>ит</w:t>
      </w:r>
      <w:r w:rsidRPr="00162C07">
        <w:rPr>
          <w:color w:val="010001"/>
          <w:sz w:val="28"/>
          <w:szCs w:val="28"/>
        </w:rPr>
        <w:t>ории и проект</w:t>
      </w:r>
      <w:r w:rsidRPr="00162C07">
        <w:rPr>
          <w:color w:val="010000"/>
          <w:sz w:val="28"/>
          <w:szCs w:val="28"/>
        </w:rPr>
        <w:t>у м</w:t>
      </w:r>
      <w:r w:rsidRPr="00162C07">
        <w:rPr>
          <w:color w:val="010001"/>
          <w:sz w:val="28"/>
          <w:szCs w:val="28"/>
        </w:rPr>
        <w:t>ежеван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 xml:space="preserve">ории и </w:t>
      </w:r>
      <w:r w:rsidRPr="00162C07">
        <w:rPr>
          <w:color w:val="010000"/>
          <w:sz w:val="28"/>
          <w:szCs w:val="28"/>
        </w:rPr>
        <w:t>за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ючен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 о рез</w:t>
      </w:r>
      <w:r w:rsidRPr="00162C07">
        <w:rPr>
          <w:color w:val="010000"/>
          <w:sz w:val="28"/>
          <w:szCs w:val="28"/>
        </w:rPr>
        <w:t>ул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ата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лич</w:t>
      </w:r>
      <w:r w:rsidRPr="00162C07">
        <w:rPr>
          <w:color w:val="010001"/>
          <w:sz w:val="28"/>
          <w:szCs w:val="28"/>
        </w:rPr>
        <w:t>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лушаний</w:t>
      </w:r>
      <w:r w:rsidRPr="00162C07">
        <w:rPr>
          <w:color w:val="010001"/>
          <w:sz w:val="28"/>
          <w:szCs w:val="28"/>
        </w:rPr>
        <w:t>.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3. 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ава посе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ения с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че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10001"/>
          <w:sz w:val="28"/>
          <w:szCs w:val="28"/>
        </w:rPr>
        <w:t>протокола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личн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</w:t>
      </w:r>
      <w:r w:rsidRPr="00162C07">
        <w:rPr>
          <w:color w:val="010000"/>
          <w:sz w:val="28"/>
          <w:szCs w:val="28"/>
        </w:rPr>
        <w:t xml:space="preserve">ний </w:t>
      </w:r>
      <w:r w:rsidRPr="00162C07">
        <w:rPr>
          <w:color w:val="010001"/>
          <w:sz w:val="28"/>
          <w:szCs w:val="28"/>
        </w:rPr>
        <w:t xml:space="preserve">и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ак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ю</w:t>
      </w:r>
      <w:r w:rsidRPr="00162C07">
        <w:rPr>
          <w:color w:val="010000"/>
          <w:sz w:val="28"/>
          <w:szCs w:val="28"/>
        </w:rPr>
        <w:t>ч</w:t>
      </w:r>
      <w:r w:rsidRPr="00162C07">
        <w:rPr>
          <w:color w:val="010001"/>
          <w:sz w:val="28"/>
          <w:szCs w:val="28"/>
        </w:rPr>
        <w:t>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о рез</w:t>
      </w:r>
      <w:r w:rsidRPr="00162C07">
        <w:rPr>
          <w:color w:val="010000"/>
          <w:sz w:val="28"/>
          <w:szCs w:val="28"/>
        </w:rPr>
        <w:t>ул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тат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шани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пр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ни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ет </w:t>
      </w:r>
      <w:r w:rsidRPr="00162C07">
        <w:rPr>
          <w:color w:val="010001"/>
          <w:sz w:val="28"/>
          <w:szCs w:val="28"/>
        </w:rPr>
        <w:t xml:space="preserve">решение об </w:t>
      </w:r>
      <w:r w:rsidRPr="00162C07">
        <w:rPr>
          <w:color w:val="010000"/>
          <w:sz w:val="28"/>
          <w:szCs w:val="28"/>
        </w:rPr>
        <w:t>ут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рждени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док</w:t>
      </w:r>
      <w:r w:rsidRPr="00162C07">
        <w:rPr>
          <w:color w:val="010000"/>
          <w:sz w:val="28"/>
          <w:szCs w:val="28"/>
        </w:rPr>
        <w:t>ум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нт</w:t>
      </w:r>
      <w:r w:rsidRPr="00162C07">
        <w:rPr>
          <w:color w:val="010001"/>
          <w:sz w:val="28"/>
          <w:szCs w:val="28"/>
        </w:rPr>
        <w:t>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и по п</w:t>
      </w:r>
      <w:r w:rsidRPr="00162C07">
        <w:rPr>
          <w:color w:val="010000"/>
          <w:sz w:val="28"/>
          <w:szCs w:val="28"/>
        </w:rPr>
        <w:t>лани</w:t>
      </w:r>
      <w:r w:rsidRPr="00162C07">
        <w:rPr>
          <w:color w:val="010001"/>
          <w:sz w:val="28"/>
          <w:szCs w:val="28"/>
        </w:rPr>
        <w:t>ровке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ории или об 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онени</w:t>
      </w:r>
      <w:r w:rsidRPr="00162C07">
        <w:rPr>
          <w:color w:val="010000"/>
          <w:sz w:val="28"/>
          <w:szCs w:val="28"/>
        </w:rPr>
        <w:t>и т</w:t>
      </w:r>
      <w:r w:rsidRPr="00162C07">
        <w:rPr>
          <w:color w:val="010001"/>
          <w:sz w:val="28"/>
          <w:szCs w:val="28"/>
        </w:rPr>
        <w:t>акой док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мен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и 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 xml:space="preserve">о направлении на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оработку.</w:t>
      </w:r>
    </w:p>
    <w:p w:rsidR="00166C2E" w:rsidRPr="00162C07" w:rsidRDefault="00166C2E" w:rsidP="006003A0">
      <w:pPr>
        <w:pStyle w:val="a0"/>
        <w:ind w:right="-82" w:firstLine="552"/>
        <w:jc w:val="both"/>
        <w:rPr>
          <w:rFonts w:cs="Arial Unicode MS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2"/>
        <w:jc w:val="both"/>
        <w:rPr>
          <w:b/>
          <w:bCs/>
          <w:color w:val="010001"/>
          <w:w w:val="106"/>
          <w:sz w:val="28"/>
          <w:szCs w:val="28"/>
        </w:rPr>
      </w:pPr>
      <w:r w:rsidRPr="00162C07">
        <w:rPr>
          <w:b/>
          <w:bCs/>
          <w:color w:val="010001"/>
          <w:sz w:val="28"/>
          <w:szCs w:val="28"/>
        </w:rPr>
        <w:t>Статья 19. Проведение публичных слушаний по вопросу предоставления разрешения на ус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 xml:space="preserve">овно разрешенный вид использования земельного участка или объекта </w:t>
      </w:r>
      <w:r w:rsidRPr="00162C07">
        <w:rPr>
          <w:b/>
          <w:bCs/>
          <w:color w:val="010001"/>
          <w:w w:val="106"/>
          <w:sz w:val="28"/>
          <w:szCs w:val="28"/>
        </w:rPr>
        <w:t>капитального строительства</w:t>
      </w:r>
    </w:p>
    <w:p w:rsidR="00166C2E" w:rsidRPr="00162C07" w:rsidRDefault="00166C2E" w:rsidP="006003A0">
      <w:pPr>
        <w:pStyle w:val="a0"/>
        <w:ind w:right="-82" w:firstLine="552"/>
        <w:jc w:val="both"/>
        <w:rPr>
          <w:rFonts w:cs="Arial Unicode MS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1</w:t>
      </w:r>
      <w:r w:rsidRPr="00162C07">
        <w:rPr>
          <w:color w:val="010000"/>
          <w:sz w:val="28"/>
          <w:szCs w:val="28"/>
        </w:rPr>
        <w:t xml:space="preserve">. </w:t>
      </w:r>
      <w:r w:rsidRPr="00162C07">
        <w:rPr>
          <w:color w:val="010001"/>
          <w:sz w:val="28"/>
          <w:szCs w:val="28"/>
        </w:rPr>
        <w:t>Ф</w:t>
      </w:r>
      <w:r w:rsidRPr="00162C07">
        <w:rPr>
          <w:color w:val="010000"/>
          <w:sz w:val="28"/>
          <w:szCs w:val="28"/>
        </w:rPr>
        <w:t>из</w:t>
      </w:r>
      <w:r w:rsidRPr="00162C07">
        <w:rPr>
          <w:color w:val="010001"/>
          <w:sz w:val="28"/>
          <w:szCs w:val="28"/>
        </w:rPr>
        <w:t>ическо</w:t>
      </w:r>
      <w:r w:rsidRPr="00162C07">
        <w:rPr>
          <w:color w:val="010000"/>
          <w:sz w:val="28"/>
          <w:szCs w:val="28"/>
        </w:rPr>
        <w:t>е ил</w:t>
      </w:r>
      <w:r w:rsidRPr="00162C07">
        <w:rPr>
          <w:color w:val="010001"/>
          <w:sz w:val="28"/>
          <w:szCs w:val="28"/>
        </w:rPr>
        <w:t>и юр</w:t>
      </w:r>
      <w:r w:rsidRPr="00162C07">
        <w:rPr>
          <w:color w:val="010000"/>
          <w:sz w:val="28"/>
          <w:szCs w:val="28"/>
        </w:rPr>
        <w:t>иди</w:t>
      </w:r>
      <w:r w:rsidRPr="00162C07">
        <w:rPr>
          <w:color w:val="010001"/>
          <w:sz w:val="28"/>
          <w:szCs w:val="28"/>
        </w:rPr>
        <w:t xml:space="preserve">ческое </w:t>
      </w:r>
      <w:r w:rsidRPr="00162C07">
        <w:rPr>
          <w:color w:val="010000"/>
          <w:sz w:val="28"/>
          <w:szCs w:val="28"/>
        </w:rPr>
        <w:t>ли</w:t>
      </w:r>
      <w:r w:rsidRPr="00162C07">
        <w:rPr>
          <w:color w:val="010001"/>
          <w:sz w:val="28"/>
          <w:szCs w:val="28"/>
        </w:rPr>
        <w:t>цо</w:t>
      </w:r>
      <w:r w:rsidRPr="00162C07">
        <w:rPr>
          <w:color w:val="232022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за</w:t>
      </w:r>
      <w:r w:rsidRPr="00162C07">
        <w:rPr>
          <w:color w:val="010001"/>
          <w:sz w:val="28"/>
          <w:szCs w:val="28"/>
        </w:rPr>
        <w:t>интересова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ное в 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ении разреш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 xml:space="preserve">я на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словно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решенный в</w:t>
      </w:r>
      <w:r w:rsidRPr="00162C07">
        <w:rPr>
          <w:color w:val="010000"/>
          <w:sz w:val="28"/>
          <w:szCs w:val="28"/>
        </w:rPr>
        <w:t xml:space="preserve">ид </w:t>
      </w:r>
      <w:r w:rsidRPr="00162C07">
        <w:rPr>
          <w:color w:val="010001"/>
          <w:sz w:val="28"/>
          <w:szCs w:val="28"/>
        </w:rPr>
        <w:t>испо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ов</w:t>
      </w:r>
      <w:r w:rsidRPr="00162C07">
        <w:rPr>
          <w:color w:val="010000"/>
          <w:sz w:val="28"/>
          <w:szCs w:val="28"/>
        </w:rPr>
        <w:t>ан</w:t>
      </w:r>
      <w:r w:rsidRPr="00162C07">
        <w:rPr>
          <w:color w:val="010001"/>
          <w:sz w:val="28"/>
          <w:szCs w:val="28"/>
        </w:rPr>
        <w:t xml:space="preserve">ия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емельно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 xml:space="preserve">о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ча</w:t>
      </w:r>
      <w:r w:rsidRPr="00162C07">
        <w:rPr>
          <w:color w:val="010000"/>
          <w:sz w:val="28"/>
          <w:szCs w:val="28"/>
        </w:rPr>
        <w:t>ст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а и</w:t>
      </w:r>
      <w:r w:rsidRPr="00162C07">
        <w:rPr>
          <w:color w:val="010001"/>
          <w:sz w:val="28"/>
          <w:szCs w:val="28"/>
        </w:rPr>
        <w:t>ли объе</w:t>
      </w:r>
      <w:r w:rsidRPr="00162C07">
        <w:rPr>
          <w:color w:val="010000"/>
          <w:sz w:val="28"/>
          <w:szCs w:val="28"/>
        </w:rPr>
        <w:t xml:space="preserve">кта </w:t>
      </w:r>
      <w:r w:rsidRPr="00162C07">
        <w:rPr>
          <w:color w:val="010001"/>
          <w:sz w:val="28"/>
          <w:szCs w:val="28"/>
        </w:rPr>
        <w:t>капитально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>о строит</w:t>
      </w:r>
      <w:r w:rsidRPr="00162C07">
        <w:rPr>
          <w:color w:val="010000"/>
          <w:sz w:val="28"/>
          <w:szCs w:val="28"/>
        </w:rPr>
        <w:t>ел</w:t>
      </w:r>
      <w:r w:rsidRPr="00162C07">
        <w:rPr>
          <w:color w:val="010001"/>
          <w:sz w:val="28"/>
          <w:szCs w:val="28"/>
        </w:rPr>
        <w:t>ьс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 xml:space="preserve">направляет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аявление о пр</w:t>
      </w:r>
      <w:r w:rsidRPr="00162C07">
        <w:rPr>
          <w:color w:val="010000"/>
          <w:sz w:val="28"/>
          <w:szCs w:val="28"/>
        </w:rPr>
        <w:t>ед</w:t>
      </w:r>
      <w:r w:rsidRPr="00162C07">
        <w:rPr>
          <w:color w:val="010001"/>
          <w:sz w:val="28"/>
          <w:szCs w:val="28"/>
        </w:rPr>
        <w:t>оставлени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разрешен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я на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словно разрешенный ви</w:t>
      </w:r>
      <w:r w:rsidRPr="00162C07">
        <w:rPr>
          <w:color w:val="010000"/>
          <w:sz w:val="28"/>
          <w:szCs w:val="28"/>
        </w:rPr>
        <w:t>д и</w:t>
      </w:r>
      <w:r w:rsidRPr="00162C07">
        <w:rPr>
          <w:color w:val="010001"/>
          <w:sz w:val="28"/>
          <w:szCs w:val="28"/>
        </w:rPr>
        <w:t>сп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010001"/>
          <w:sz w:val="28"/>
          <w:szCs w:val="28"/>
        </w:rPr>
        <w:t>льзова</w:t>
      </w:r>
      <w:r w:rsidRPr="00162C07">
        <w:rPr>
          <w:color w:val="010000"/>
          <w:sz w:val="28"/>
          <w:szCs w:val="28"/>
        </w:rPr>
        <w:t>ни</w:t>
      </w:r>
      <w:r w:rsidRPr="00162C07">
        <w:rPr>
          <w:color w:val="010001"/>
          <w:sz w:val="28"/>
          <w:szCs w:val="28"/>
        </w:rPr>
        <w:t>я в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ю.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10000"/>
          <w:sz w:val="28"/>
          <w:szCs w:val="28"/>
        </w:rPr>
      </w:pPr>
      <w:r w:rsidRPr="00162C07">
        <w:rPr>
          <w:color w:val="010001"/>
          <w:sz w:val="28"/>
          <w:szCs w:val="28"/>
        </w:rPr>
        <w:t xml:space="preserve">2. Публичные слушания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роводятся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с учас</w:t>
      </w:r>
      <w:r w:rsidRPr="00162C07">
        <w:rPr>
          <w:color w:val="010000"/>
          <w:sz w:val="28"/>
          <w:szCs w:val="28"/>
        </w:rPr>
        <w:t>ти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10001"/>
          <w:sz w:val="28"/>
          <w:szCs w:val="28"/>
        </w:rPr>
        <w:t>граждан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проживающих в преде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х т</w:t>
      </w:r>
      <w:r w:rsidRPr="00162C07">
        <w:rPr>
          <w:color w:val="010001"/>
          <w:sz w:val="28"/>
          <w:szCs w:val="28"/>
        </w:rPr>
        <w:t>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 xml:space="preserve">ориальной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оны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 xml:space="preserve">в 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>ран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цах которо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распо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оже</w:t>
      </w:r>
      <w:r w:rsidRPr="00162C07">
        <w:rPr>
          <w:color w:val="010000"/>
          <w:sz w:val="28"/>
          <w:szCs w:val="28"/>
        </w:rPr>
        <w:t xml:space="preserve">н </w:t>
      </w:r>
      <w:r w:rsidRPr="00162C07">
        <w:rPr>
          <w:color w:val="010001"/>
          <w:sz w:val="28"/>
          <w:szCs w:val="28"/>
        </w:rPr>
        <w:t>земельн</w:t>
      </w:r>
      <w:r w:rsidRPr="00162C07">
        <w:rPr>
          <w:color w:val="010000"/>
          <w:sz w:val="28"/>
          <w:szCs w:val="28"/>
        </w:rPr>
        <w:t>ы</w:t>
      </w:r>
      <w:r w:rsidRPr="00162C07">
        <w:rPr>
          <w:color w:val="010001"/>
          <w:sz w:val="28"/>
          <w:szCs w:val="28"/>
        </w:rPr>
        <w:t>й участок или объек</w:t>
      </w:r>
      <w:r w:rsidRPr="00162C07">
        <w:rPr>
          <w:color w:val="010000"/>
          <w:sz w:val="28"/>
          <w:szCs w:val="28"/>
        </w:rPr>
        <w:t>т к</w:t>
      </w:r>
      <w:r w:rsidRPr="00162C07">
        <w:rPr>
          <w:color w:val="010001"/>
          <w:sz w:val="28"/>
          <w:szCs w:val="28"/>
        </w:rPr>
        <w:t>апитального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роительства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в отношении ко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орого испраш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вается 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зрешение</w:t>
      </w:r>
      <w:r w:rsidRPr="00162C07">
        <w:rPr>
          <w:color w:val="010000"/>
          <w:sz w:val="28"/>
          <w:szCs w:val="28"/>
        </w:rPr>
        <w:t xml:space="preserve">. </w:t>
      </w:r>
    </w:p>
    <w:p w:rsidR="00166C2E" w:rsidRPr="00162C07" w:rsidRDefault="00166C2E" w:rsidP="006003A0">
      <w:pPr>
        <w:pStyle w:val="a0"/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10001"/>
          <w:sz w:val="28"/>
          <w:szCs w:val="28"/>
        </w:rPr>
        <w:t>3</w:t>
      </w:r>
      <w:r w:rsidRPr="00162C07">
        <w:rPr>
          <w:color w:val="232022"/>
          <w:sz w:val="28"/>
          <w:szCs w:val="28"/>
        </w:rPr>
        <w:t xml:space="preserve">. </w:t>
      </w:r>
      <w:r w:rsidRPr="00162C07">
        <w:rPr>
          <w:color w:val="010001"/>
          <w:sz w:val="28"/>
          <w:szCs w:val="28"/>
        </w:rPr>
        <w:t xml:space="preserve">Комиссия </w:t>
      </w:r>
      <w:r w:rsidRPr="00162C07">
        <w:rPr>
          <w:color w:val="010000"/>
          <w:sz w:val="28"/>
          <w:szCs w:val="28"/>
        </w:rPr>
        <w:t>на</w:t>
      </w:r>
      <w:r w:rsidRPr="00162C07">
        <w:rPr>
          <w:color w:val="010001"/>
          <w:sz w:val="28"/>
          <w:szCs w:val="28"/>
        </w:rPr>
        <w:t>правляе</w:t>
      </w:r>
      <w:r w:rsidRPr="00162C07">
        <w:rPr>
          <w:color w:val="010000"/>
          <w:sz w:val="28"/>
          <w:szCs w:val="28"/>
        </w:rPr>
        <w:t>т пи</w:t>
      </w:r>
      <w:r w:rsidRPr="00162C07">
        <w:rPr>
          <w:color w:val="010001"/>
          <w:sz w:val="28"/>
          <w:szCs w:val="28"/>
        </w:rPr>
        <w:t>сь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енные сообщ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>я о пров</w:t>
      </w:r>
      <w:r w:rsidRPr="00162C07">
        <w:rPr>
          <w:color w:val="010000"/>
          <w:sz w:val="28"/>
          <w:szCs w:val="28"/>
        </w:rPr>
        <w:t>еде</w:t>
      </w:r>
      <w:r w:rsidRPr="00162C07">
        <w:rPr>
          <w:color w:val="010001"/>
          <w:sz w:val="28"/>
          <w:szCs w:val="28"/>
        </w:rPr>
        <w:t>нии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</w:t>
      </w:r>
      <w:r w:rsidRPr="00162C07">
        <w:rPr>
          <w:color w:val="010000"/>
          <w:sz w:val="28"/>
          <w:szCs w:val="28"/>
        </w:rPr>
        <w:t xml:space="preserve">ных </w:t>
      </w:r>
      <w:r w:rsidRPr="00162C07">
        <w:rPr>
          <w:color w:val="010001"/>
          <w:sz w:val="28"/>
          <w:szCs w:val="28"/>
        </w:rPr>
        <w:t>сл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ш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ний по вопрос</w:t>
      </w:r>
      <w:r w:rsidRPr="00162C07">
        <w:rPr>
          <w:color w:val="010000"/>
          <w:sz w:val="28"/>
          <w:szCs w:val="28"/>
        </w:rPr>
        <w:t xml:space="preserve">у </w:t>
      </w:r>
      <w:r w:rsidRPr="00162C07">
        <w:rPr>
          <w:color w:val="010001"/>
          <w:sz w:val="28"/>
          <w:szCs w:val="28"/>
        </w:rPr>
        <w:t>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оставления соо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ветс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ю</w:t>
      </w:r>
      <w:r w:rsidRPr="00162C07">
        <w:rPr>
          <w:color w:val="010000"/>
          <w:sz w:val="28"/>
          <w:szCs w:val="28"/>
        </w:rPr>
        <w:t xml:space="preserve">щего 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аз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ешени</w:t>
      </w:r>
      <w:r w:rsidRPr="00162C07">
        <w:rPr>
          <w:color w:val="010001"/>
          <w:sz w:val="28"/>
          <w:szCs w:val="28"/>
        </w:rPr>
        <w:t xml:space="preserve">я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воо</w:t>
      </w:r>
      <w:r w:rsidRPr="00162C07">
        <w:rPr>
          <w:color w:val="010000"/>
          <w:sz w:val="28"/>
          <w:szCs w:val="28"/>
        </w:rPr>
        <w:t>бл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010000"/>
          <w:sz w:val="28"/>
          <w:szCs w:val="28"/>
        </w:rPr>
        <w:t>м з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ьны</w:t>
      </w:r>
      <w:r w:rsidRPr="00162C07">
        <w:rPr>
          <w:color w:val="010000"/>
          <w:sz w:val="28"/>
          <w:szCs w:val="28"/>
        </w:rPr>
        <w:t>х у</w:t>
      </w:r>
      <w:r w:rsidRPr="00162C07">
        <w:rPr>
          <w:color w:val="010001"/>
          <w:sz w:val="28"/>
          <w:szCs w:val="28"/>
        </w:rPr>
        <w:t>час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ков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и</w:t>
      </w:r>
      <w:r w:rsidRPr="00162C07">
        <w:rPr>
          <w:color w:val="010000"/>
          <w:sz w:val="28"/>
          <w:szCs w:val="28"/>
        </w:rPr>
        <w:t>ме</w:t>
      </w:r>
      <w:r w:rsidRPr="00162C07">
        <w:rPr>
          <w:color w:val="010001"/>
          <w:sz w:val="28"/>
          <w:szCs w:val="28"/>
        </w:rPr>
        <w:t>ющ</w:t>
      </w:r>
      <w:r w:rsidRPr="00162C07">
        <w:rPr>
          <w:color w:val="010000"/>
          <w:sz w:val="28"/>
          <w:szCs w:val="28"/>
        </w:rPr>
        <w:t xml:space="preserve">их </w:t>
      </w:r>
      <w:r w:rsidRPr="00162C07">
        <w:rPr>
          <w:color w:val="010001"/>
          <w:sz w:val="28"/>
          <w:szCs w:val="28"/>
        </w:rPr>
        <w:t xml:space="preserve">общие границы с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мел</w:t>
      </w:r>
      <w:r w:rsidRPr="00162C07">
        <w:rPr>
          <w:color w:val="010001"/>
          <w:sz w:val="28"/>
          <w:szCs w:val="28"/>
        </w:rPr>
        <w:t>ьн</w:t>
      </w:r>
      <w:r w:rsidRPr="00162C07">
        <w:rPr>
          <w:color w:val="010000"/>
          <w:sz w:val="28"/>
          <w:szCs w:val="28"/>
        </w:rPr>
        <w:t xml:space="preserve">ым </w:t>
      </w:r>
      <w:r w:rsidRPr="00162C07">
        <w:rPr>
          <w:color w:val="232022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</w:t>
      </w:r>
      <w:r w:rsidRPr="00162C07">
        <w:rPr>
          <w:color w:val="232022"/>
          <w:sz w:val="28"/>
          <w:szCs w:val="28"/>
        </w:rPr>
        <w:t>м</w:t>
      </w:r>
      <w:r w:rsidRPr="00162C07">
        <w:rPr>
          <w:color w:val="413C3F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применител</w:t>
      </w:r>
      <w:r w:rsidRPr="00162C07">
        <w:rPr>
          <w:color w:val="010001"/>
          <w:sz w:val="28"/>
          <w:szCs w:val="28"/>
        </w:rPr>
        <w:t>ьн</w:t>
      </w:r>
      <w:r w:rsidRPr="00162C07">
        <w:rPr>
          <w:color w:val="010000"/>
          <w:sz w:val="28"/>
          <w:szCs w:val="28"/>
        </w:rPr>
        <w:t xml:space="preserve">о </w:t>
      </w:r>
      <w:r w:rsidRPr="00162C07">
        <w:rPr>
          <w:color w:val="010001"/>
          <w:sz w:val="28"/>
          <w:szCs w:val="28"/>
        </w:rPr>
        <w:t>к ко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оро</w:t>
      </w:r>
      <w:r w:rsidRPr="00162C07">
        <w:rPr>
          <w:color w:val="010000"/>
          <w:sz w:val="28"/>
          <w:szCs w:val="28"/>
        </w:rPr>
        <w:t>му и</w:t>
      </w:r>
      <w:r w:rsidRPr="00162C07">
        <w:rPr>
          <w:color w:val="010001"/>
          <w:sz w:val="28"/>
          <w:szCs w:val="28"/>
        </w:rPr>
        <w:t>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</w:t>
      </w:r>
      <w:r w:rsidRPr="00162C07">
        <w:rPr>
          <w:color w:val="010000"/>
          <w:sz w:val="28"/>
          <w:szCs w:val="28"/>
        </w:rPr>
        <w:t>ет</w:t>
      </w:r>
      <w:r w:rsidRPr="00162C07">
        <w:rPr>
          <w:color w:val="010001"/>
          <w:sz w:val="28"/>
          <w:szCs w:val="28"/>
        </w:rPr>
        <w:t>ся разрешен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во обла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010000"/>
          <w:sz w:val="28"/>
          <w:szCs w:val="28"/>
        </w:rPr>
        <w:t>м об</w:t>
      </w:r>
      <w:r w:rsidRPr="00162C07">
        <w:rPr>
          <w:color w:val="010001"/>
          <w:sz w:val="28"/>
          <w:szCs w:val="28"/>
        </w:rPr>
        <w:t>ъ</w:t>
      </w:r>
      <w:r w:rsidRPr="00162C07">
        <w:rPr>
          <w:color w:val="010000"/>
          <w:sz w:val="28"/>
          <w:szCs w:val="28"/>
        </w:rPr>
        <w:t>ектов капи</w:t>
      </w:r>
      <w:r w:rsidRPr="00162C07">
        <w:rPr>
          <w:color w:val="232022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ьного строи</w:t>
      </w:r>
      <w:r w:rsidRPr="00162C07">
        <w:rPr>
          <w:color w:val="010001"/>
          <w:sz w:val="28"/>
          <w:szCs w:val="28"/>
        </w:rPr>
        <w:t>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ьства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расположен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на зе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>х у</w:t>
      </w:r>
      <w:r w:rsidRPr="00162C07">
        <w:rPr>
          <w:color w:val="010001"/>
          <w:sz w:val="28"/>
          <w:szCs w:val="28"/>
        </w:rPr>
        <w:t>частк</w:t>
      </w:r>
      <w:r w:rsidRPr="00162C07">
        <w:rPr>
          <w:color w:val="010000"/>
          <w:sz w:val="28"/>
          <w:szCs w:val="28"/>
        </w:rPr>
        <w:t xml:space="preserve">ах, </w:t>
      </w:r>
      <w:r w:rsidRPr="00162C07">
        <w:rPr>
          <w:color w:val="010001"/>
          <w:sz w:val="28"/>
          <w:szCs w:val="28"/>
        </w:rPr>
        <w:t>имею</w:t>
      </w:r>
      <w:r w:rsidRPr="00162C07">
        <w:rPr>
          <w:color w:val="010000"/>
          <w:sz w:val="28"/>
          <w:szCs w:val="28"/>
        </w:rPr>
        <w:t xml:space="preserve">щих общие </w:t>
      </w:r>
      <w:r w:rsidRPr="00162C07">
        <w:rPr>
          <w:color w:val="232022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ра</w:t>
      </w:r>
      <w:r w:rsidRPr="00162C07">
        <w:rPr>
          <w:color w:val="232022"/>
          <w:sz w:val="28"/>
          <w:szCs w:val="28"/>
        </w:rPr>
        <w:t xml:space="preserve">ницы </w:t>
      </w:r>
      <w:r w:rsidRPr="00162C07">
        <w:rPr>
          <w:color w:val="010000"/>
          <w:sz w:val="28"/>
          <w:szCs w:val="28"/>
        </w:rPr>
        <w:t xml:space="preserve">с </w:t>
      </w:r>
      <w:r w:rsidRPr="00162C07">
        <w:rPr>
          <w:color w:val="232022"/>
          <w:sz w:val="28"/>
          <w:szCs w:val="28"/>
        </w:rPr>
        <w:t>з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ьным у</w:t>
      </w:r>
      <w:r w:rsidRPr="00162C07">
        <w:rPr>
          <w:color w:val="010001"/>
          <w:sz w:val="28"/>
          <w:szCs w:val="28"/>
        </w:rPr>
        <w:t>час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ком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примени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льн</w:t>
      </w:r>
      <w:r w:rsidRPr="00162C07">
        <w:rPr>
          <w:color w:val="010001"/>
          <w:sz w:val="28"/>
          <w:szCs w:val="28"/>
        </w:rPr>
        <w:t>о к которому испраш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вается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ре</w:t>
      </w:r>
      <w:r w:rsidRPr="00162C07">
        <w:rPr>
          <w:color w:val="010000"/>
          <w:sz w:val="28"/>
          <w:szCs w:val="28"/>
        </w:rPr>
        <w:t>шение</w:t>
      </w:r>
      <w:r w:rsidRPr="00162C07">
        <w:rPr>
          <w:color w:val="413C3F"/>
          <w:sz w:val="28"/>
          <w:szCs w:val="28"/>
        </w:rPr>
        <w:t xml:space="preserve">, </w:t>
      </w:r>
      <w:r w:rsidRPr="00162C07">
        <w:rPr>
          <w:color w:val="232022"/>
          <w:sz w:val="28"/>
          <w:szCs w:val="28"/>
        </w:rPr>
        <w:t>и п</w:t>
      </w:r>
      <w:r w:rsidRPr="00162C07">
        <w:rPr>
          <w:color w:val="010000"/>
          <w:sz w:val="28"/>
          <w:szCs w:val="28"/>
        </w:rPr>
        <w:t>рав</w:t>
      </w:r>
      <w:r w:rsidRPr="00162C07">
        <w:rPr>
          <w:color w:val="232022"/>
          <w:sz w:val="28"/>
          <w:szCs w:val="28"/>
        </w:rPr>
        <w:t>ооб</w:t>
      </w:r>
      <w:r w:rsidRPr="00162C07">
        <w:rPr>
          <w:color w:val="413C3F"/>
          <w:sz w:val="28"/>
          <w:szCs w:val="28"/>
        </w:rPr>
        <w:t>л</w:t>
      </w:r>
      <w:r w:rsidRPr="00162C07">
        <w:rPr>
          <w:color w:val="232022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232022"/>
          <w:sz w:val="28"/>
          <w:szCs w:val="28"/>
        </w:rPr>
        <w:t xml:space="preserve">м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ещений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яв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яющихся частью объекта 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апиталь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ого строи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льства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</w:t>
      </w:r>
      <w:r w:rsidRPr="00162C07">
        <w:rPr>
          <w:color w:val="232022"/>
          <w:sz w:val="28"/>
          <w:szCs w:val="28"/>
        </w:rPr>
        <w:t>и</w:t>
      </w:r>
      <w:r w:rsidRPr="00162C07">
        <w:rPr>
          <w:color w:val="413C3F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ни</w:t>
      </w:r>
      <w:r w:rsidRPr="00162C07">
        <w:rPr>
          <w:color w:val="413C3F"/>
          <w:sz w:val="28"/>
          <w:szCs w:val="28"/>
        </w:rPr>
        <w:t>т</w:t>
      </w:r>
      <w:r w:rsidRPr="00162C07">
        <w:rPr>
          <w:color w:val="232022"/>
          <w:sz w:val="28"/>
          <w:szCs w:val="28"/>
        </w:rPr>
        <w:t>е</w:t>
      </w:r>
      <w:r w:rsidRPr="00162C07">
        <w:rPr>
          <w:color w:val="5A5559"/>
          <w:sz w:val="28"/>
          <w:szCs w:val="28"/>
        </w:rPr>
        <w:t>л</w:t>
      </w:r>
      <w:r w:rsidRPr="00162C07">
        <w:rPr>
          <w:color w:val="232022"/>
          <w:sz w:val="28"/>
          <w:szCs w:val="28"/>
        </w:rPr>
        <w:t>ь</w:t>
      </w:r>
      <w:r w:rsidRPr="00162C07">
        <w:rPr>
          <w:color w:val="413C3F"/>
          <w:sz w:val="28"/>
          <w:szCs w:val="28"/>
        </w:rPr>
        <w:t>н</w:t>
      </w:r>
      <w:r w:rsidRPr="00162C07">
        <w:rPr>
          <w:color w:val="232022"/>
          <w:sz w:val="28"/>
          <w:szCs w:val="28"/>
        </w:rPr>
        <w:t>о к к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232022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010001"/>
          <w:sz w:val="28"/>
          <w:szCs w:val="28"/>
        </w:rPr>
        <w:t>ро</w:t>
      </w:r>
      <w:r w:rsidRPr="00162C07">
        <w:rPr>
          <w:color w:val="010000"/>
          <w:sz w:val="28"/>
          <w:szCs w:val="28"/>
        </w:rPr>
        <w:t>му и</w:t>
      </w:r>
      <w:r w:rsidRPr="00162C07">
        <w:rPr>
          <w:color w:val="010001"/>
          <w:sz w:val="28"/>
          <w:szCs w:val="28"/>
        </w:rPr>
        <w:t>спрашивается разрешение. В 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уч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е ес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 ус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овно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ше</w:t>
      </w:r>
      <w:r w:rsidRPr="00162C07">
        <w:rPr>
          <w:color w:val="010000"/>
          <w:sz w:val="28"/>
          <w:szCs w:val="28"/>
        </w:rPr>
        <w:t xml:space="preserve">нный </w:t>
      </w:r>
      <w:r w:rsidRPr="00162C07">
        <w:rPr>
          <w:color w:val="232022"/>
          <w:sz w:val="28"/>
          <w:szCs w:val="28"/>
        </w:rPr>
        <w:t>ви</w:t>
      </w:r>
      <w:r w:rsidRPr="00162C07">
        <w:rPr>
          <w:color w:val="413C3F"/>
          <w:sz w:val="28"/>
          <w:szCs w:val="28"/>
        </w:rPr>
        <w:t>д и</w:t>
      </w:r>
      <w:r w:rsidRPr="00162C07">
        <w:rPr>
          <w:color w:val="232022"/>
          <w:sz w:val="28"/>
          <w:szCs w:val="28"/>
        </w:rPr>
        <w:t>с</w:t>
      </w:r>
      <w:r w:rsidRPr="00162C07">
        <w:rPr>
          <w:color w:val="413C3F"/>
          <w:sz w:val="28"/>
          <w:szCs w:val="28"/>
        </w:rPr>
        <w:t>по</w:t>
      </w:r>
      <w:r w:rsidRPr="00162C07">
        <w:rPr>
          <w:color w:val="232022"/>
          <w:sz w:val="28"/>
          <w:szCs w:val="28"/>
        </w:rPr>
        <w:t>ль</w:t>
      </w:r>
      <w:r w:rsidRPr="00162C07">
        <w:rPr>
          <w:color w:val="413C3F"/>
          <w:sz w:val="28"/>
          <w:szCs w:val="28"/>
        </w:rPr>
        <w:t>зо</w:t>
      </w:r>
      <w:r w:rsidRPr="00162C07">
        <w:rPr>
          <w:color w:val="232022"/>
          <w:sz w:val="28"/>
          <w:szCs w:val="28"/>
        </w:rPr>
        <w:t>вания</w:t>
      </w:r>
      <w:r w:rsidRPr="00162C07">
        <w:rPr>
          <w:color w:val="010001"/>
          <w:sz w:val="28"/>
          <w:szCs w:val="28"/>
        </w:rPr>
        <w:t xml:space="preserve"> </w:t>
      </w:r>
      <w:r w:rsidRPr="00162C07">
        <w:rPr>
          <w:color w:val="010000"/>
          <w:sz w:val="28"/>
          <w:szCs w:val="28"/>
        </w:rPr>
        <w:t>зем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ьного участка или объекта капи</w:t>
      </w:r>
      <w:r w:rsidRPr="00162C07">
        <w:rPr>
          <w:color w:val="010000"/>
          <w:sz w:val="28"/>
          <w:szCs w:val="28"/>
        </w:rPr>
        <w:t>тал</w:t>
      </w:r>
      <w:r w:rsidRPr="00162C07">
        <w:rPr>
          <w:color w:val="010001"/>
          <w:sz w:val="28"/>
          <w:szCs w:val="28"/>
        </w:rPr>
        <w:t>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роите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ьс</w:t>
      </w:r>
      <w:r w:rsidRPr="00162C07">
        <w:rPr>
          <w:color w:val="010000"/>
          <w:sz w:val="28"/>
          <w:szCs w:val="28"/>
        </w:rPr>
        <w:t>тв</w:t>
      </w:r>
      <w:r w:rsidRPr="00162C07">
        <w:rPr>
          <w:color w:val="010001"/>
          <w:sz w:val="28"/>
          <w:szCs w:val="28"/>
        </w:rPr>
        <w:t xml:space="preserve">а </w:t>
      </w:r>
      <w:r w:rsidRPr="00162C07">
        <w:rPr>
          <w:color w:val="010000"/>
          <w:sz w:val="28"/>
          <w:szCs w:val="28"/>
        </w:rPr>
        <w:t>може</w:t>
      </w:r>
      <w:r w:rsidRPr="00162C07">
        <w:rPr>
          <w:color w:val="232022"/>
          <w:sz w:val="28"/>
          <w:szCs w:val="28"/>
        </w:rPr>
        <w:t xml:space="preserve">т </w:t>
      </w:r>
      <w:r w:rsidRPr="00162C07">
        <w:rPr>
          <w:color w:val="413C3F"/>
          <w:sz w:val="28"/>
          <w:szCs w:val="28"/>
        </w:rPr>
        <w:t>ок</w:t>
      </w:r>
      <w:r w:rsidRPr="00162C07">
        <w:rPr>
          <w:color w:val="232022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 xml:space="preserve">зать </w:t>
      </w:r>
      <w:r w:rsidRPr="00162C07">
        <w:rPr>
          <w:color w:val="5A5559"/>
          <w:sz w:val="28"/>
          <w:szCs w:val="28"/>
        </w:rPr>
        <w:t>н</w:t>
      </w:r>
      <w:r w:rsidRPr="00162C07">
        <w:rPr>
          <w:color w:val="232022"/>
          <w:sz w:val="28"/>
          <w:szCs w:val="28"/>
        </w:rPr>
        <w:t>е</w:t>
      </w:r>
      <w:r w:rsidRPr="00162C07">
        <w:rPr>
          <w:color w:val="5A5559"/>
          <w:sz w:val="28"/>
          <w:szCs w:val="28"/>
        </w:rPr>
        <w:t>г</w:t>
      </w:r>
      <w:r w:rsidRPr="00162C07">
        <w:rPr>
          <w:color w:val="413C3F"/>
          <w:sz w:val="28"/>
          <w:szCs w:val="28"/>
        </w:rPr>
        <w:t>а</w:t>
      </w:r>
      <w:r w:rsidRPr="00162C07">
        <w:rPr>
          <w:color w:val="5A5559"/>
          <w:sz w:val="28"/>
          <w:szCs w:val="28"/>
        </w:rPr>
        <w:t>т</w:t>
      </w:r>
      <w:r w:rsidRPr="00162C07">
        <w:rPr>
          <w:color w:val="413C3F"/>
          <w:sz w:val="28"/>
          <w:szCs w:val="28"/>
        </w:rPr>
        <w:t>ивно</w:t>
      </w:r>
      <w:r w:rsidRPr="00162C07">
        <w:rPr>
          <w:color w:val="010000"/>
          <w:sz w:val="28"/>
          <w:szCs w:val="28"/>
        </w:rPr>
        <w:t>е во</w:t>
      </w:r>
      <w:r w:rsidRPr="00162C07">
        <w:rPr>
          <w:color w:val="232022"/>
          <w:sz w:val="28"/>
          <w:szCs w:val="28"/>
        </w:rPr>
        <w:t>зд</w:t>
      </w:r>
      <w:r w:rsidRPr="00162C07">
        <w:rPr>
          <w:color w:val="010000"/>
          <w:sz w:val="28"/>
          <w:szCs w:val="28"/>
        </w:rPr>
        <w:t>ей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 xml:space="preserve">ие </w:t>
      </w:r>
      <w:r w:rsidRPr="00162C07">
        <w:rPr>
          <w:color w:val="010001"/>
          <w:sz w:val="28"/>
          <w:szCs w:val="28"/>
        </w:rPr>
        <w:t>на окр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жающ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ю сре</w:t>
      </w:r>
      <w:r w:rsidRPr="00162C07">
        <w:rPr>
          <w:color w:val="010000"/>
          <w:sz w:val="28"/>
          <w:szCs w:val="28"/>
        </w:rPr>
        <w:t xml:space="preserve">ду, </w:t>
      </w:r>
      <w:r w:rsidRPr="00162C07">
        <w:rPr>
          <w:color w:val="000000"/>
          <w:sz w:val="28"/>
          <w:szCs w:val="28"/>
        </w:rPr>
        <w:t xml:space="preserve"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Указанные сообщения отправляются не позднее десяти дней со дня поступления заявления заинтересованного 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ица о предоставлении соответствующего разрешения. В сообщении содержится информация о виде испрашиваемого разрешения, объекта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в отношении ко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орого оно испрашивается, времени и месте проведения публичных слушаний.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4.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5.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 об отказе в е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00000"/>
          <w:sz w:val="28"/>
          <w:szCs w:val="28"/>
        </w:rPr>
        <w:t>о предоставлении</w:t>
      </w:r>
      <w:r w:rsidRPr="00162C07">
        <w:rPr>
          <w:color w:val="010001"/>
          <w:sz w:val="28"/>
          <w:szCs w:val="28"/>
        </w:rPr>
        <w:t xml:space="preserve">. </w:t>
      </w:r>
      <w:r w:rsidRPr="00162C07">
        <w:rPr>
          <w:color w:val="000000"/>
          <w:sz w:val="28"/>
          <w:szCs w:val="28"/>
        </w:rPr>
        <w:t xml:space="preserve">Указанное решение подлежит официальному опубликованию и размещению на официальном сайте поселения в сети «Интернет». </w:t>
      </w:r>
    </w:p>
    <w:p w:rsidR="00166C2E" w:rsidRDefault="00166C2E" w:rsidP="006003A0">
      <w:pPr>
        <w:pStyle w:val="a0"/>
        <w:ind w:right="-82" w:firstLine="552"/>
        <w:jc w:val="both"/>
        <w:rPr>
          <w:rFonts w:cs="Arial Unicode MS"/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6. Физическое или юридическое лицо вправе оспорить в судебном порядке решение о предоставлении разрешения на условно разрешенный вид использования и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и об отказе в предоставлении такого разрешения.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rFonts w:cs="Arial Unicode MS"/>
          <w:color w:val="000000"/>
          <w:sz w:val="28"/>
          <w:szCs w:val="28"/>
        </w:rPr>
      </w:pPr>
    </w:p>
    <w:p w:rsidR="00166C2E" w:rsidRDefault="00166C2E" w:rsidP="006003A0">
      <w:pPr>
        <w:pStyle w:val="a0"/>
        <w:ind w:right="-82" w:firstLine="547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162C07">
        <w:rPr>
          <w:b/>
          <w:bCs/>
          <w:color w:val="000000"/>
          <w:sz w:val="28"/>
          <w:szCs w:val="28"/>
        </w:rPr>
        <w:t xml:space="preserve">Статья 20.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 </w:t>
      </w:r>
    </w:p>
    <w:p w:rsidR="00166C2E" w:rsidRPr="00162C07" w:rsidRDefault="00166C2E" w:rsidP="006003A0">
      <w:pPr>
        <w:pStyle w:val="a0"/>
        <w:ind w:right="-82" w:firstLine="547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1.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проведении публичных слушаний в комиссию.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166C2E" w:rsidRPr="00162C07" w:rsidRDefault="00166C2E" w:rsidP="006003A0">
      <w:pPr>
        <w:pStyle w:val="a0"/>
        <w:ind w:right="-82" w:firstLine="566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3. Комиссия направляет письменные сообщения о проведении публичных слушаний по вопросу предос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авления соответствующего разрешения правообладателям земельных учас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ков, имеющих общие границы с земельным участком, примени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ельно к которому испрашивается разрешение, право 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ьно к которому испрашивается разрешение. Указанные сообщения отправляются не позднее десяти дней со дня поступления заявления</w:t>
      </w:r>
      <w:r w:rsidRPr="00162C07">
        <w:rPr>
          <w:color w:val="010001"/>
          <w:sz w:val="28"/>
          <w:szCs w:val="28"/>
        </w:rPr>
        <w:t xml:space="preserve">· </w:t>
      </w:r>
      <w:r w:rsidRPr="00162C07">
        <w:rPr>
          <w:color w:val="000000"/>
          <w:sz w:val="28"/>
          <w:szCs w:val="28"/>
        </w:rPr>
        <w:t xml:space="preserve">заинтересованного 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времени и месте про ведения п</w:t>
      </w:r>
      <w:r w:rsidRPr="00162C07">
        <w:rPr>
          <w:color w:val="010001"/>
          <w:sz w:val="28"/>
          <w:szCs w:val="28"/>
        </w:rPr>
        <w:t>у</w:t>
      </w:r>
      <w:r w:rsidRPr="00162C07">
        <w:rPr>
          <w:color w:val="000000"/>
          <w:sz w:val="28"/>
          <w:szCs w:val="28"/>
        </w:rPr>
        <w:t>б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ичных слушаний. </w:t>
      </w:r>
    </w:p>
    <w:p w:rsidR="00166C2E" w:rsidRPr="00162C07" w:rsidRDefault="00166C2E" w:rsidP="006003A0">
      <w:pPr>
        <w:pStyle w:val="a0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4. На основании заключения о ре</w:t>
      </w:r>
      <w:r w:rsidRPr="00162C07">
        <w:rPr>
          <w:color w:val="010001"/>
          <w:sz w:val="28"/>
          <w:szCs w:val="28"/>
        </w:rPr>
        <w:t>зу</w:t>
      </w:r>
      <w:r w:rsidRPr="00162C07">
        <w:rPr>
          <w:color w:val="000000"/>
          <w:sz w:val="28"/>
          <w:szCs w:val="28"/>
        </w:rPr>
        <w:t>льтата</w:t>
      </w:r>
      <w:r w:rsidRPr="00162C07">
        <w:rPr>
          <w:color w:val="010001"/>
          <w:sz w:val="28"/>
          <w:szCs w:val="28"/>
        </w:rPr>
        <w:t xml:space="preserve">х </w:t>
      </w:r>
      <w:r w:rsidRPr="00162C07">
        <w:rPr>
          <w:color w:val="00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у</w:t>
      </w:r>
      <w:r w:rsidRPr="00162C07">
        <w:rPr>
          <w:color w:val="000000"/>
          <w:sz w:val="28"/>
          <w:szCs w:val="28"/>
        </w:rPr>
        <w:t>бличных слушаний по вопросу предоставления разрешения на отк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онение о</w:t>
      </w:r>
      <w:r w:rsidRPr="00162C07">
        <w:rPr>
          <w:color w:val="010001"/>
          <w:sz w:val="28"/>
          <w:szCs w:val="28"/>
        </w:rPr>
        <w:t xml:space="preserve">т </w:t>
      </w:r>
      <w:r w:rsidRPr="00162C07">
        <w:rPr>
          <w:color w:val="000000"/>
          <w:sz w:val="28"/>
          <w:szCs w:val="28"/>
        </w:rPr>
        <w:t>пре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ьных параметров разрешенного строительства, реконструкции объек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ов 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00000"/>
          <w:sz w:val="28"/>
          <w:szCs w:val="28"/>
        </w:rPr>
        <w:t>ап</w:t>
      </w:r>
      <w:r w:rsidRPr="00162C07">
        <w:rPr>
          <w:color w:val="010001"/>
          <w:sz w:val="28"/>
          <w:szCs w:val="28"/>
        </w:rPr>
        <w:t>ит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282427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</w:t>
      </w:r>
      <w:r w:rsidRPr="00162C07">
        <w:rPr>
          <w:color w:val="010001"/>
          <w:sz w:val="28"/>
          <w:szCs w:val="28"/>
        </w:rPr>
        <w:t>ног</w:t>
      </w:r>
      <w:r w:rsidRPr="00162C07">
        <w:rPr>
          <w:color w:val="000000"/>
          <w:sz w:val="28"/>
          <w:szCs w:val="28"/>
        </w:rPr>
        <w:t>о строительства комиссия осуществляет подготовку рекомендаций о пре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ос</w:t>
      </w:r>
      <w:r w:rsidRPr="00162C07">
        <w:rPr>
          <w:color w:val="010001"/>
          <w:sz w:val="28"/>
          <w:szCs w:val="28"/>
        </w:rPr>
        <w:t>та</w:t>
      </w:r>
      <w:r w:rsidRPr="00162C07">
        <w:rPr>
          <w:color w:val="000000"/>
          <w:sz w:val="28"/>
          <w:szCs w:val="28"/>
        </w:rPr>
        <w:t>в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</w:t>
      </w:r>
      <w:r w:rsidRPr="00162C07">
        <w:rPr>
          <w:color w:val="010001"/>
          <w:sz w:val="28"/>
          <w:szCs w:val="28"/>
        </w:rPr>
        <w:t>ии такого раз</w:t>
      </w:r>
      <w:r w:rsidRPr="00162C07">
        <w:rPr>
          <w:color w:val="000000"/>
          <w:sz w:val="28"/>
          <w:szCs w:val="28"/>
        </w:rPr>
        <w:t>р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00000"/>
          <w:sz w:val="28"/>
          <w:szCs w:val="28"/>
        </w:rPr>
        <w:t>шения или об отказе в предоставлении разрешения с указанием причин приня</w:t>
      </w:r>
      <w:r w:rsidRPr="00162C07">
        <w:rPr>
          <w:color w:val="010001"/>
          <w:sz w:val="28"/>
          <w:szCs w:val="28"/>
        </w:rPr>
        <w:t xml:space="preserve">того решения </w:t>
      </w:r>
      <w:r w:rsidRPr="00162C07">
        <w:rPr>
          <w:color w:val="282427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напр</w:t>
      </w:r>
      <w:r w:rsidRPr="00162C07">
        <w:rPr>
          <w:color w:val="000000"/>
          <w:sz w:val="28"/>
          <w:szCs w:val="28"/>
        </w:rPr>
        <w:t>ав</w:t>
      </w:r>
      <w:r w:rsidRPr="00162C07">
        <w:rPr>
          <w:color w:val="282427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я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00000"/>
          <w:sz w:val="28"/>
          <w:szCs w:val="28"/>
        </w:rPr>
        <w:t xml:space="preserve">т их Главе поселения. </w:t>
      </w:r>
    </w:p>
    <w:p w:rsidR="00166C2E" w:rsidRDefault="00166C2E" w:rsidP="006003A0">
      <w:pPr>
        <w:pStyle w:val="a0"/>
        <w:ind w:right="-82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00000"/>
          <w:sz w:val="28"/>
          <w:szCs w:val="28"/>
        </w:rPr>
        <w:t>5. На основании рекомен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ций ко</w:t>
      </w:r>
      <w:r w:rsidRPr="00162C07">
        <w:rPr>
          <w:color w:val="282427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исси</w:t>
      </w:r>
      <w:r w:rsidRPr="00162C07">
        <w:rPr>
          <w:color w:val="282427"/>
          <w:sz w:val="28"/>
          <w:szCs w:val="28"/>
        </w:rPr>
        <w:t>и Г</w:t>
      </w:r>
      <w:r w:rsidRPr="00162C07">
        <w:rPr>
          <w:color w:val="433F42"/>
          <w:sz w:val="28"/>
          <w:szCs w:val="28"/>
        </w:rPr>
        <w:t>л</w:t>
      </w:r>
      <w:r w:rsidRPr="00162C07">
        <w:rPr>
          <w:color w:val="282427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282427"/>
          <w:sz w:val="28"/>
          <w:szCs w:val="28"/>
        </w:rPr>
        <w:t xml:space="preserve">а </w:t>
      </w:r>
      <w:r w:rsidRPr="00162C07">
        <w:rPr>
          <w:color w:val="010001"/>
          <w:sz w:val="28"/>
          <w:szCs w:val="28"/>
        </w:rPr>
        <w:t>посел</w:t>
      </w:r>
      <w:r w:rsidRPr="00162C07">
        <w:rPr>
          <w:color w:val="000000"/>
          <w:sz w:val="28"/>
          <w:szCs w:val="28"/>
        </w:rPr>
        <w:t>ения в течение семи дней со дня поступления указанных рекомен</w:t>
      </w:r>
      <w:r w:rsidRPr="00162C07">
        <w:rPr>
          <w:color w:val="010001"/>
          <w:sz w:val="28"/>
          <w:szCs w:val="28"/>
        </w:rPr>
        <w:t xml:space="preserve">даций </w:t>
      </w:r>
      <w:r w:rsidRPr="00162C07">
        <w:rPr>
          <w:color w:val="000000"/>
          <w:sz w:val="28"/>
          <w:szCs w:val="28"/>
        </w:rPr>
        <w:t xml:space="preserve">в </w:t>
      </w:r>
      <w:r w:rsidRPr="00162C07">
        <w:rPr>
          <w:color w:val="282427"/>
          <w:sz w:val="28"/>
          <w:szCs w:val="28"/>
        </w:rPr>
        <w:t>отношен</w:t>
      </w:r>
      <w:r w:rsidRPr="00162C07">
        <w:rPr>
          <w:color w:val="433F42"/>
          <w:sz w:val="28"/>
          <w:szCs w:val="28"/>
        </w:rPr>
        <w:t>ии п</w:t>
      </w:r>
      <w:r w:rsidRPr="00162C07">
        <w:rPr>
          <w:color w:val="010001"/>
          <w:sz w:val="28"/>
          <w:szCs w:val="28"/>
        </w:rPr>
        <w:t>ре</w:t>
      </w:r>
      <w:r w:rsidRPr="00162C07">
        <w:rPr>
          <w:color w:val="433F42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</w:t>
      </w:r>
      <w:r w:rsidRPr="00162C07">
        <w:rPr>
          <w:color w:val="000000"/>
          <w:sz w:val="28"/>
          <w:szCs w:val="28"/>
        </w:rPr>
        <w:t>ав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ения разрешения на отк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онение от предельных параметров разреш</w:t>
      </w:r>
      <w:r w:rsidRPr="00162C07">
        <w:rPr>
          <w:color w:val="010001"/>
          <w:sz w:val="28"/>
          <w:szCs w:val="28"/>
        </w:rPr>
        <w:t>енно</w:t>
      </w:r>
      <w:r w:rsidRPr="00162C07">
        <w:rPr>
          <w:color w:val="282427"/>
          <w:sz w:val="28"/>
          <w:szCs w:val="28"/>
        </w:rPr>
        <w:t>го с</w:t>
      </w:r>
      <w:r w:rsidRPr="00162C07">
        <w:rPr>
          <w:color w:val="433F42"/>
          <w:sz w:val="28"/>
          <w:szCs w:val="28"/>
        </w:rPr>
        <w:t>т</w:t>
      </w:r>
      <w:r w:rsidRPr="00162C07">
        <w:rPr>
          <w:color w:val="282427"/>
          <w:sz w:val="28"/>
          <w:szCs w:val="28"/>
        </w:rPr>
        <w:t>р</w:t>
      </w:r>
      <w:r w:rsidRPr="00162C07">
        <w:rPr>
          <w:color w:val="433F42"/>
          <w:sz w:val="28"/>
          <w:szCs w:val="28"/>
        </w:rPr>
        <w:t>оит</w:t>
      </w:r>
      <w:r w:rsidRPr="00162C07">
        <w:rPr>
          <w:color w:val="282427"/>
          <w:sz w:val="28"/>
          <w:szCs w:val="28"/>
        </w:rPr>
        <w:t>е</w:t>
      </w:r>
      <w:r w:rsidRPr="00162C07">
        <w:rPr>
          <w:color w:val="433F42"/>
          <w:sz w:val="28"/>
          <w:szCs w:val="28"/>
        </w:rPr>
        <w:t>л</w:t>
      </w:r>
      <w:r w:rsidRPr="00162C07">
        <w:rPr>
          <w:color w:val="282427"/>
          <w:sz w:val="28"/>
          <w:szCs w:val="28"/>
        </w:rPr>
        <w:t>ь</w:t>
      </w:r>
      <w:r w:rsidRPr="00162C07">
        <w:rPr>
          <w:color w:val="433F42"/>
          <w:sz w:val="28"/>
          <w:szCs w:val="28"/>
        </w:rPr>
        <w:t>ст</w:t>
      </w:r>
      <w:r w:rsidRPr="00162C07">
        <w:rPr>
          <w:color w:val="282427"/>
          <w:sz w:val="28"/>
          <w:szCs w:val="28"/>
        </w:rPr>
        <w:t>ва</w:t>
      </w:r>
      <w:r w:rsidRPr="00162C07">
        <w:rPr>
          <w:color w:val="00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рек</w:t>
      </w:r>
      <w:r w:rsidRPr="00162C07">
        <w:rPr>
          <w:color w:val="000000"/>
          <w:sz w:val="28"/>
          <w:szCs w:val="28"/>
        </w:rPr>
        <w:t xml:space="preserve">онструкции объектов капитального </w:t>
      </w:r>
      <w:r w:rsidRPr="00162C07">
        <w:rPr>
          <w:color w:val="010000"/>
          <w:sz w:val="28"/>
          <w:szCs w:val="28"/>
        </w:rPr>
        <w:t>строительства принимает решение о предостав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ении разрешения или об отказе в его предоставлении</w:t>
      </w:r>
      <w:r w:rsidRPr="00162C07">
        <w:rPr>
          <w:color w:val="0C0A0B"/>
          <w:sz w:val="28"/>
          <w:szCs w:val="28"/>
        </w:rPr>
        <w:t xml:space="preserve">. </w:t>
      </w:r>
      <w:r w:rsidRPr="00162C07">
        <w:rPr>
          <w:color w:val="010000"/>
          <w:sz w:val="28"/>
          <w:szCs w:val="28"/>
        </w:rPr>
        <w:t>Указанное решение подлежи</w:t>
      </w:r>
      <w:r w:rsidRPr="00162C07">
        <w:rPr>
          <w:color w:val="0C0A0B"/>
          <w:sz w:val="28"/>
          <w:szCs w:val="28"/>
        </w:rPr>
        <w:t xml:space="preserve">т </w:t>
      </w:r>
      <w:r w:rsidRPr="00162C07">
        <w:rPr>
          <w:color w:val="010000"/>
          <w:sz w:val="28"/>
          <w:szCs w:val="28"/>
        </w:rPr>
        <w:t>официально</w:t>
      </w:r>
      <w:r w:rsidRPr="00162C07">
        <w:rPr>
          <w:color w:val="0C0A0B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у оп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бликованию и размещению на официальном сай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е посе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ения в сети </w:t>
      </w:r>
      <w:r w:rsidRPr="00162C07">
        <w:rPr>
          <w:color w:val="252224"/>
          <w:sz w:val="28"/>
          <w:szCs w:val="28"/>
        </w:rPr>
        <w:t>«</w:t>
      </w:r>
      <w:r w:rsidRPr="00162C07">
        <w:rPr>
          <w:color w:val="010000"/>
          <w:sz w:val="28"/>
          <w:szCs w:val="28"/>
        </w:rPr>
        <w:t>Интернет</w:t>
      </w:r>
      <w:r w:rsidRPr="00162C07">
        <w:rPr>
          <w:color w:val="252224"/>
          <w:sz w:val="28"/>
          <w:szCs w:val="28"/>
        </w:rPr>
        <w:t>»</w:t>
      </w:r>
      <w:r w:rsidRPr="00162C07">
        <w:rPr>
          <w:color w:val="010000"/>
          <w:sz w:val="28"/>
          <w:szCs w:val="28"/>
        </w:rPr>
        <w:t xml:space="preserve">. </w:t>
      </w:r>
    </w:p>
    <w:p w:rsidR="00166C2E" w:rsidRPr="00162C07" w:rsidRDefault="00166C2E" w:rsidP="006003A0">
      <w:pPr>
        <w:pStyle w:val="a0"/>
        <w:ind w:right="-82"/>
        <w:jc w:val="both"/>
        <w:rPr>
          <w:rFonts w:cs="Arial Unicode MS"/>
          <w:color w:val="010000"/>
          <w:sz w:val="28"/>
          <w:szCs w:val="28"/>
        </w:rPr>
      </w:pPr>
    </w:p>
    <w:p w:rsidR="00166C2E" w:rsidRPr="00162C07" w:rsidRDefault="00166C2E" w:rsidP="006003A0">
      <w:pPr>
        <w:pStyle w:val="a0"/>
        <w:ind w:right="-82"/>
        <w:jc w:val="center"/>
        <w:rPr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>Глава 6. ЗАКЛЮЧИТЕЛЬНЫЕ ПОЛОЖЕНИЯ</w:t>
      </w:r>
    </w:p>
    <w:p w:rsidR="00166C2E" w:rsidRPr="00162C07" w:rsidRDefault="00166C2E" w:rsidP="006003A0">
      <w:pPr>
        <w:pStyle w:val="a0"/>
        <w:ind w:right="-82"/>
        <w:jc w:val="both"/>
        <w:rPr>
          <w:rFonts w:cs="Arial Unicode MS"/>
          <w:color w:val="010000"/>
          <w:w w:val="105"/>
          <w:sz w:val="28"/>
          <w:szCs w:val="28"/>
        </w:rPr>
      </w:pPr>
    </w:p>
    <w:p w:rsidR="00166C2E" w:rsidRDefault="00166C2E" w:rsidP="006003A0">
      <w:pPr>
        <w:pStyle w:val="a0"/>
        <w:ind w:right="-82" w:firstLine="708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 xml:space="preserve">Статья 21. Вступление в силу настоящих Правил </w:t>
      </w:r>
    </w:p>
    <w:p w:rsidR="00166C2E" w:rsidRPr="00162C07" w:rsidRDefault="00166C2E" w:rsidP="006003A0">
      <w:pPr>
        <w:pStyle w:val="a0"/>
        <w:ind w:right="-8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</w:p>
    <w:p w:rsidR="00166C2E" w:rsidRPr="00162C07" w:rsidRDefault="00166C2E" w:rsidP="006003A0">
      <w:pPr>
        <w:pStyle w:val="a0"/>
        <w:ind w:right="-8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1. Настоящие Правила вступают в силу со дня их официального опубликования. </w:t>
      </w:r>
    </w:p>
    <w:p w:rsidR="00166C2E" w:rsidRDefault="00166C2E" w:rsidP="006003A0">
      <w:pPr>
        <w:pStyle w:val="a0"/>
        <w:ind w:right="-82" w:firstLine="547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rFonts w:cs="Arial Unicode MS"/>
          <w:color w:val="010000"/>
          <w:sz w:val="28"/>
          <w:szCs w:val="28"/>
        </w:rPr>
      </w:pPr>
    </w:p>
    <w:p w:rsidR="00166C2E" w:rsidRDefault="00166C2E" w:rsidP="006003A0">
      <w:pPr>
        <w:pStyle w:val="a0"/>
        <w:ind w:right="-82" w:firstLine="54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 xml:space="preserve">Статья 22. Порядок внесения изменений в настоящие Правила </w:t>
      </w:r>
    </w:p>
    <w:p w:rsidR="00166C2E" w:rsidRPr="00162C07" w:rsidRDefault="00166C2E" w:rsidP="006003A0">
      <w:pPr>
        <w:pStyle w:val="a0"/>
        <w:ind w:right="-8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1. Изменениями настоящих Правил считаются любые изменения текста Правил, карты гра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остроительного зонирования либо градос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роительных регламентов. </w:t>
      </w:r>
    </w:p>
    <w:p w:rsidR="00166C2E" w:rsidRPr="00162C07" w:rsidRDefault="00166C2E" w:rsidP="006003A0">
      <w:pPr>
        <w:pStyle w:val="a0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2. Основаниями для рассмотрения вопроса о внесении изменений в настоящие Правила являются: </w:t>
      </w:r>
    </w:p>
    <w:p w:rsidR="00166C2E" w:rsidRPr="00162C07" w:rsidRDefault="00166C2E" w:rsidP="006003A0">
      <w:pPr>
        <w:pStyle w:val="a0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1) несоответствие настоящих Правил генеральному плану посе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ения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возникшее в рез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льтате внесения в генеральный план изменений; </w:t>
      </w:r>
    </w:p>
    <w:p w:rsidR="00166C2E" w:rsidRPr="00162C07" w:rsidRDefault="00166C2E" w:rsidP="006003A0">
      <w:pPr>
        <w:pStyle w:val="a0"/>
        <w:ind w:right="-82" w:firstLine="542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2) поступ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ение предложений об изменении границ территориальных зон, изменении градостроительных регламентов</w:t>
      </w:r>
      <w:r w:rsidRPr="00162C07">
        <w:rPr>
          <w:color w:val="0C0A0B"/>
          <w:sz w:val="28"/>
          <w:szCs w:val="28"/>
        </w:rPr>
        <w:t xml:space="preserve">. </w:t>
      </w:r>
    </w:p>
    <w:p w:rsidR="00166C2E" w:rsidRPr="00162C07" w:rsidRDefault="00166C2E" w:rsidP="006003A0">
      <w:pPr>
        <w:pStyle w:val="a0"/>
        <w:ind w:right="-8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3. С предложениями о внесении изменений в настоящие Правила мог</w:t>
      </w:r>
      <w:r w:rsidRPr="00162C07">
        <w:rPr>
          <w:color w:val="0C0A0B"/>
          <w:sz w:val="28"/>
          <w:szCs w:val="28"/>
        </w:rPr>
        <w:t xml:space="preserve">ут </w:t>
      </w:r>
      <w:r w:rsidRPr="00162C07">
        <w:rPr>
          <w:color w:val="010000"/>
          <w:sz w:val="28"/>
          <w:szCs w:val="28"/>
        </w:rPr>
        <w:t xml:space="preserve">выступать: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1) федеральные органы исполните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ьной власти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и настоящие Правила могут воспрепятс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вовать ф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нкционированию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размещению объектов капитального строительства федерального значения</w:t>
      </w:r>
      <w:r w:rsidRPr="00162C07">
        <w:rPr>
          <w:color w:val="0C0A0B"/>
          <w:sz w:val="28"/>
          <w:szCs w:val="28"/>
        </w:rPr>
        <w:t xml:space="preserve">;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2) органы испо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нительной власти субъектов Российской Федерации в случаях, если настоящие Правила могут воспрепятствовать функционированию, размещению объектов капитального строительства регионально</w:t>
      </w:r>
      <w:r w:rsidRPr="00162C07">
        <w:rPr>
          <w:color w:val="0C0A0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 xml:space="preserve">о значения;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3) органами местного самоуправления Братского района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4) органы местного самоуправления поселения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если необходимо совершенствовать порядок ре</w:t>
      </w:r>
      <w:r w:rsidRPr="00162C07">
        <w:rPr>
          <w:color w:val="0C0A0B"/>
          <w:sz w:val="28"/>
          <w:szCs w:val="28"/>
        </w:rPr>
        <w:t>гул</w:t>
      </w:r>
      <w:r w:rsidRPr="00162C07">
        <w:rPr>
          <w:color w:val="010000"/>
          <w:sz w:val="28"/>
          <w:szCs w:val="28"/>
        </w:rPr>
        <w:t>ирования зем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епользования и застройки на соответствующей территории поселения;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5) физические или юридические лица в инициативном порядке либо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если в резу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ьтате применения настоящих Правил, земельные участки и объекты капитального строительства не использ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ются эффективно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причиняется вред их правообладателям, снижается стоимос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ь земельных 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частков и объектов капитального 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роительства</w:t>
      </w:r>
      <w:r w:rsidRPr="00162C07">
        <w:rPr>
          <w:color w:val="252224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не реализ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ются права и законные интересы </w:t>
      </w:r>
      <w:r w:rsidRPr="00162C07">
        <w:rPr>
          <w:color w:val="0C0A0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раждан и их объе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 xml:space="preserve">инений. </w:t>
      </w:r>
    </w:p>
    <w:p w:rsidR="00166C2E" w:rsidRPr="00162C07" w:rsidRDefault="00166C2E" w:rsidP="006003A0">
      <w:pPr>
        <w:pStyle w:val="a0"/>
        <w:ind w:right="-82" w:firstLine="542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4. Предложение о внесении изменений в 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ас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оящи</w:t>
      </w:r>
      <w:r w:rsidRPr="00162C07">
        <w:rPr>
          <w:color w:val="0C0A0B"/>
          <w:sz w:val="28"/>
          <w:szCs w:val="28"/>
        </w:rPr>
        <w:t xml:space="preserve">е </w:t>
      </w:r>
      <w:r w:rsidRPr="00162C07">
        <w:rPr>
          <w:color w:val="010000"/>
          <w:sz w:val="28"/>
          <w:szCs w:val="28"/>
        </w:rPr>
        <w:t>Прави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а направ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яется в письме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ной форме в комиссию</w:t>
      </w:r>
      <w:r w:rsidRPr="00162C07">
        <w:rPr>
          <w:color w:val="0C0A0B"/>
          <w:sz w:val="28"/>
          <w:szCs w:val="28"/>
        </w:rPr>
        <w:t xml:space="preserve">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5. Комиссия в течение три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ца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252224"/>
          <w:sz w:val="28"/>
          <w:szCs w:val="28"/>
        </w:rPr>
        <w:t>д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C0A0B"/>
          <w:sz w:val="28"/>
          <w:szCs w:val="28"/>
        </w:rPr>
        <w:t xml:space="preserve">й </w:t>
      </w:r>
      <w:r w:rsidRPr="00162C07">
        <w:rPr>
          <w:color w:val="010000"/>
          <w:sz w:val="28"/>
          <w:szCs w:val="28"/>
        </w:rPr>
        <w:t xml:space="preserve">со </w:t>
      </w:r>
      <w:r w:rsidRPr="00162C07">
        <w:rPr>
          <w:color w:val="252224"/>
          <w:sz w:val="28"/>
          <w:szCs w:val="28"/>
        </w:rPr>
        <w:t>д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я пос</w:t>
      </w:r>
      <w:r w:rsidRPr="00162C07">
        <w:rPr>
          <w:color w:val="0C0A0B"/>
          <w:sz w:val="28"/>
          <w:szCs w:val="28"/>
        </w:rPr>
        <w:t>ту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ения предложения о внесении изменений в настоящие Прави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а расс</w:t>
      </w:r>
      <w:r w:rsidRPr="00162C07">
        <w:rPr>
          <w:color w:val="0C0A0B"/>
          <w:sz w:val="28"/>
          <w:szCs w:val="28"/>
        </w:rPr>
        <w:t>мат</w:t>
      </w:r>
      <w:r w:rsidRPr="00162C07">
        <w:rPr>
          <w:color w:val="010000"/>
          <w:sz w:val="28"/>
          <w:szCs w:val="28"/>
        </w:rPr>
        <w:t>р</w:t>
      </w:r>
      <w:r w:rsidRPr="00162C07">
        <w:rPr>
          <w:color w:val="0C0A0B"/>
          <w:sz w:val="28"/>
          <w:szCs w:val="28"/>
        </w:rPr>
        <w:t>ив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 xml:space="preserve">т 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г</w:t>
      </w:r>
      <w:r w:rsidRPr="00162C07">
        <w:rPr>
          <w:color w:val="0C0A0B"/>
          <w:sz w:val="28"/>
          <w:szCs w:val="28"/>
        </w:rPr>
        <w:t xml:space="preserve">о и </w:t>
      </w:r>
      <w:r w:rsidRPr="00162C07">
        <w:rPr>
          <w:color w:val="010000"/>
          <w:sz w:val="28"/>
          <w:szCs w:val="28"/>
        </w:rPr>
        <w:t>по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готавливает заключение, в котором содержатся рекомендации о внесен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и </w:t>
      </w:r>
      <w:r w:rsidRPr="00162C07">
        <w:rPr>
          <w:color w:val="0C0A0B"/>
          <w:sz w:val="28"/>
          <w:szCs w:val="28"/>
        </w:rPr>
        <w:t>в со</w:t>
      </w:r>
      <w:r w:rsidRPr="00162C07">
        <w:rPr>
          <w:color w:val="252224"/>
          <w:sz w:val="28"/>
          <w:szCs w:val="28"/>
        </w:rPr>
        <w:t>о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в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т</w:t>
      </w:r>
      <w:r w:rsidRPr="00162C07">
        <w:rPr>
          <w:color w:val="0C0A0B"/>
          <w:sz w:val="28"/>
          <w:szCs w:val="28"/>
        </w:rPr>
        <w:t>ст</w:t>
      </w:r>
      <w:r w:rsidRPr="00162C07">
        <w:rPr>
          <w:color w:val="010000"/>
          <w:sz w:val="28"/>
          <w:szCs w:val="28"/>
        </w:rPr>
        <w:t>в</w:t>
      </w:r>
      <w:r w:rsidRPr="00162C07">
        <w:rPr>
          <w:color w:val="0C0A0B"/>
          <w:sz w:val="28"/>
          <w:szCs w:val="28"/>
        </w:rPr>
        <w:t xml:space="preserve">ии </w:t>
      </w:r>
      <w:r w:rsidRPr="00162C07">
        <w:rPr>
          <w:color w:val="010000"/>
          <w:sz w:val="28"/>
          <w:szCs w:val="28"/>
        </w:rPr>
        <w:t>с пос</w:t>
      </w:r>
      <w:r w:rsidRPr="00162C07">
        <w:rPr>
          <w:color w:val="0C0A0B"/>
          <w:sz w:val="28"/>
          <w:szCs w:val="28"/>
        </w:rPr>
        <w:t>ту</w:t>
      </w:r>
      <w:r w:rsidRPr="00162C07">
        <w:rPr>
          <w:color w:val="010000"/>
          <w:sz w:val="28"/>
          <w:szCs w:val="28"/>
        </w:rPr>
        <w:t>пившими предложениями изменений в настоящие Прави</w:t>
      </w:r>
      <w:r w:rsidRPr="00162C07">
        <w:rPr>
          <w:color w:val="252224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а </w:t>
      </w:r>
      <w:r>
        <w:rPr>
          <w:color w:val="010000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ли </w:t>
      </w:r>
      <w:r w:rsidRPr="00162C07">
        <w:rPr>
          <w:color w:val="0C0A0B"/>
          <w:sz w:val="28"/>
          <w:szCs w:val="28"/>
        </w:rPr>
        <w:t>о</w:t>
      </w:r>
      <w:r w:rsidRPr="00162C07">
        <w:rPr>
          <w:color w:val="252224"/>
          <w:sz w:val="28"/>
          <w:szCs w:val="28"/>
        </w:rPr>
        <w:t>б отк</w:t>
      </w:r>
      <w:r w:rsidRPr="00162C07">
        <w:rPr>
          <w:color w:val="4B474B"/>
          <w:sz w:val="28"/>
          <w:szCs w:val="28"/>
        </w:rPr>
        <w:t>л</w:t>
      </w:r>
      <w:r w:rsidRPr="00162C07">
        <w:rPr>
          <w:color w:val="252224"/>
          <w:sz w:val="28"/>
          <w:szCs w:val="28"/>
        </w:rPr>
        <w:t>он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нии т</w:t>
      </w:r>
      <w:r w:rsidRPr="00162C07">
        <w:rPr>
          <w:color w:val="010000"/>
          <w:sz w:val="28"/>
          <w:szCs w:val="28"/>
        </w:rPr>
        <w:t>ак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х </w:t>
      </w:r>
      <w:r w:rsidRPr="00162C07">
        <w:rPr>
          <w:color w:val="010000"/>
          <w:sz w:val="28"/>
          <w:szCs w:val="28"/>
        </w:rPr>
        <w:t>пре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 xml:space="preserve">ложений с указанием причин отклонения, и направляет </w:t>
      </w:r>
      <w:r w:rsidRPr="00162C07">
        <w:rPr>
          <w:color w:val="0C0A0B"/>
          <w:sz w:val="28"/>
          <w:szCs w:val="28"/>
        </w:rPr>
        <w:t>э</w:t>
      </w:r>
      <w:r w:rsidRPr="00162C07">
        <w:rPr>
          <w:color w:val="010000"/>
          <w:sz w:val="28"/>
          <w:szCs w:val="28"/>
        </w:rPr>
        <w:t xml:space="preserve">то </w:t>
      </w:r>
      <w:r w:rsidRPr="00162C07">
        <w:rPr>
          <w:color w:val="0C0A0B"/>
          <w:sz w:val="28"/>
          <w:szCs w:val="28"/>
        </w:rPr>
        <w:t>з</w:t>
      </w:r>
      <w:r w:rsidRPr="00162C07">
        <w:rPr>
          <w:color w:val="010000"/>
          <w:sz w:val="28"/>
          <w:szCs w:val="28"/>
        </w:rPr>
        <w:t>ак</w:t>
      </w:r>
      <w:r w:rsidRPr="00162C07">
        <w:rPr>
          <w:color w:val="252224"/>
          <w:sz w:val="28"/>
          <w:szCs w:val="28"/>
        </w:rPr>
        <w:t>л</w:t>
      </w:r>
      <w:r w:rsidRPr="00162C07">
        <w:rPr>
          <w:color w:val="0C0A0B"/>
          <w:sz w:val="28"/>
          <w:szCs w:val="28"/>
        </w:rPr>
        <w:t>ючен</w:t>
      </w:r>
      <w:r w:rsidRPr="00162C07">
        <w:rPr>
          <w:color w:val="252224"/>
          <w:sz w:val="28"/>
          <w:szCs w:val="28"/>
        </w:rPr>
        <w:t>ие Г</w:t>
      </w:r>
      <w:r w:rsidRPr="00162C07">
        <w:rPr>
          <w:color w:val="4B474B"/>
          <w:sz w:val="28"/>
          <w:szCs w:val="28"/>
        </w:rPr>
        <w:t>л</w:t>
      </w:r>
      <w:r w:rsidRPr="00162C07">
        <w:rPr>
          <w:color w:val="252224"/>
          <w:sz w:val="28"/>
          <w:szCs w:val="28"/>
        </w:rPr>
        <w:t>а</w:t>
      </w:r>
      <w:r w:rsidRPr="00162C07">
        <w:rPr>
          <w:color w:val="0C0A0B"/>
          <w:sz w:val="28"/>
          <w:szCs w:val="28"/>
        </w:rPr>
        <w:t>в</w:t>
      </w:r>
      <w:r w:rsidRPr="00162C07">
        <w:rPr>
          <w:color w:val="252224"/>
          <w:sz w:val="28"/>
          <w:szCs w:val="28"/>
        </w:rPr>
        <w:t xml:space="preserve">е </w:t>
      </w:r>
      <w:r w:rsidRPr="00162C07">
        <w:rPr>
          <w:color w:val="4B474B"/>
          <w:sz w:val="28"/>
          <w:szCs w:val="28"/>
        </w:rPr>
        <w:t>п</w:t>
      </w:r>
      <w:r w:rsidRPr="00162C07">
        <w:rPr>
          <w:color w:val="252224"/>
          <w:sz w:val="28"/>
          <w:szCs w:val="28"/>
        </w:rPr>
        <w:t>осел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н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010000"/>
          <w:sz w:val="28"/>
          <w:szCs w:val="28"/>
        </w:rPr>
        <w:t>я</w:t>
      </w:r>
      <w:r w:rsidRPr="00162C07">
        <w:rPr>
          <w:color w:val="0C0A0B"/>
          <w:sz w:val="28"/>
          <w:szCs w:val="28"/>
        </w:rPr>
        <w:t xml:space="preserve">. </w:t>
      </w:r>
    </w:p>
    <w:p w:rsidR="00166C2E" w:rsidRPr="00B76ABA" w:rsidRDefault="00166C2E" w:rsidP="006003A0">
      <w:pPr>
        <w:pStyle w:val="a0"/>
        <w:ind w:right="-82" w:firstLine="540"/>
        <w:jc w:val="both"/>
        <w:rPr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6. Глава поселения с 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че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252224"/>
          <w:sz w:val="28"/>
          <w:szCs w:val="28"/>
        </w:rPr>
        <w:t xml:space="preserve">м </w:t>
      </w:r>
      <w:r w:rsidRPr="00B76ABA">
        <w:rPr>
          <w:sz w:val="28"/>
          <w:szCs w:val="28"/>
        </w:rPr>
        <w:t xml:space="preserve">рекомендаций содержащихся в заключении комиссии,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 Правила с указанием причин отклонения и направляет копию такого решения заявителям. </w:t>
      </w:r>
    </w:p>
    <w:p w:rsidR="00166C2E" w:rsidRPr="00162C07" w:rsidRDefault="00166C2E" w:rsidP="006003A0">
      <w:pPr>
        <w:pStyle w:val="a0"/>
        <w:tabs>
          <w:tab w:val="left" w:pos="0"/>
        </w:tabs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807780"/>
          <w:sz w:val="28"/>
          <w:szCs w:val="28"/>
        </w:rPr>
        <w:t>_</w:t>
      </w:r>
      <w:r w:rsidRPr="00162C07">
        <w:rPr>
          <w:rFonts w:cs="Arial Unicode MS"/>
          <w:color w:val="1C191B"/>
          <w:sz w:val="28"/>
          <w:szCs w:val="28"/>
        </w:rPr>
        <w:tab/>
      </w:r>
      <w:r w:rsidRPr="00162C07">
        <w:rPr>
          <w:color w:val="000000"/>
          <w:sz w:val="28"/>
          <w:szCs w:val="28"/>
        </w:rPr>
        <w:t>7. По поручению Главы поселения комиссия не позднее, чем по истечении десяти дней с даты принятия решения о подготовке проекта решения о внесении изменений в настоящие Правила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обеспечивает официальное опубликование сообщения о при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>ятии такого решения и размещение указанного сообщения на официальном сайте администрации поселения в сети «Интернет». Сообщение о принятии такого решения также может быть распространено по местному радио и 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евидению.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8. Проект решения</w:t>
      </w:r>
      <w:r w:rsidRPr="00162C07">
        <w:rPr>
          <w:color w:val="010000"/>
          <w:sz w:val="28"/>
          <w:szCs w:val="28"/>
        </w:rPr>
        <w:t xml:space="preserve"> </w:t>
      </w:r>
      <w:r w:rsidRPr="00162C07">
        <w:rPr>
          <w:color w:val="000000"/>
          <w:sz w:val="28"/>
          <w:szCs w:val="28"/>
        </w:rPr>
        <w:t>о внесении изменений в настоящие Правила рассматривается на публичных слушаниях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 xml:space="preserve">проводимых по решению Главы поселения и в порядке, устанавливаемом Думой поселения.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9. В случае подготовки изменений в Правила применительно к части территории поселения публичные слушания по проекту внесения изменений в Правила проводятся с участием правообладателей земе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ьных участков и (или) объектов капитального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ьной зоны, для которой установлен такой градостроительный регламент. В указанных случаях срок проведения публичных слушаний не может быть более чем один месяц.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10.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ставляет указанный проект Главе поселения. Обязательными приложениями к проекту решения о внесе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 xml:space="preserve">ии изменений в Правила являются протоколы публичных слушаний и заключение о результатах публичных слушаний.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11.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ении указанного проекта в установленном порядке в Думу поселения или об отклонении проекта и направ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ении его на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 xml:space="preserve">оработку с указанием даты его повторного представления.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12. При внесении изменений в настоящие Правила на рассмо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рение Думы поселения представляются: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1) проект решения Главы поселения о внесении изменений с обосновывающими материалами; </w:t>
      </w:r>
    </w:p>
    <w:p w:rsidR="00166C2E" w:rsidRPr="00162C07" w:rsidRDefault="00166C2E" w:rsidP="006003A0">
      <w:pPr>
        <w:pStyle w:val="a0"/>
        <w:numPr>
          <w:ilvl w:val="0"/>
          <w:numId w:val="21"/>
        </w:numPr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 заключение комиссии; </w:t>
      </w:r>
    </w:p>
    <w:p w:rsidR="00166C2E" w:rsidRPr="00162C07" w:rsidRDefault="00166C2E" w:rsidP="006003A0">
      <w:pPr>
        <w:pStyle w:val="a0"/>
        <w:numPr>
          <w:ilvl w:val="0"/>
          <w:numId w:val="21"/>
        </w:numPr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 протоколы публичных слушаний и заключение о резу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ьтатах публичных слушаний.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13. После утверждения Думой поселения изменения в настоящие Правила подлежат официальному опубликованию и размещаются на официальном сайте администрации поселения в сети «Интернет».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14. Физические и юридические лица вправе оспорить решение о внесении изменений в настоящие Правила в судебном поря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 xml:space="preserve">ке.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15. Органы государственной власти Российской Федерации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органы государственной власти субъектов Российской Федерации вправе о</w:t>
      </w:r>
      <w:r w:rsidRPr="00162C07">
        <w:rPr>
          <w:color w:val="010000"/>
          <w:sz w:val="28"/>
          <w:szCs w:val="28"/>
        </w:rPr>
        <w:t>с</w:t>
      </w:r>
      <w:r w:rsidRPr="00162C07">
        <w:rPr>
          <w:color w:val="000000"/>
          <w:sz w:val="28"/>
          <w:szCs w:val="28"/>
        </w:rPr>
        <w:t>порить решение о внесении изменений в настоящие Правила в судебном поря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 xml:space="preserve">е </w:t>
      </w:r>
      <w:r w:rsidRPr="00162C07">
        <w:rPr>
          <w:color w:val="000000"/>
          <w:sz w:val="28"/>
          <w:szCs w:val="28"/>
        </w:rPr>
        <w:t>в с</w:t>
      </w:r>
      <w:r w:rsidRPr="00162C07">
        <w:rPr>
          <w:color w:val="1C191B"/>
          <w:sz w:val="28"/>
          <w:szCs w:val="28"/>
        </w:rPr>
        <w:t>лу</w:t>
      </w:r>
      <w:r w:rsidRPr="00162C07">
        <w:rPr>
          <w:color w:val="000000"/>
          <w:sz w:val="28"/>
          <w:szCs w:val="28"/>
        </w:rPr>
        <w:t>чае несоответствия данных изменений законодательству Российской Ф</w:t>
      </w:r>
      <w:r w:rsidRPr="00162C07">
        <w:rPr>
          <w:color w:val="010000"/>
          <w:sz w:val="28"/>
          <w:szCs w:val="28"/>
        </w:rPr>
        <w:t>еде</w:t>
      </w:r>
      <w:r w:rsidRPr="00162C07">
        <w:rPr>
          <w:color w:val="000000"/>
          <w:sz w:val="28"/>
          <w:szCs w:val="28"/>
        </w:rPr>
        <w:t>рац</w:t>
      </w:r>
      <w:r w:rsidRPr="00162C07">
        <w:rPr>
          <w:color w:val="010000"/>
          <w:sz w:val="28"/>
          <w:szCs w:val="28"/>
        </w:rPr>
        <w:t>ии</w:t>
      </w:r>
      <w:r w:rsidRPr="00162C07">
        <w:rPr>
          <w:color w:val="1C191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а т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кже схем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00000"/>
          <w:sz w:val="28"/>
          <w:szCs w:val="28"/>
        </w:rPr>
        <w:t xml:space="preserve">территориального планирования Российской Федерации, схемам </w:t>
      </w:r>
      <w:r w:rsidRPr="00162C07">
        <w:rPr>
          <w:color w:val="010000"/>
          <w:sz w:val="28"/>
          <w:szCs w:val="28"/>
        </w:rPr>
        <w:t>те</w:t>
      </w:r>
      <w:r w:rsidRPr="00162C07">
        <w:rPr>
          <w:color w:val="000000"/>
          <w:sz w:val="28"/>
          <w:szCs w:val="28"/>
        </w:rPr>
        <w:t>рр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1C191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ориа</w:t>
      </w:r>
      <w:r w:rsidRPr="00162C07">
        <w:rPr>
          <w:color w:val="1C191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</w:t>
      </w:r>
      <w:r w:rsidRPr="00162C07">
        <w:rPr>
          <w:color w:val="000000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1C191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 xml:space="preserve">о </w:t>
      </w:r>
      <w:r w:rsidRPr="00162C07">
        <w:rPr>
          <w:color w:val="000000"/>
          <w:sz w:val="28"/>
          <w:szCs w:val="28"/>
        </w:rPr>
        <w:t>п</w:t>
      </w:r>
      <w:r w:rsidRPr="00162C07">
        <w:rPr>
          <w:color w:val="1C191B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>ирования субъектов Российской Федерации, утвержденным до внесен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00000"/>
          <w:sz w:val="28"/>
          <w:szCs w:val="28"/>
        </w:rPr>
        <w:t xml:space="preserve">я </w:t>
      </w:r>
      <w:r w:rsidRPr="00162C07">
        <w:rPr>
          <w:color w:val="010000"/>
          <w:sz w:val="28"/>
          <w:szCs w:val="28"/>
        </w:rPr>
        <w:t>из</w:t>
      </w:r>
      <w:r w:rsidRPr="00162C07">
        <w:rPr>
          <w:color w:val="1C191B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1C191B"/>
          <w:sz w:val="28"/>
          <w:szCs w:val="28"/>
        </w:rPr>
        <w:t>нен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1C191B"/>
          <w:sz w:val="28"/>
          <w:szCs w:val="28"/>
        </w:rPr>
        <w:t xml:space="preserve">й в </w:t>
      </w:r>
      <w:r w:rsidRPr="00162C07">
        <w:rPr>
          <w:color w:val="010000"/>
          <w:sz w:val="28"/>
          <w:szCs w:val="28"/>
        </w:rPr>
        <w:t>нас</w:t>
      </w:r>
      <w:r w:rsidRPr="00162C07">
        <w:rPr>
          <w:color w:val="1C191B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оящие Правила. </w:t>
      </w:r>
    </w:p>
    <w:p w:rsidR="00166C2E" w:rsidRPr="00162C07" w:rsidRDefault="00166C2E" w:rsidP="006003A0">
      <w:pPr>
        <w:pStyle w:val="a0"/>
        <w:ind w:right="-82" w:firstLine="708"/>
        <w:jc w:val="both"/>
        <w:rPr>
          <w:color w:val="000000"/>
          <w:sz w:val="28"/>
          <w:szCs w:val="28"/>
        </w:rPr>
      </w:pPr>
    </w:p>
    <w:p w:rsidR="00166C2E" w:rsidRDefault="00166C2E" w:rsidP="006003A0">
      <w:pPr>
        <w:pStyle w:val="a0"/>
        <w:ind w:right="-82" w:firstLine="556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162C07">
        <w:rPr>
          <w:b/>
          <w:bCs/>
          <w:color w:val="010000"/>
          <w:sz w:val="28"/>
          <w:szCs w:val="28"/>
        </w:rPr>
        <w:t xml:space="preserve">Статья 23. Действие настоящих Правил во времени </w:t>
      </w:r>
    </w:p>
    <w:p w:rsidR="00166C2E" w:rsidRPr="00162C07" w:rsidRDefault="00166C2E" w:rsidP="006003A0">
      <w:pPr>
        <w:pStyle w:val="a0"/>
        <w:ind w:right="-82" w:firstLine="556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6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1. Ранее принятые муниципальные право вые ак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ы по вопросам землепользования и </w:t>
      </w:r>
      <w:r w:rsidRPr="00162C07">
        <w:rPr>
          <w:color w:val="181617"/>
          <w:sz w:val="28"/>
          <w:szCs w:val="28"/>
        </w:rPr>
        <w:t>за</w:t>
      </w:r>
      <w:r w:rsidRPr="00162C07">
        <w:rPr>
          <w:color w:val="010000"/>
          <w:sz w:val="28"/>
          <w:szCs w:val="28"/>
        </w:rPr>
        <w:t>стройки применяются в части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не противоречащей настоящим Правилам.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</w:t>
      </w:r>
      <w:r w:rsidRPr="00162C07">
        <w:rPr>
          <w:color w:val="181617"/>
          <w:sz w:val="28"/>
          <w:szCs w:val="28"/>
        </w:rPr>
        <w:t xml:space="preserve">. </w:t>
      </w:r>
      <w:r w:rsidRPr="00162C07">
        <w:rPr>
          <w:color w:val="010000"/>
          <w:sz w:val="28"/>
          <w:szCs w:val="28"/>
        </w:rPr>
        <w:t xml:space="preserve">Действие настоящих Правил не распространяется на использование земельных 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частков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строительство и реконструкцию зданий и сооружений на их территории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разрешения </w:t>
      </w:r>
      <w:r w:rsidRPr="00162C07">
        <w:rPr>
          <w:color w:val="181617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а строительство и реконс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р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кцию которых выданы до вступления настоящих Правил в силу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при условии, что срок действия разрешения на строительство и реконструкцию не истек.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</w:t>
      </w:r>
      <w:r w:rsidRPr="00162C07">
        <w:rPr>
          <w:color w:val="181617"/>
          <w:sz w:val="28"/>
          <w:szCs w:val="28"/>
        </w:rPr>
        <w:t>, п</w:t>
      </w:r>
      <w:r w:rsidRPr="00162C07">
        <w:rPr>
          <w:color w:val="010000"/>
          <w:sz w:val="28"/>
          <w:szCs w:val="28"/>
        </w:rPr>
        <w:t xml:space="preserve">редусмотренным градостроительным регламентом для территориальной зоны.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4. Все изменения несоответствующих объектов капитального строительства могут производиться только </w:t>
      </w:r>
      <w:r>
        <w:rPr>
          <w:color w:val="010000"/>
          <w:w w:val="120"/>
          <w:sz w:val="28"/>
          <w:szCs w:val="28"/>
        </w:rPr>
        <w:t>в</w:t>
      </w:r>
      <w:r w:rsidRPr="00162C07">
        <w:rPr>
          <w:color w:val="010000"/>
          <w:w w:val="120"/>
          <w:sz w:val="28"/>
          <w:szCs w:val="28"/>
        </w:rPr>
        <w:t xml:space="preserve"> </w:t>
      </w:r>
      <w:r w:rsidRPr="00162C07">
        <w:rPr>
          <w:color w:val="010000"/>
          <w:sz w:val="28"/>
          <w:szCs w:val="28"/>
        </w:rPr>
        <w:t xml:space="preserve">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Ремонт и содержание объектов капитального строительства, не соответствующих настоящим Правилам, должны осуществляться при условии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что эти действия не увеличивают степень несоответствия этих объектов настоящим Правилам.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5. Реконструкция и расширение существующих объектов капитального строительства, а 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акже строительство новых объектов могут осуществляться только в соответствии с 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становленными настоящими Правилами градостроительными регламентами. </w:t>
      </w:r>
    </w:p>
    <w:p w:rsidR="00166C2E" w:rsidRDefault="00166C2E" w:rsidP="006003A0">
      <w:pPr>
        <w:pStyle w:val="a0"/>
        <w:ind w:right="-82" w:firstLine="547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6. В сл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чае отмены либо внесения изменений в нормативные правовые акты Российской Федерации, Иркутской области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используемые в настоящих Правилах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Прави</w:t>
      </w:r>
      <w:r w:rsidRPr="00162C07">
        <w:rPr>
          <w:color w:val="181617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а применяются в части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не противоречащей федеральному и областному законодательству.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rFonts w:cs="Arial Unicode MS"/>
          <w:color w:val="010000"/>
          <w:sz w:val="28"/>
          <w:szCs w:val="28"/>
        </w:rPr>
      </w:pPr>
    </w:p>
    <w:p w:rsidR="00166C2E" w:rsidRDefault="00166C2E" w:rsidP="006003A0">
      <w:pPr>
        <w:pStyle w:val="a0"/>
        <w:ind w:right="-82" w:firstLine="576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162C07">
        <w:rPr>
          <w:b/>
          <w:bCs/>
          <w:color w:val="010000"/>
          <w:sz w:val="28"/>
          <w:szCs w:val="28"/>
        </w:rPr>
        <w:t xml:space="preserve">Статья 24. Действие настоящих Правил по отношению к градостроительной документации </w:t>
      </w:r>
    </w:p>
    <w:p w:rsidR="00166C2E" w:rsidRPr="00162C07" w:rsidRDefault="00166C2E" w:rsidP="006003A0">
      <w:pPr>
        <w:pStyle w:val="a0"/>
        <w:ind w:right="-82" w:firstLine="576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166C2E" w:rsidRPr="00162C07" w:rsidRDefault="00166C2E" w:rsidP="006003A0">
      <w:pPr>
        <w:pStyle w:val="a0"/>
        <w:ind w:right="-82" w:firstLine="556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 </w:t>
      </w:r>
    </w:p>
    <w:p w:rsidR="00166C2E" w:rsidRPr="00162C07" w:rsidRDefault="00166C2E" w:rsidP="006003A0">
      <w:pPr>
        <w:pStyle w:val="a0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2. Глава поселения после введения в действие настоящих Правил может принимать решения о разработке документации по планировке территории.</w:t>
      </w:r>
    </w:p>
    <w:p w:rsidR="00166C2E" w:rsidRPr="00EA22EB" w:rsidRDefault="00166C2E" w:rsidP="006003A0">
      <w:pPr>
        <w:pStyle w:val="a0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</w:p>
    <w:p w:rsidR="00166C2E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166C2E" w:rsidRPr="00F17B96" w:rsidRDefault="00166C2E" w:rsidP="00F17B96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М.Т.Коротюк</w:t>
      </w:r>
    </w:p>
    <w:sectPr w:rsidR="00166C2E" w:rsidRPr="00F17B96" w:rsidSect="00F17B96">
      <w:type w:val="continuous"/>
      <w:pgSz w:w="11909" w:h="16834"/>
      <w:pgMar w:top="709" w:right="567" w:bottom="851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2E" w:rsidRDefault="00166C2E" w:rsidP="00F401F0">
      <w:r>
        <w:separator/>
      </w:r>
    </w:p>
  </w:endnote>
  <w:endnote w:type="continuationSeparator" w:id="1">
    <w:p w:rsidR="00166C2E" w:rsidRDefault="00166C2E" w:rsidP="00F4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2E" w:rsidRDefault="00166C2E"/>
  </w:footnote>
  <w:footnote w:type="continuationSeparator" w:id="1">
    <w:p w:rsidR="00166C2E" w:rsidRDefault="00166C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F2"/>
    <w:multiLevelType w:val="hybridMultilevel"/>
    <w:tmpl w:val="597A22F4"/>
    <w:lvl w:ilvl="0" w:tplc="69009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CC03BA"/>
    <w:multiLevelType w:val="singleLevel"/>
    <w:tmpl w:val="A03A4B60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/>
        <w:color w:val="010000"/>
      </w:rPr>
    </w:lvl>
  </w:abstractNum>
  <w:abstractNum w:abstractNumId="2">
    <w:nsid w:val="0CBF36BE"/>
    <w:multiLevelType w:val="multilevel"/>
    <w:tmpl w:val="F41A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E4A674A"/>
    <w:multiLevelType w:val="singleLevel"/>
    <w:tmpl w:val="A680F42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>
    <w:nsid w:val="11DD779A"/>
    <w:multiLevelType w:val="multilevel"/>
    <w:tmpl w:val="BC2ED0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E3047"/>
    <w:multiLevelType w:val="singleLevel"/>
    <w:tmpl w:val="7DF6D0D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61F2780"/>
    <w:multiLevelType w:val="hybridMultilevel"/>
    <w:tmpl w:val="1FAE960A"/>
    <w:lvl w:ilvl="0" w:tplc="6922C05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A36103"/>
    <w:multiLevelType w:val="singleLevel"/>
    <w:tmpl w:val="09F8EE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8">
    <w:nsid w:val="328602D7"/>
    <w:multiLevelType w:val="singleLevel"/>
    <w:tmpl w:val="453C89C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9">
    <w:nsid w:val="3AE114CB"/>
    <w:multiLevelType w:val="singleLevel"/>
    <w:tmpl w:val="D7A2DAC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0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34E"/>
    <w:multiLevelType w:val="singleLevel"/>
    <w:tmpl w:val="D7A2DAC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>
    <w:nsid w:val="664376AC"/>
    <w:multiLevelType w:val="hybridMultilevel"/>
    <w:tmpl w:val="B14EAAA2"/>
    <w:lvl w:ilvl="0" w:tplc="3146D7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6F4"/>
    <w:multiLevelType w:val="singleLevel"/>
    <w:tmpl w:val="CC72E2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74AE16C3"/>
    <w:multiLevelType w:val="singleLevel"/>
    <w:tmpl w:val="E8F6BB9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791D1698"/>
    <w:multiLevelType w:val="hybridMultilevel"/>
    <w:tmpl w:val="2F7C1560"/>
    <w:lvl w:ilvl="0" w:tplc="3632651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5D095B"/>
    <w:multiLevelType w:val="singleLevel"/>
    <w:tmpl w:val="4712DF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1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"/>
  </w:num>
  <w:num w:numId="14">
    <w:abstractNumId w:val="8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17">
    <w:abstractNumId w:val="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F0"/>
    <w:rsid w:val="000178A8"/>
    <w:rsid w:val="000B4B6A"/>
    <w:rsid w:val="000B5B8A"/>
    <w:rsid w:val="000E66A9"/>
    <w:rsid w:val="000E78B2"/>
    <w:rsid w:val="000F1EC3"/>
    <w:rsid w:val="001140A9"/>
    <w:rsid w:val="0013308F"/>
    <w:rsid w:val="0013427E"/>
    <w:rsid w:val="00140F83"/>
    <w:rsid w:val="00162C07"/>
    <w:rsid w:val="00166C2E"/>
    <w:rsid w:val="0018777A"/>
    <w:rsid w:val="001A4061"/>
    <w:rsid w:val="002017A6"/>
    <w:rsid w:val="00205894"/>
    <w:rsid w:val="00253006"/>
    <w:rsid w:val="00292E97"/>
    <w:rsid w:val="002F7A03"/>
    <w:rsid w:val="00333B56"/>
    <w:rsid w:val="00336404"/>
    <w:rsid w:val="003523EC"/>
    <w:rsid w:val="00352BFA"/>
    <w:rsid w:val="0039333C"/>
    <w:rsid w:val="003E13D8"/>
    <w:rsid w:val="00437A96"/>
    <w:rsid w:val="00444FD7"/>
    <w:rsid w:val="004E0673"/>
    <w:rsid w:val="0052541B"/>
    <w:rsid w:val="005334AC"/>
    <w:rsid w:val="00554834"/>
    <w:rsid w:val="00557490"/>
    <w:rsid w:val="005A3837"/>
    <w:rsid w:val="005A78CA"/>
    <w:rsid w:val="005C12E6"/>
    <w:rsid w:val="005E5C6E"/>
    <w:rsid w:val="006003A0"/>
    <w:rsid w:val="00623400"/>
    <w:rsid w:val="00623632"/>
    <w:rsid w:val="006505C4"/>
    <w:rsid w:val="0065328A"/>
    <w:rsid w:val="006A0A60"/>
    <w:rsid w:val="007018CB"/>
    <w:rsid w:val="00706138"/>
    <w:rsid w:val="00717F30"/>
    <w:rsid w:val="00736D68"/>
    <w:rsid w:val="00736D9E"/>
    <w:rsid w:val="007437CC"/>
    <w:rsid w:val="007535BB"/>
    <w:rsid w:val="0075751A"/>
    <w:rsid w:val="00772B67"/>
    <w:rsid w:val="00774566"/>
    <w:rsid w:val="007B1D6E"/>
    <w:rsid w:val="007C674D"/>
    <w:rsid w:val="008222CC"/>
    <w:rsid w:val="00886D8B"/>
    <w:rsid w:val="00926B4F"/>
    <w:rsid w:val="00945B63"/>
    <w:rsid w:val="00946778"/>
    <w:rsid w:val="0099791F"/>
    <w:rsid w:val="009A1786"/>
    <w:rsid w:val="009A2E66"/>
    <w:rsid w:val="009B72F9"/>
    <w:rsid w:val="009D5FAE"/>
    <w:rsid w:val="00A01CFB"/>
    <w:rsid w:val="00A34C37"/>
    <w:rsid w:val="00AA0628"/>
    <w:rsid w:val="00AA08BD"/>
    <w:rsid w:val="00AD6291"/>
    <w:rsid w:val="00B364B7"/>
    <w:rsid w:val="00B56BD1"/>
    <w:rsid w:val="00B76ABA"/>
    <w:rsid w:val="00B8290C"/>
    <w:rsid w:val="00C01025"/>
    <w:rsid w:val="00C37134"/>
    <w:rsid w:val="00C44408"/>
    <w:rsid w:val="00C4638C"/>
    <w:rsid w:val="00C67BE0"/>
    <w:rsid w:val="00C7266F"/>
    <w:rsid w:val="00C75607"/>
    <w:rsid w:val="00C75721"/>
    <w:rsid w:val="00C95A57"/>
    <w:rsid w:val="00CB2360"/>
    <w:rsid w:val="00CC362A"/>
    <w:rsid w:val="00DA52C5"/>
    <w:rsid w:val="00DA7AE4"/>
    <w:rsid w:val="00DB1A86"/>
    <w:rsid w:val="00DE1CCF"/>
    <w:rsid w:val="00E0156B"/>
    <w:rsid w:val="00E50685"/>
    <w:rsid w:val="00E56D1F"/>
    <w:rsid w:val="00EA22EB"/>
    <w:rsid w:val="00EE4191"/>
    <w:rsid w:val="00EE77B0"/>
    <w:rsid w:val="00F1521F"/>
    <w:rsid w:val="00F17B96"/>
    <w:rsid w:val="00F401F0"/>
    <w:rsid w:val="00F55049"/>
    <w:rsid w:val="00F6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1F0"/>
    <w:rPr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401F0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401F0"/>
    <w:rPr>
      <w:rFonts w:ascii="Times New Roman" w:hAnsi="Times New Roman" w:cs="Times New Roman"/>
      <w:spacing w:val="0"/>
      <w:sz w:val="25"/>
      <w:szCs w:val="25"/>
    </w:rPr>
  </w:style>
  <w:style w:type="character" w:customStyle="1" w:styleId="211pt">
    <w:name w:val="Основной текст (2) + 11 pt"/>
    <w:aliases w:val="Интервал 0 pt"/>
    <w:basedOn w:val="2"/>
    <w:uiPriority w:val="99"/>
    <w:rsid w:val="00F401F0"/>
    <w:rPr>
      <w:spacing w:val="10"/>
      <w:sz w:val="22"/>
      <w:szCs w:val="22"/>
    </w:rPr>
  </w:style>
  <w:style w:type="character" w:customStyle="1" w:styleId="4pt">
    <w:name w:val="Основной текст + Интервал 4 pt"/>
    <w:basedOn w:val="a"/>
    <w:uiPriority w:val="99"/>
    <w:rsid w:val="00F401F0"/>
    <w:rPr>
      <w:spacing w:val="80"/>
    </w:rPr>
  </w:style>
  <w:style w:type="paragraph" w:customStyle="1" w:styleId="1">
    <w:name w:val="Основной текст1"/>
    <w:basedOn w:val="Normal"/>
    <w:link w:val="a"/>
    <w:uiPriority w:val="99"/>
    <w:rsid w:val="00F401F0"/>
    <w:pPr>
      <w:shd w:val="clear" w:color="auto" w:fill="FFFFFF"/>
      <w:spacing w:before="600" w:after="480"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F401F0"/>
    <w:pPr>
      <w:shd w:val="clear" w:color="auto" w:fill="FFFFFF"/>
      <w:spacing w:after="48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99"/>
    <w:qFormat/>
    <w:rsid w:val="006003A0"/>
    <w:pPr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0">
    <w:name w:val="Стиль"/>
    <w:uiPriority w:val="99"/>
    <w:rsid w:val="006003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003A0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03A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8393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Пользователь</dc:creator>
  <cp:keywords/>
  <dc:description/>
  <cp:lastModifiedBy>Пользователь</cp:lastModifiedBy>
  <cp:revision>2</cp:revision>
  <cp:lastPrinted>2014-01-10T01:30:00Z</cp:lastPrinted>
  <dcterms:created xsi:type="dcterms:W3CDTF">2016-06-14T02:53:00Z</dcterms:created>
  <dcterms:modified xsi:type="dcterms:W3CDTF">2016-06-14T02:54:00Z</dcterms:modified>
</cp:coreProperties>
</file>